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75" w:rsidRPr="00DC1D0E" w:rsidRDefault="00A41575">
      <w:pPr>
        <w:rPr>
          <w:lang w:val="en-US"/>
        </w:rPr>
      </w:pPr>
    </w:p>
    <w:p w:rsidR="00A41575" w:rsidRDefault="00A41575" w:rsidP="009B4C07">
      <w:pPr>
        <w:contextualSpacing/>
        <w:jc w:val="both"/>
        <w:rPr>
          <w:lang w:val="uk-UA"/>
        </w:rPr>
      </w:pPr>
    </w:p>
    <w:p w:rsidR="00A41575" w:rsidRDefault="00A41575" w:rsidP="00550AC8">
      <w:pPr>
        <w:ind w:firstLine="709"/>
        <w:jc w:val="both"/>
        <w:rPr>
          <w:sz w:val="28"/>
          <w:szCs w:val="28"/>
          <w:lang w:val="uk-UA"/>
        </w:rPr>
      </w:pPr>
    </w:p>
    <w:p w:rsidR="00A41575" w:rsidRDefault="00A41575" w:rsidP="008210EC">
      <w:pPr>
        <w:ind w:firstLine="709"/>
        <w:jc w:val="both"/>
        <w:rPr>
          <w:sz w:val="28"/>
          <w:szCs w:val="28"/>
          <w:lang w:val="uk-UA"/>
        </w:rPr>
      </w:pPr>
      <w:r w:rsidRPr="009B4C07">
        <w:rPr>
          <w:sz w:val="28"/>
          <w:szCs w:val="28"/>
          <w:lang w:val="uk-UA"/>
        </w:rPr>
        <w:t xml:space="preserve">Управління по роботі з податковим боргом на виконання </w:t>
      </w:r>
      <w:r>
        <w:rPr>
          <w:sz w:val="28"/>
          <w:szCs w:val="28"/>
          <w:lang w:val="uk-UA"/>
        </w:rPr>
        <w:t xml:space="preserve">п.7. протоколу апаратної наради ГУ </w:t>
      </w:r>
      <w:r w:rsidRPr="009B4C07">
        <w:rPr>
          <w:sz w:val="28"/>
          <w:szCs w:val="28"/>
          <w:lang w:val="uk-UA"/>
        </w:rPr>
        <w:t xml:space="preserve">ДПС </w:t>
      </w:r>
      <w:r>
        <w:rPr>
          <w:sz w:val="28"/>
          <w:szCs w:val="28"/>
          <w:lang w:val="uk-UA"/>
        </w:rPr>
        <w:t xml:space="preserve">у Донецькій області </w:t>
      </w:r>
      <w:r w:rsidRPr="009B4C0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</w:t>
      </w:r>
      <w:r w:rsidRPr="00A54D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A54D07">
        <w:rPr>
          <w:sz w:val="28"/>
          <w:szCs w:val="28"/>
          <w:lang w:val="uk-UA"/>
        </w:rPr>
        <w:t>.2021 №</w:t>
      </w:r>
      <w:r>
        <w:rPr>
          <w:sz w:val="28"/>
          <w:szCs w:val="28"/>
          <w:lang w:val="uk-UA"/>
        </w:rPr>
        <w:t>36-п надає інформацію для оновлення рубрики «Контакти» субсайту ГУ ДПС у Донецькій області офіційного вебпорталу ДПС України.</w:t>
      </w:r>
      <w:r w:rsidRPr="00350DF7">
        <w:rPr>
          <w:sz w:val="28"/>
          <w:szCs w:val="28"/>
          <w:lang w:val="uk-UA"/>
        </w:rPr>
        <w:t xml:space="preserve"> </w:t>
      </w:r>
    </w:p>
    <w:p w:rsidR="00A41575" w:rsidRDefault="00A41575" w:rsidP="008210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напрями діяльності управління:</w:t>
      </w:r>
    </w:p>
    <w:p w:rsidR="00A41575" w:rsidRPr="00664553" w:rsidRDefault="00A41575" w:rsidP="00664553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64553">
        <w:rPr>
          <w:sz w:val="28"/>
          <w:szCs w:val="28"/>
          <w:lang w:val="uk-UA"/>
        </w:rPr>
        <w:t>Надання довідки про відсутність заборгованості з платежів до бюджету</w:t>
      </w:r>
      <w:r>
        <w:rPr>
          <w:sz w:val="28"/>
          <w:szCs w:val="28"/>
          <w:lang w:val="uk-UA"/>
        </w:rPr>
        <w:t>.</w:t>
      </w:r>
    </w:p>
    <w:p w:rsidR="00A41575" w:rsidRDefault="00A41575" w:rsidP="00664553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64553">
        <w:rPr>
          <w:sz w:val="28"/>
          <w:szCs w:val="28"/>
          <w:lang w:val="uk-UA"/>
        </w:rPr>
        <w:t>Погашення податкового боргу</w:t>
      </w:r>
      <w:r>
        <w:rPr>
          <w:sz w:val="28"/>
          <w:szCs w:val="28"/>
          <w:lang w:val="uk-UA"/>
        </w:rPr>
        <w:t xml:space="preserve"> по платежах до бюджетів всіх рівнів</w:t>
      </w:r>
      <w:r w:rsidRPr="00664553">
        <w:rPr>
          <w:sz w:val="28"/>
          <w:szCs w:val="28"/>
          <w:lang w:val="uk-UA"/>
        </w:rPr>
        <w:t>, стягнення своєчасно ненарахованих та/або несплачених сум єдиного внеску</w:t>
      </w:r>
      <w:r>
        <w:rPr>
          <w:sz w:val="28"/>
          <w:szCs w:val="28"/>
          <w:lang w:val="uk-UA"/>
        </w:rPr>
        <w:t>.</w:t>
      </w:r>
    </w:p>
    <w:p w:rsidR="00A41575" w:rsidRPr="00664553" w:rsidRDefault="00A41575" w:rsidP="00485778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664553">
        <w:rPr>
          <w:sz w:val="28"/>
          <w:szCs w:val="28"/>
          <w:lang w:val="uk-UA"/>
        </w:rPr>
        <w:t>Ініціювання застосування до платників податків (платників єдиного внеску) процедур банкрутства відповідно до законодавства з питань банкрутства</w:t>
      </w:r>
      <w:r>
        <w:rPr>
          <w:sz w:val="28"/>
          <w:szCs w:val="28"/>
          <w:lang w:val="uk-UA"/>
        </w:rPr>
        <w:t>.</w:t>
      </w:r>
    </w:p>
    <w:p w:rsidR="00A41575" w:rsidRPr="001B17AB" w:rsidRDefault="00A41575" w:rsidP="00485778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664553">
        <w:rPr>
          <w:sz w:val="28"/>
          <w:szCs w:val="28"/>
        </w:rPr>
        <w:t>Розстрочення, відстрочення та реструктуризаці</w:t>
      </w:r>
      <w:r>
        <w:rPr>
          <w:sz w:val="28"/>
          <w:szCs w:val="28"/>
          <w:lang w:val="uk-UA"/>
        </w:rPr>
        <w:t>я</w:t>
      </w:r>
      <w:r w:rsidRPr="00664553">
        <w:rPr>
          <w:sz w:val="28"/>
          <w:szCs w:val="28"/>
        </w:rPr>
        <w:t xml:space="preserve"> грошових зобов’язань та/або податкового боргу, а також недоїмки із сплати єдиного внеску</w:t>
      </w:r>
      <w:r>
        <w:rPr>
          <w:sz w:val="28"/>
          <w:szCs w:val="28"/>
          <w:lang w:val="uk-UA"/>
        </w:rPr>
        <w:t>.</w:t>
      </w:r>
    </w:p>
    <w:p w:rsidR="00A41575" w:rsidRPr="001B17AB" w:rsidRDefault="00A41575" w:rsidP="00485778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B17AB">
        <w:rPr>
          <w:sz w:val="28"/>
          <w:szCs w:val="28"/>
        </w:rPr>
        <w:t>Списання безнадійного податкового боргу та недоїмки із сплати єдиного внеску</w:t>
      </w:r>
      <w:r>
        <w:rPr>
          <w:sz w:val="28"/>
          <w:szCs w:val="28"/>
          <w:lang w:val="uk-UA"/>
        </w:rPr>
        <w:t>.</w:t>
      </w:r>
    </w:p>
    <w:p w:rsidR="00A41575" w:rsidRPr="00FD7B18" w:rsidRDefault="00A41575" w:rsidP="00485778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FD7B18">
        <w:rPr>
          <w:sz w:val="28"/>
          <w:szCs w:val="28"/>
        </w:rPr>
        <w:t>Виявлення, облік, зберігання, оцінка, розпорядження безхазяйним майном, а також іншим майном, що переходить у власність держави</w:t>
      </w:r>
      <w:r>
        <w:rPr>
          <w:sz w:val="28"/>
          <w:szCs w:val="28"/>
          <w:lang w:val="uk-UA"/>
        </w:rPr>
        <w:t>.</w:t>
      </w:r>
    </w:p>
    <w:p w:rsidR="00A41575" w:rsidRPr="00664553" w:rsidRDefault="00A41575" w:rsidP="00FD7B18">
      <w:pPr>
        <w:pStyle w:val="ListParagraph"/>
        <w:jc w:val="both"/>
        <w:rPr>
          <w:sz w:val="28"/>
          <w:szCs w:val="28"/>
        </w:rPr>
      </w:pPr>
      <w:r w:rsidRPr="00664553">
        <w:rPr>
          <w:sz w:val="28"/>
          <w:szCs w:val="28"/>
        </w:rPr>
        <w:tab/>
      </w:r>
    </w:p>
    <w:p w:rsidR="00A41575" w:rsidRDefault="00A41575" w:rsidP="00485778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Контактний телефон управління по напрямках діяльності : 099-508-00-50</w:t>
      </w:r>
    </w:p>
    <w:p w:rsidR="00A41575" w:rsidRPr="00664553" w:rsidRDefault="00A41575" w:rsidP="00485778">
      <w:pPr>
        <w:pStyle w:val="BodyText"/>
        <w:spacing w:after="0"/>
        <w:jc w:val="both"/>
        <w:rPr>
          <w:sz w:val="28"/>
          <w:szCs w:val="28"/>
        </w:rPr>
      </w:pPr>
    </w:p>
    <w:p w:rsidR="00A41575" w:rsidRPr="00A72976" w:rsidRDefault="00A41575" w:rsidP="00350DF7">
      <w:pPr>
        <w:widowControl w:val="0"/>
        <w:rPr>
          <w:sz w:val="20"/>
          <w:szCs w:val="20"/>
          <w:lang w:val="uk-UA"/>
        </w:rPr>
      </w:pPr>
    </w:p>
    <w:sectPr w:rsidR="00A41575" w:rsidRPr="00A72976" w:rsidSect="00874D6F">
      <w:headerReference w:type="even" r:id="rId7"/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575" w:rsidRDefault="00A41575">
      <w:r>
        <w:separator/>
      </w:r>
    </w:p>
  </w:endnote>
  <w:endnote w:type="continuationSeparator" w:id="0">
    <w:p w:rsidR="00A41575" w:rsidRDefault="00A4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575" w:rsidRDefault="00A41575">
      <w:r>
        <w:separator/>
      </w:r>
    </w:p>
  </w:footnote>
  <w:footnote w:type="continuationSeparator" w:id="0">
    <w:p w:rsidR="00A41575" w:rsidRDefault="00A41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75" w:rsidRDefault="00A41575" w:rsidP="00B331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575" w:rsidRDefault="00A41575" w:rsidP="00B3319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75" w:rsidRDefault="00A41575" w:rsidP="00B331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1575" w:rsidRDefault="00A41575" w:rsidP="00B3319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38F"/>
    <w:multiLevelType w:val="hybridMultilevel"/>
    <w:tmpl w:val="B26091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5819BD"/>
    <w:multiLevelType w:val="hybridMultilevel"/>
    <w:tmpl w:val="1AD273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45D0D6A"/>
    <w:multiLevelType w:val="hybridMultilevel"/>
    <w:tmpl w:val="26DE99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6411AC0"/>
    <w:multiLevelType w:val="hybridMultilevel"/>
    <w:tmpl w:val="F55433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40125EA"/>
    <w:multiLevelType w:val="hybridMultilevel"/>
    <w:tmpl w:val="7624C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937EEC"/>
    <w:multiLevelType w:val="hybridMultilevel"/>
    <w:tmpl w:val="1116E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35B86"/>
    <w:multiLevelType w:val="hybridMultilevel"/>
    <w:tmpl w:val="3E220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85675C"/>
    <w:multiLevelType w:val="hybridMultilevel"/>
    <w:tmpl w:val="07AA68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779428D4"/>
    <w:multiLevelType w:val="hybridMultilevel"/>
    <w:tmpl w:val="F724B65A"/>
    <w:lvl w:ilvl="0" w:tplc="6BC83296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197"/>
    <w:rsid w:val="0000015A"/>
    <w:rsid w:val="00000385"/>
    <w:rsid w:val="0000065F"/>
    <w:rsid w:val="000017DE"/>
    <w:rsid w:val="00001AC3"/>
    <w:rsid w:val="00001B94"/>
    <w:rsid w:val="00001F1C"/>
    <w:rsid w:val="00002A69"/>
    <w:rsid w:val="000031B8"/>
    <w:rsid w:val="00003253"/>
    <w:rsid w:val="000035F0"/>
    <w:rsid w:val="00003883"/>
    <w:rsid w:val="00003E40"/>
    <w:rsid w:val="000042B0"/>
    <w:rsid w:val="0000474A"/>
    <w:rsid w:val="00004808"/>
    <w:rsid w:val="00004896"/>
    <w:rsid w:val="00004A5D"/>
    <w:rsid w:val="00004C2E"/>
    <w:rsid w:val="00004E15"/>
    <w:rsid w:val="00004E18"/>
    <w:rsid w:val="000053AB"/>
    <w:rsid w:val="00005A64"/>
    <w:rsid w:val="00005B2C"/>
    <w:rsid w:val="00005C32"/>
    <w:rsid w:val="00005FAC"/>
    <w:rsid w:val="000063B8"/>
    <w:rsid w:val="0000656E"/>
    <w:rsid w:val="000065AB"/>
    <w:rsid w:val="000065DD"/>
    <w:rsid w:val="000066E1"/>
    <w:rsid w:val="00007019"/>
    <w:rsid w:val="00007072"/>
    <w:rsid w:val="00007712"/>
    <w:rsid w:val="000077C6"/>
    <w:rsid w:val="000078FB"/>
    <w:rsid w:val="00007A39"/>
    <w:rsid w:val="00007A67"/>
    <w:rsid w:val="00007B0D"/>
    <w:rsid w:val="00007C1C"/>
    <w:rsid w:val="00010221"/>
    <w:rsid w:val="00010271"/>
    <w:rsid w:val="0001044D"/>
    <w:rsid w:val="00010614"/>
    <w:rsid w:val="0001069F"/>
    <w:rsid w:val="00010D23"/>
    <w:rsid w:val="00010D3D"/>
    <w:rsid w:val="00010E09"/>
    <w:rsid w:val="00010F5F"/>
    <w:rsid w:val="0001134F"/>
    <w:rsid w:val="00011630"/>
    <w:rsid w:val="0001185F"/>
    <w:rsid w:val="00012514"/>
    <w:rsid w:val="00012547"/>
    <w:rsid w:val="00012642"/>
    <w:rsid w:val="00012784"/>
    <w:rsid w:val="000127C9"/>
    <w:rsid w:val="00012CA7"/>
    <w:rsid w:val="00012EC2"/>
    <w:rsid w:val="00012EFE"/>
    <w:rsid w:val="0001320F"/>
    <w:rsid w:val="000134AE"/>
    <w:rsid w:val="000136CF"/>
    <w:rsid w:val="00013C68"/>
    <w:rsid w:val="00013CA1"/>
    <w:rsid w:val="000143F0"/>
    <w:rsid w:val="00014E79"/>
    <w:rsid w:val="00014F36"/>
    <w:rsid w:val="00014FA5"/>
    <w:rsid w:val="00015351"/>
    <w:rsid w:val="000154D4"/>
    <w:rsid w:val="000158A5"/>
    <w:rsid w:val="00015F3E"/>
    <w:rsid w:val="00016757"/>
    <w:rsid w:val="00016855"/>
    <w:rsid w:val="00016A86"/>
    <w:rsid w:val="00016E1E"/>
    <w:rsid w:val="00016EE0"/>
    <w:rsid w:val="00016F41"/>
    <w:rsid w:val="0001734F"/>
    <w:rsid w:val="00017350"/>
    <w:rsid w:val="000174F1"/>
    <w:rsid w:val="000176CA"/>
    <w:rsid w:val="0001773B"/>
    <w:rsid w:val="00017961"/>
    <w:rsid w:val="00017BAC"/>
    <w:rsid w:val="0002029F"/>
    <w:rsid w:val="000202B0"/>
    <w:rsid w:val="000203A3"/>
    <w:rsid w:val="00020442"/>
    <w:rsid w:val="00020566"/>
    <w:rsid w:val="00020974"/>
    <w:rsid w:val="00020AB2"/>
    <w:rsid w:val="00020C9D"/>
    <w:rsid w:val="00020E76"/>
    <w:rsid w:val="00021184"/>
    <w:rsid w:val="000211B8"/>
    <w:rsid w:val="000213A8"/>
    <w:rsid w:val="00021954"/>
    <w:rsid w:val="00021A2B"/>
    <w:rsid w:val="00021BAD"/>
    <w:rsid w:val="00022253"/>
    <w:rsid w:val="0002256E"/>
    <w:rsid w:val="00022AB9"/>
    <w:rsid w:val="00022EC7"/>
    <w:rsid w:val="0002326D"/>
    <w:rsid w:val="000235DE"/>
    <w:rsid w:val="00023765"/>
    <w:rsid w:val="00023B97"/>
    <w:rsid w:val="00023C5E"/>
    <w:rsid w:val="00023F09"/>
    <w:rsid w:val="00023FE7"/>
    <w:rsid w:val="0002402E"/>
    <w:rsid w:val="000240DF"/>
    <w:rsid w:val="000242FE"/>
    <w:rsid w:val="000243A1"/>
    <w:rsid w:val="00024892"/>
    <w:rsid w:val="0002496B"/>
    <w:rsid w:val="000249E7"/>
    <w:rsid w:val="00024F06"/>
    <w:rsid w:val="00024F5D"/>
    <w:rsid w:val="00024FE2"/>
    <w:rsid w:val="00025A0A"/>
    <w:rsid w:val="00025B11"/>
    <w:rsid w:val="00025CBC"/>
    <w:rsid w:val="000263C4"/>
    <w:rsid w:val="00026675"/>
    <w:rsid w:val="00026778"/>
    <w:rsid w:val="00026E54"/>
    <w:rsid w:val="00027093"/>
    <w:rsid w:val="000274FC"/>
    <w:rsid w:val="00027517"/>
    <w:rsid w:val="00027C3B"/>
    <w:rsid w:val="00027D3E"/>
    <w:rsid w:val="0003038B"/>
    <w:rsid w:val="000309F3"/>
    <w:rsid w:val="00030ED5"/>
    <w:rsid w:val="0003101F"/>
    <w:rsid w:val="000310C8"/>
    <w:rsid w:val="000311C6"/>
    <w:rsid w:val="000312C5"/>
    <w:rsid w:val="0003133A"/>
    <w:rsid w:val="000313E1"/>
    <w:rsid w:val="0003140D"/>
    <w:rsid w:val="00031715"/>
    <w:rsid w:val="00031858"/>
    <w:rsid w:val="00031BF6"/>
    <w:rsid w:val="00031E1B"/>
    <w:rsid w:val="00032036"/>
    <w:rsid w:val="00032975"/>
    <w:rsid w:val="00032A2B"/>
    <w:rsid w:val="00032C3A"/>
    <w:rsid w:val="00032D30"/>
    <w:rsid w:val="00032D60"/>
    <w:rsid w:val="00033162"/>
    <w:rsid w:val="000331A2"/>
    <w:rsid w:val="000333F0"/>
    <w:rsid w:val="00033CAA"/>
    <w:rsid w:val="00033D67"/>
    <w:rsid w:val="000340D2"/>
    <w:rsid w:val="0003463A"/>
    <w:rsid w:val="0003480F"/>
    <w:rsid w:val="00034C16"/>
    <w:rsid w:val="00034EFC"/>
    <w:rsid w:val="000352F1"/>
    <w:rsid w:val="0003553F"/>
    <w:rsid w:val="00035585"/>
    <w:rsid w:val="000355A3"/>
    <w:rsid w:val="0003561E"/>
    <w:rsid w:val="000357E7"/>
    <w:rsid w:val="00035A00"/>
    <w:rsid w:val="00035B3F"/>
    <w:rsid w:val="000365D9"/>
    <w:rsid w:val="000367E9"/>
    <w:rsid w:val="000368F2"/>
    <w:rsid w:val="000369C2"/>
    <w:rsid w:val="00036B0B"/>
    <w:rsid w:val="00036D0A"/>
    <w:rsid w:val="00036D58"/>
    <w:rsid w:val="00036DC3"/>
    <w:rsid w:val="00036ECC"/>
    <w:rsid w:val="00036FF2"/>
    <w:rsid w:val="00037867"/>
    <w:rsid w:val="00037D6E"/>
    <w:rsid w:val="00037E7D"/>
    <w:rsid w:val="00037FE7"/>
    <w:rsid w:val="0004017E"/>
    <w:rsid w:val="000401DA"/>
    <w:rsid w:val="00040758"/>
    <w:rsid w:val="00040862"/>
    <w:rsid w:val="00040D31"/>
    <w:rsid w:val="00040E3D"/>
    <w:rsid w:val="00041146"/>
    <w:rsid w:val="000414DA"/>
    <w:rsid w:val="00041560"/>
    <w:rsid w:val="00041694"/>
    <w:rsid w:val="000419DF"/>
    <w:rsid w:val="000419F3"/>
    <w:rsid w:val="00042372"/>
    <w:rsid w:val="000424A1"/>
    <w:rsid w:val="0004290A"/>
    <w:rsid w:val="000429AB"/>
    <w:rsid w:val="000429B6"/>
    <w:rsid w:val="000433E6"/>
    <w:rsid w:val="0004352C"/>
    <w:rsid w:val="0004364F"/>
    <w:rsid w:val="0004367C"/>
    <w:rsid w:val="0004424F"/>
    <w:rsid w:val="0004428B"/>
    <w:rsid w:val="00044517"/>
    <w:rsid w:val="00044523"/>
    <w:rsid w:val="00044784"/>
    <w:rsid w:val="000447A6"/>
    <w:rsid w:val="000449FD"/>
    <w:rsid w:val="00044E72"/>
    <w:rsid w:val="0004522E"/>
    <w:rsid w:val="000454D4"/>
    <w:rsid w:val="000456C0"/>
    <w:rsid w:val="00045E89"/>
    <w:rsid w:val="00045FFA"/>
    <w:rsid w:val="000463E9"/>
    <w:rsid w:val="0004649C"/>
    <w:rsid w:val="00046D3E"/>
    <w:rsid w:val="000472BE"/>
    <w:rsid w:val="0004755E"/>
    <w:rsid w:val="00047A26"/>
    <w:rsid w:val="00047CCD"/>
    <w:rsid w:val="00050A4E"/>
    <w:rsid w:val="00050CE1"/>
    <w:rsid w:val="00050EF1"/>
    <w:rsid w:val="00051105"/>
    <w:rsid w:val="000514E5"/>
    <w:rsid w:val="00051A20"/>
    <w:rsid w:val="00051ACA"/>
    <w:rsid w:val="00051B58"/>
    <w:rsid w:val="00051BBF"/>
    <w:rsid w:val="00051C8D"/>
    <w:rsid w:val="00051F47"/>
    <w:rsid w:val="0005209A"/>
    <w:rsid w:val="00052151"/>
    <w:rsid w:val="000521C7"/>
    <w:rsid w:val="00052422"/>
    <w:rsid w:val="00052622"/>
    <w:rsid w:val="000530A2"/>
    <w:rsid w:val="0005367B"/>
    <w:rsid w:val="0005376F"/>
    <w:rsid w:val="00053BC0"/>
    <w:rsid w:val="00054A8A"/>
    <w:rsid w:val="00054E41"/>
    <w:rsid w:val="00054F07"/>
    <w:rsid w:val="00054F24"/>
    <w:rsid w:val="00055097"/>
    <w:rsid w:val="00055186"/>
    <w:rsid w:val="000558CD"/>
    <w:rsid w:val="0005595F"/>
    <w:rsid w:val="00055A26"/>
    <w:rsid w:val="00055ECE"/>
    <w:rsid w:val="00056125"/>
    <w:rsid w:val="000561DD"/>
    <w:rsid w:val="000562CE"/>
    <w:rsid w:val="000563C2"/>
    <w:rsid w:val="00056B7F"/>
    <w:rsid w:val="00056C9B"/>
    <w:rsid w:val="00056E2D"/>
    <w:rsid w:val="00056F6E"/>
    <w:rsid w:val="000572FB"/>
    <w:rsid w:val="00057387"/>
    <w:rsid w:val="0005748D"/>
    <w:rsid w:val="00057631"/>
    <w:rsid w:val="000577D1"/>
    <w:rsid w:val="0006030A"/>
    <w:rsid w:val="00060419"/>
    <w:rsid w:val="00060529"/>
    <w:rsid w:val="000607A1"/>
    <w:rsid w:val="00060916"/>
    <w:rsid w:val="00060918"/>
    <w:rsid w:val="000609BB"/>
    <w:rsid w:val="0006113D"/>
    <w:rsid w:val="00061278"/>
    <w:rsid w:val="00061352"/>
    <w:rsid w:val="0006140B"/>
    <w:rsid w:val="00061495"/>
    <w:rsid w:val="0006158F"/>
    <w:rsid w:val="00061781"/>
    <w:rsid w:val="0006182E"/>
    <w:rsid w:val="00061931"/>
    <w:rsid w:val="00061A45"/>
    <w:rsid w:val="00062589"/>
    <w:rsid w:val="000625A4"/>
    <w:rsid w:val="00062796"/>
    <w:rsid w:val="00062856"/>
    <w:rsid w:val="00062A4A"/>
    <w:rsid w:val="00062B61"/>
    <w:rsid w:val="00062C8D"/>
    <w:rsid w:val="0006333C"/>
    <w:rsid w:val="00063671"/>
    <w:rsid w:val="00063974"/>
    <w:rsid w:val="00063A9B"/>
    <w:rsid w:val="00063AF6"/>
    <w:rsid w:val="00063B76"/>
    <w:rsid w:val="00063D7A"/>
    <w:rsid w:val="000641CC"/>
    <w:rsid w:val="00064458"/>
    <w:rsid w:val="00064678"/>
    <w:rsid w:val="000646BB"/>
    <w:rsid w:val="000648C8"/>
    <w:rsid w:val="0006498C"/>
    <w:rsid w:val="000649F3"/>
    <w:rsid w:val="00064EF8"/>
    <w:rsid w:val="00064FDB"/>
    <w:rsid w:val="0006507D"/>
    <w:rsid w:val="00065217"/>
    <w:rsid w:val="0006522C"/>
    <w:rsid w:val="0006526F"/>
    <w:rsid w:val="000653EA"/>
    <w:rsid w:val="0006547E"/>
    <w:rsid w:val="000654D2"/>
    <w:rsid w:val="00065A61"/>
    <w:rsid w:val="00065FBF"/>
    <w:rsid w:val="00066F6A"/>
    <w:rsid w:val="00067013"/>
    <w:rsid w:val="00067AE5"/>
    <w:rsid w:val="00067EA8"/>
    <w:rsid w:val="000700D6"/>
    <w:rsid w:val="00070503"/>
    <w:rsid w:val="0007066E"/>
    <w:rsid w:val="000707F7"/>
    <w:rsid w:val="00070A01"/>
    <w:rsid w:val="00071338"/>
    <w:rsid w:val="00071340"/>
    <w:rsid w:val="0007138D"/>
    <w:rsid w:val="00071A12"/>
    <w:rsid w:val="00071A41"/>
    <w:rsid w:val="00071F86"/>
    <w:rsid w:val="00072491"/>
    <w:rsid w:val="0007280F"/>
    <w:rsid w:val="00073A05"/>
    <w:rsid w:val="00073C16"/>
    <w:rsid w:val="00073C89"/>
    <w:rsid w:val="00073DC4"/>
    <w:rsid w:val="0007400D"/>
    <w:rsid w:val="000740E1"/>
    <w:rsid w:val="0007419B"/>
    <w:rsid w:val="000747B9"/>
    <w:rsid w:val="00074A5B"/>
    <w:rsid w:val="00074BD8"/>
    <w:rsid w:val="000750DA"/>
    <w:rsid w:val="0007524E"/>
    <w:rsid w:val="00075BCA"/>
    <w:rsid w:val="00075E59"/>
    <w:rsid w:val="00076102"/>
    <w:rsid w:val="00076194"/>
    <w:rsid w:val="0007619C"/>
    <w:rsid w:val="000762D7"/>
    <w:rsid w:val="0007645F"/>
    <w:rsid w:val="0007667F"/>
    <w:rsid w:val="00076696"/>
    <w:rsid w:val="00076C73"/>
    <w:rsid w:val="00076CE0"/>
    <w:rsid w:val="00077269"/>
    <w:rsid w:val="00077541"/>
    <w:rsid w:val="000776B9"/>
    <w:rsid w:val="00077E58"/>
    <w:rsid w:val="000801BB"/>
    <w:rsid w:val="000801BD"/>
    <w:rsid w:val="000804EE"/>
    <w:rsid w:val="000805FE"/>
    <w:rsid w:val="000806A2"/>
    <w:rsid w:val="00080C94"/>
    <w:rsid w:val="00080D80"/>
    <w:rsid w:val="0008103E"/>
    <w:rsid w:val="00081A64"/>
    <w:rsid w:val="00081B18"/>
    <w:rsid w:val="00081BE7"/>
    <w:rsid w:val="00081D73"/>
    <w:rsid w:val="00081E1A"/>
    <w:rsid w:val="00081F62"/>
    <w:rsid w:val="00081FDC"/>
    <w:rsid w:val="000821F4"/>
    <w:rsid w:val="00082654"/>
    <w:rsid w:val="00082872"/>
    <w:rsid w:val="00082B37"/>
    <w:rsid w:val="00082FF5"/>
    <w:rsid w:val="00083623"/>
    <w:rsid w:val="0008373F"/>
    <w:rsid w:val="00083A73"/>
    <w:rsid w:val="00083BA9"/>
    <w:rsid w:val="00083CAC"/>
    <w:rsid w:val="00083EC4"/>
    <w:rsid w:val="00083FF4"/>
    <w:rsid w:val="0008414A"/>
    <w:rsid w:val="000845B4"/>
    <w:rsid w:val="00084AA8"/>
    <w:rsid w:val="000852C8"/>
    <w:rsid w:val="00085306"/>
    <w:rsid w:val="000857E9"/>
    <w:rsid w:val="00085B87"/>
    <w:rsid w:val="0008611F"/>
    <w:rsid w:val="000863FC"/>
    <w:rsid w:val="0008672F"/>
    <w:rsid w:val="0008680F"/>
    <w:rsid w:val="00086BEE"/>
    <w:rsid w:val="00086C36"/>
    <w:rsid w:val="00086EA2"/>
    <w:rsid w:val="00087061"/>
    <w:rsid w:val="0008713F"/>
    <w:rsid w:val="0008723A"/>
    <w:rsid w:val="00087B7C"/>
    <w:rsid w:val="00087F5B"/>
    <w:rsid w:val="00087FB6"/>
    <w:rsid w:val="00087FDC"/>
    <w:rsid w:val="0009019E"/>
    <w:rsid w:val="000905EB"/>
    <w:rsid w:val="0009088D"/>
    <w:rsid w:val="00090D66"/>
    <w:rsid w:val="00090EED"/>
    <w:rsid w:val="000918E7"/>
    <w:rsid w:val="00091AFC"/>
    <w:rsid w:val="00091D9D"/>
    <w:rsid w:val="00091F7F"/>
    <w:rsid w:val="0009247E"/>
    <w:rsid w:val="0009257D"/>
    <w:rsid w:val="000926EB"/>
    <w:rsid w:val="0009289E"/>
    <w:rsid w:val="00092C2D"/>
    <w:rsid w:val="00092D62"/>
    <w:rsid w:val="00092EBF"/>
    <w:rsid w:val="00092EDD"/>
    <w:rsid w:val="0009313D"/>
    <w:rsid w:val="000932C7"/>
    <w:rsid w:val="000933D3"/>
    <w:rsid w:val="00093A04"/>
    <w:rsid w:val="00093D65"/>
    <w:rsid w:val="00093E24"/>
    <w:rsid w:val="00093F16"/>
    <w:rsid w:val="000946C5"/>
    <w:rsid w:val="00094ED2"/>
    <w:rsid w:val="0009534F"/>
    <w:rsid w:val="000957A2"/>
    <w:rsid w:val="0009585E"/>
    <w:rsid w:val="00095A21"/>
    <w:rsid w:val="00095AF0"/>
    <w:rsid w:val="00095C2E"/>
    <w:rsid w:val="00095D1B"/>
    <w:rsid w:val="00095ED7"/>
    <w:rsid w:val="000962F3"/>
    <w:rsid w:val="000963DA"/>
    <w:rsid w:val="000963E6"/>
    <w:rsid w:val="00096512"/>
    <w:rsid w:val="00096771"/>
    <w:rsid w:val="00096DDC"/>
    <w:rsid w:val="000971D3"/>
    <w:rsid w:val="0009737A"/>
    <w:rsid w:val="000973A7"/>
    <w:rsid w:val="00097864"/>
    <w:rsid w:val="00097B9E"/>
    <w:rsid w:val="00097FF6"/>
    <w:rsid w:val="000A0204"/>
    <w:rsid w:val="000A0340"/>
    <w:rsid w:val="000A04F8"/>
    <w:rsid w:val="000A06C9"/>
    <w:rsid w:val="000A0856"/>
    <w:rsid w:val="000A08C5"/>
    <w:rsid w:val="000A0CF4"/>
    <w:rsid w:val="000A10DA"/>
    <w:rsid w:val="000A132D"/>
    <w:rsid w:val="000A1701"/>
    <w:rsid w:val="000A1719"/>
    <w:rsid w:val="000A18B5"/>
    <w:rsid w:val="000A1D77"/>
    <w:rsid w:val="000A1FC4"/>
    <w:rsid w:val="000A22E8"/>
    <w:rsid w:val="000A27BB"/>
    <w:rsid w:val="000A2B8A"/>
    <w:rsid w:val="000A2F73"/>
    <w:rsid w:val="000A35D2"/>
    <w:rsid w:val="000A3C21"/>
    <w:rsid w:val="000A40BE"/>
    <w:rsid w:val="000A46F5"/>
    <w:rsid w:val="000A46F6"/>
    <w:rsid w:val="000A4C38"/>
    <w:rsid w:val="000A57D8"/>
    <w:rsid w:val="000A5826"/>
    <w:rsid w:val="000A593B"/>
    <w:rsid w:val="000A5F89"/>
    <w:rsid w:val="000A615D"/>
    <w:rsid w:val="000A61AF"/>
    <w:rsid w:val="000A6345"/>
    <w:rsid w:val="000A6463"/>
    <w:rsid w:val="000A649B"/>
    <w:rsid w:val="000A66A8"/>
    <w:rsid w:val="000A67B8"/>
    <w:rsid w:val="000A6B99"/>
    <w:rsid w:val="000A6C4C"/>
    <w:rsid w:val="000A6D44"/>
    <w:rsid w:val="000A6D80"/>
    <w:rsid w:val="000A710E"/>
    <w:rsid w:val="000A7537"/>
    <w:rsid w:val="000A76DB"/>
    <w:rsid w:val="000B0283"/>
    <w:rsid w:val="000B03D3"/>
    <w:rsid w:val="000B0628"/>
    <w:rsid w:val="000B0840"/>
    <w:rsid w:val="000B096D"/>
    <w:rsid w:val="000B11A6"/>
    <w:rsid w:val="000B11BE"/>
    <w:rsid w:val="000B186D"/>
    <w:rsid w:val="000B193A"/>
    <w:rsid w:val="000B1B41"/>
    <w:rsid w:val="000B1B65"/>
    <w:rsid w:val="000B24B8"/>
    <w:rsid w:val="000B267D"/>
    <w:rsid w:val="000B2C8E"/>
    <w:rsid w:val="000B2D58"/>
    <w:rsid w:val="000B3265"/>
    <w:rsid w:val="000B32D8"/>
    <w:rsid w:val="000B32F3"/>
    <w:rsid w:val="000B3562"/>
    <w:rsid w:val="000B3AB6"/>
    <w:rsid w:val="000B3BE8"/>
    <w:rsid w:val="000B3C49"/>
    <w:rsid w:val="000B3E43"/>
    <w:rsid w:val="000B3FAA"/>
    <w:rsid w:val="000B4228"/>
    <w:rsid w:val="000B42D8"/>
    <w:rsid w:val="000B4768"/>
    <w:rsid w:val="000B4866"/>
    <w:rsid w:val="000B4A19"/>
    <w:rsid w:val="000B5143"/>
    <w:rsid w:val="000B53AD"/>
    <w:rsid w:val="000B548F"/>
    <w:rsid w:val="000B5925"/>
    <w:rsid w:val="000B59D8"/>
    <w:rsid w:val="000B5E0D"/>
    <w:rsid w:val="000B5F78"/>
    <w:rsid w:val="000B647A"/>
    <w:rsid w:val="000B66EA"/>
    <w:rsid w:val="000B680F"/>
    <w:rsid w:val="000B6ACD"/>
    <w:rsid w:val="000B6CB6"/>
    <w:rsid w:val="000B6E33"/>
    <w:rsid w:val="000B7029"/>
    <w:rsid w:val="000B73CA"/>
    <w:rsid w:val="000B75E7"/>
    <w:rsid w:val="000B7651"/>
    <w:rsid w:val="000B7703"/>
    <w:rsid w:val="000B7AA2"/>
    <w:rsid w:val="000C0B38"/>
    <w:rsid w:val="000C0E97"/>
    <w:rsid w:val="000C10D3"/>
    <w:rsid w:val="000C110F"/>
    <w:rsid w:val="000C1250"/>
    <w:rsid w:val="000C1426"/>
    <w:rsid w:val="000C1695"/>
    <w:rsid w:val="000C189A"/>
    <w:rsid w:val="000C1AD4"/>
    <w:rsid w:val="000C1B80"/>
    <w:rsid w:val="000C1C79"/>
    <w:rsid w:val="000C1C8D"/>
    <w:rsid w:val="000C21C9"/>
    <w:rsid w:val="000C250B"/>
    <w:rsid w:val="000C2697"/>
    <w:rsid w:val="000C29B9"/>
    <w:rsid w:val="000C2A3F"/>
    <w:rsid w:val="000C2BA6"/>
    <w:rsid w:val="000C2C38"/>
    <w:rsid w:val="000C2CF5"/>
    <w:rsid w:val="000C3148"/>
    <w:rsid w:val="000C3208"/>
    <w:rsid w:val="000C3224"/>
    <w:rsid w:val="000C32EE"/>
    <w:rsid w:val="000C35D8"/>
    <w:rsid w:val="000C3A34"/>
    <w:rsid w:val="000C3C29"/>
    <w:rsid w:val="000C3EF4"/>
    <w:rsid w:val="000C3EFE"/>
    <w:rsid w:val="000C45AE"/>
    <w:rsid w:val="000C46F9"/>
    <w:rsid w:val="000C48C2"/>
    <w:rsid w:val="000C48E7"/>
    <w:rsid w:val="000C49A7"/>
    <w:rsid w:val="000C4DC8"/>
    <w:rsid w:val="000C576C"/>
    <w:rsid w:val="000C5969"/>
    <w:rsid w:val="000C597F"/>
    <w:rsid w:val="000C59F8"/>
    <w:rsid w:val="000C5C9B"/>
    <w:rsid w:val="000C5E92"/>
    <w:rsid w:val="000C5EA3"/>
    <w:rsid w:val="000C5EFD"/>
    <w:rsid w:val="000C632C"/>
    <w:rsid w:val="000C6467"/>
    <w:rsid w:val="000C69A1"/>
    <w:rsid w:val="000C6FAF"/>
    <w:rsid w:val="000C70E2"/>
    <w:rsid w:val="000C7D5B"/>
    <w:rsid w:val="000D01BD"/>
    <w:rsid w:val="000D078D"/>
    <w:rsid w:val="000D0DFA"/>
    <w:rsid w:val="000D0FA7"/>
    <w:rsid w:val="000D10AD"/>
    <w:rsid w:val="000D11A0"/>
    <w:rsid w:val="000D14E7"/>
    <w:rsid w:val="000D162A"/>
    <w:rsid w:val="000D1654"/>
    <w:rsid w:val="000D1820"/>
    <w:rsid w:val="000D1B63"/>
    <w:rsid w:val="000D20A7"/>
    <w:rsid w:val="000D2596"/>
    <w:rsid w:val="000D26D5"/>
    <w:rsid w:val="000D28BC"/>
    <w:rsid w:val="000D2C82"/>
    <w:rsid w:val="000D2D02"/>
    <w:rsid w:val="000D30EE"/>
    <w:rsid w:val="000D348A"/>
    <w:rsid w:val="000D3630"/>
    <w:rsid w:val="000D36C2"/>
    <w:rsid w:val="000D3790"/>
    <w:rsid w:val="000D37F2"/>
    <w:rsid w:val="000D3A9D"/>
    <w:rsid w:val="000D3ADB"/>
    <w:rsid w:val="000D3D4F"/>
    <w:rsid w:val="000D3E90"/>
    <w:rsid w:val="000D45E0"/>
    <w:rsid w:val="000D4687"/>
    <w:rsid w:val="000D46EB"/>
    <w:rsid w:val="000D49EB"/>
    <w:rsid w:val="000D5300"/>
    <w:rsid w:val="000D5618"/>
    <w:rsid w:val="000D59DB"/>
    <w:rsid w:val="000D5C53"/>
    <w:rsid w:val="000D5ED0"/>
    <w:rsid w:val="000D5F43"/>
    <w:rsid w:val="000D5FFA"/>
    <w:rsid w:val="000D6273"/>
    <w:rsid w:val="000D6A83"/>
    <w:rsid w:val="000D6E4B"/>
    <w:rsid w:val="000D7355"/>
    <w:rsid w:val="000D74F1"/>
    <w:rsid w:val="000D75F3"/>
    <w:rsid w:val="000D7C42"/>
    <w:rsid w:val="000D7D36"/>
    <w:rsid w:val="000D7DBF"/>
    <w:rsid w:val="000D7FA2"/>
    <w:rsid w:val="000E018D"/>
    <w:rsid w:val="000E0207"/>
    <w:rsid w:val="000E0542"/>
    <w:rsid w:val="000E0C6E"/>
    <w:rsid w:val="000E1373"/>
    <w:rsid w:val="000E157D"/>
    <w:rsid w:val="000E1817"/>
    <w:rsid w:val="000E1B98"/>
    <w:rsid w:val="000E1E05"/>
    <w:rsid w:val="000E1E23"/>
    <w:rsid w:val="000E2060"/>
    <w:rsid w:val="000E20CC"/>
    <w:rsid w:val="000E20D6"/>
    <w:rsid w:val="000E2873"/>
    <w:rsid w:val="000E28CA"/>
    <w:rsid w:val="000E2B98"/>
    <w:rsid w:val="000E2BAB"/>
    <w:rsid w:val="000E2BFF"/>
    <w:rsid w:val="000E2DE5"/>
    <w:rsid w:val="000E2ECE"/>
    <w:rsid w:val="000E33CF"/>
    <w:rsid w:val="000E3795"/>
    <w:rsid w:val="000E39E5"/>
    <w:rsid w:val="000E3B5D"/>
    <w:rsid w:val="000E43DE"/>
    <w:rsid w:val="000E49E9"/>
    <w:rsid w:val="000E5070"/>
    <w:rsid w:val="000E51E2"/>
    <w:rsid w:val="000E56BE"/>
    <w:rsid w:val="000E5764"/>
    <w:rsid w:val="000E5975"/>
    <w:rsid w:val="000E5CD4"/>
    <w:rsid w:val="000E5EB7"/>
    <w:rsid w:val="000E6119"/>
    <w:rsid w:val="000E63CB"/>
    <w:rsid w:val="000E65E7"/>
    <w:rsid w:val="000E680C"/>
    <w:rsid w:val="000E6A6B"/>
    <w:rsid w:val="000E6ABE"/>
    <w:rsid w:val="000E6C0E"/>
    <w:rsid w:val="000E6E1B"/>
    <w:rsid w:val="000E6E8B"/>
    <w:rsid w:val="000E6F70"/>
    <w:rsid w:val="000E7170"/>
    <w:rsid w:val="000E7214"/>
    <w:rsid w:val="000E737D"/>
    <w:rsid w:val="000E7590"/>
    <w:rsid w:val="000E75F2"/>
    <w:rsid w:val="000E77BF"/>
    <w:rsid w:val="000E7EAE"/>
    <w:rsid w:val="000F0036"/>
    <w:rsid w:val="000F02AD"/>
    <w:rsid w:val="000F0826"/>
    <w:rsid w:val="000F086A"/>
    <w:rsid w:val="000F117B"/>
    <w:rsid w:val="000F12EB"/>
    <w:rsid w:val="000F1638"/>
    <w:rsid w:val="000F19D2"/>
    <w:rsid w:val="000F1A9B"/>
    <w:rsid w:val="000F1E85"/>
    <w:rsid w:val="000F202B"/>
    <w:rsid w:val="000F2213"/>
    <w:rsid w:val="000F24F1"/>
    <w:rsid w:val="000F28B9"/>
    <w:rsid w:val="000F28D7"/>
    <w:rsid w:val="000F2941"/>
    <w:rsid w:val="000F2B41"/>
    <w:rsid w:val="000F2CE3"/>
    <w:rsid w:val="000F3106"/>
    <w:rsid w:val="000F3652"/>
    <w:rsid w:val="000F3687"/>
    <w:rsid w:val="000F370A"/>
    <w:rsid w:val="000F3A04"/>
    <w:rsid w:val="000F3C64"/>
    <w:rsid w:val="000F3EAF"/>
    <w:rsid w:val="000F4906"/>
    <w:rsid w:val="000F49E8"/>
    <w:rsid w:val="000F4A41"/>
    <w:rsid w:val="000F4BFC"/>
    <w:rsid w:val="000F50E5"/>
    <w:rsid w:val="000F5C47"/>
    <w:rsid w:val="000F5D52"/>
    <w:rsid w:val="000F5FF7"/>
    <w:rsid w:val="000F6009"/>
    <w:rsid w:val="000F60A3"/>
    <w:rsid w:val="000F6170"/>
    <w:rsid w:val="000F670B"/>
    <w:rsid w:val="000F6B29"/>
    <w:rsid w:val="000F6B78"/>
    <w:rsid w:val="000F6BF2"/>
    <w:rsid w:val="000F6EBF"/>
    <w:rsid w:val="000F6F27"/>
    <w:rsid w:val="000F71EE"/>
    <w:rsid w:val="000F7491"/>
    <w:rsid w:val="000F7760"/>
    <w:rsid w:val="000F7A28"/>
    <w:rsid w:val="000F7C9D"/>
    <w:rsid w:val="0010015D"/>
    <w:rsid w:val="00100AA0"/>
    <w:rsid w:val="00100F52"/>
    <w:rsid w:val="0010110C"/>
    <w:rsid w:val="0010158B"/>
    <w:rsid w:val="001015E0"/>
    <w:rsid w:val="00101725"/>
    <w:rsid w:val="00101803"/>
    <w:rsid w:val="00101B2D"/>
    <w:rsid w:val="00101C82"/>
    <w:rsid w:val="001023CD"/>
    <w:rsid w:val="00102714"/>
    <w:rsid w:val="001028EB"/>
    <w:rsid w:val="00102B4F"/>
    <w:rsid w:val="00102F3C"/>
    <w:rsid w:val="0010327C"/>
    <w:rsid w:val="00103787"/>
    <w:rsid w:val="00103923"/>
    <w:rsid w:val="00103CE1"/>
    <w:rsid w:val="00103D26"/>
    <w:rsid w:val="0010434A"/>
    <w:rsid w:val="001043F6"/>
    <w:rsid w:val="00104557"/>
    <w:rsid w:val="001048A1"/>
    <w:rsid w:val="00104CBE"/>
    <w:rsid w:val="0010545A"/>
    <w:rsid w:val="00105679"/>
    <w:rsid w:val="00105840"/>
    <w:rsid w:val="0010596B"/>
    <w:rsid w:val="001059B3"/>
    <w:rsid w:val="00105A87"/>
    <w:rsid w:val="00105B2F"/>
    <w:rsid w:val="00105ED4"/>
    <w:rsid w:val="00106AED"/>
    <w:rsid w:val="00106F5D"/>
    <w:rsid w:val="0010718E"/>
    <w:rsid w:val="00107450"/>
    <w:rsid w:val="00107455"/>
    <w:rsid w:val="00107522"/>
    <w:rsid w:val="001076F9"/>
    <w:rsid w:val="00107825"/>
    <w:rsid w:val="00107E6D"/>
    <w:rsid w:val="001102ED"/>
    <w:rsid w:val="00110A4F"/>
    <w:rsid w:val="00110C15"/>
    <w:rsid w:val="00110C43"/>
    <w:rsid w:val="00110DA0"/>
    <w:rsid w:val="00111233"/>
    <w:rsid w:val="0011123D"/>
    <w:rsid w:val="00111323"/>
    <w:rsid w:val="00111636"/>
    <w:rsid w:val="0011194F"/>
    <w:rsid w:val="00111A27"/>
    <w:rsid w:val="001120FE"/>
    <w:rsid w:val="00112156"/>
    <w:rsid w:val="0011244C"/>
    <w:rsid w:val="00112658"/>
    <w:rsid w:val="0011274C"/>
    <w:rsid w:val="00112B36"/>
    <w:rsid w:val="00112BAD"/>
    <w:rsid w:val="00113017"/>
    <w:rsid w:val="001132C7"/>
    <w:rsid w:val="00113550"/>
    <w:rsid w:val="00113652"/>
    <w:rsid w:val="00113841"/>
    <w:rsid w:val="001139D5"/>
    <w:rsid w:val="00113C9A"/>
    <w:rsid w:val="00113F0E"/>
    <w:rsid w:val="00114322"/>
    <w:rsid w:val="001145D9"/>
    <w:rsid w:val="0011462B"/>
    <w:rsid w:val="00114A7D"/>
    <w:rsid w:val="00114C5E"/>
    <w:rsid w:val="00114E1A"/>
    <w:rsid w:val="0011511F"/>
    <w:rsid w:val="00115172"/>
    <w:rsid w:val="00115454"/>
    <w:rsid w:val="00115521"/>
    <w:rsid w:val="00115B1C"/>
    <w:rsid w:val="00115CBE"/>
    <w:rsid w:val="00116035"/>
    <w:rsid w:val="00116466"/>
    <w:rsid w:val="0011662A"/>
    <w:rsid w:val="00116673"/>
    <w:rsid w:val="00116A87"/>
    <w:rsid w:val="00116D76"/>
    <w:rsid w:val="00116FB5"/>
    <w:rsid w:val="00117205"/>
    <w:rsid w:val="001172F2"/>
    <w:rsid w:val="0011757B"/>
    <w:rsid w:val="001175F9"/>
    <w:rsid w:val="001176C3"/>
    <w:rsid w:val="00117E09"/>
    <w:rsid w:val="00117F74"/>
    <w:rsid w:val="0012014E"/>
    <w:rsid w:val="0012039A"/>
    <w:rsid w:val="001203CC"/>
    <w:rsid w:val="00120509"/>
    <w:rsid w:val="00120B96"/>
    <w:rsid w:val="00120E53"/>
    <w:rsid w:val="00120FC1"/>
    <w:rsid w:val="001210B0"/>
    <w:rsid w:val="0012169A"/>
    <w:rsid w:val="0012183A"/>
    <w:rsid w:val="00121EB5"/>
    <w:rsid w:val="00122083"/>
    <w:rsid w:val="00122383"/>
    <w:rsid w:val="001223B9"/>
    <w:rsid w:val="001223F7"/>
    <w:rsid w:val="00122439"/>
    <w:rsid w:val="0012245D"/>
    <w:rsid w:val="001225B0"/>
    <w:rsid w:val="0012279E"/>
    <w:rsid w:val="00122BB1"/>
    <w:rsid w:val="00122C18"/>
    <w:rsid w:val="0012330B"/>
    <w:rsid w:val="001234D2"/>
    <w:rsid w:val="00123AEE"/>
    <w:rsid w:val="00123D3B"/>
    <w:rsid w:val="00123EF0"/>
    <w:rsid w:val="00124389"/>
    <w:rsid w:val="001245E7"/>
    <w:rsid w:val="00124A56"/>
    <w:rsid w:val="00124CFC"/>
    <w:rsid w:val="001250BC"/>
    <w:rsid w:val="001251E1"/>
    <w:rsid w:val="001255B7"/>
    <w:rsid w:val="0012574E"/>
    <w:rsid w:val="00125D5A"/>
    <w:rsid w:val="00125DFA"/>
    <w:rsid w:val="00125E85"/>
    <w:rsid w:val="001268B5"/>
    <w:rsid w:val="0012722A"/>
    <w:rsid w:val="001276AE"/>
    <w:rsid w:val="00127713"/>
    <w:rsid w:val="00127958"/>
    <w:rsid w:val="00127D66"/>
    <w:rsid w:val="00130150"/>
    <w:rsid w:val="00130263"/>
    <w:rsid w:val="0013036C"/>
    <w:rsid w:val="00130535"/>
    <w:rsid w:val="00130834"/>
    <w:rsid w:val="0013089C"/>
    <w:rsid w:val="00130B9C"/>
    <w:rsid w:val="00130E33"/>
    <w:rsid w:val="00130E3F"/>
    <w:rsid w:val="00130F4B"/>
    <w:rsid w:val="001312D7"/>
    <w:rsid w:val="0013189C"/>
    <w:rsid w:val="001318B9"/>
    <w:rsid w:val="00131986"/>
    <w:rsid w:val="00131C2F"/>
    <w:rsid w:val="00131E15"/>
    <w:rsid w:val="00131E73"/>
    <w:rsid w:val="0013226B"/>
    <w:rsid w:val="001322D8"/>
    <w:rsid w:val="0013246F"/>
    <w:rsid w:val="00132577"/>
    <w:rsid w:val="001325E5"/>
    <w:rsid w:val="0013289F"/>
    <w:rsid w:val="00132B5D"/>
    <w:rsid w:val="00132E27"/>
    <w:rsid w:val="00133029"/>
    <w:rsid w:val="001334B2"/>
    <w:rsid w:val="001335E4"/>
    <w:rsid w:val="001337BD"/>
    <w:rsid w:val="00133819"/>
    <w:rsid w:val="00133854"/>
    <w:rsid w:val="00133AE1"/>
    <w:rsid w:val="00133C96"/>
    <w:rsid w:val="00134795"/>
    <w:rsid w:val="001348F1"/>
    <w:rsid w:val="00134EA0"/>
    <w:rsid w:val="0013522D"/>
    <w:rsid w:val="00135356"/>
    <w:rsid w:val="00135496"/>
    <w:rsid w:val="00135B46"/>
    <w:rsid w:val="00135F14"/>
    <w:rsid w:val="00135F46"/>
    <w:rsid w:val="001361D0"/>
    <w:rsid w:val="001361FE"/>
    <w:rsid w:val="00136262"/>
    <w:rsid w:val="0013648E"/>
    <w:rsid w:val="001368D5"/>
    <w:rsid w:val="00136969"/>
    <w:rsid w:val="00136CA0"/>
    <w:rsid w:val="00136E4B"/>
    <w:rsid w:val="00137F24"/>
    <w:rsid w:val="0014035C"/>
    <w:rsid w:val="00140552"/>
    <w:rsid w:val="00140919"/>
    <w:rsid w:val="001410E2"/>
    <w:rsid w:val="001414C4"/>
    <w:rsid w:val="001418EB"/>
    <w:rsid w:val="00141973"/>
    <w:rsid w:val="00141A82"/>
    <w:rsid w:val="00141DD2"/>
    <w:rsid w:val="001421E8"/>
    <w:rsid w:val="0014291A"/>
    <w:rsid w:val="00142DF4"/>
    <w:rsid w:val="0014338E"/>
    <w:rsid w:val="001435E7"/>
    <w:rsid w:val="0014393A"/>
    <w:rsid w:val="001441EB"/>
    <w:rsid w:val="0014468D"/>
    <w:rsid w:val="00144B64"/>
    <w:rsid w:val="00144C23"/>
    <w:rsid w:val="00144CAB"/>
    <w:rsid w:val="00144E29"/>
    <w:rsid w:val="00145187"/>
    <w:rsid w:val="0014521F"/>
    <w:rsid w:val="001457CF"/>
    <w:rsid w:val="00145951"/>
    <w:rsid w:val="00145C23"/>
    <w:rsid w:val="00145E2F"/>
    <w:rsid w:val="00145E37"/>
    <w:rsid w:val="001465EF"/>
    <w:rsid w:val="00146967"/>
    <w:rsid w:val="001469D7"/>
    <w:rsid w:val="00146C5D"/>
    <w:rsid w:val="00146C76"/>
    <w:rsid w:val="00147374"/>
    <w:rsid w:val="00147850"/>
    <w:rsid w:val="00147A38"/>
    <w:rsid w:val="00147F8C"/>
    <w:rsid w:val="00147FDE"/>
    <w:rsid w:val="00150264"/>
    <w:rsid w:val="0015079B"/>
    <w:rsid w:val="00150F5C"/>
    <w:rsid w:val="00151141"/>
    <w:rsid w:val="001511DB"/>
    <w:rsid w:val="00151296"/>
    <w:rsid w:val="001513B6"/>
    <w:rsid w:val="0015170D"/>
    <w:rsid w:val="00151A26"/>
    <w:rsid w:val="00151A5E"/>
    <w:rsid w:val="00151B69"/>
    <w:rsid w:val="00151F9B"/>
    <w:rsid w:val="001522C0"/>
    <w:rsid w:val="0015284E"/>
    <w:rsid w:val="00152A45"/>
    <w:rsid w:val="00152A8B"/>
    <w:rsid w:val="00152ABC"/>
    <w:rsid w:val="00152B8A"/>
    <w:rsid w:val="00152D63"/>
    <w:rsid w:val="00152DA6"/>
    <w:rsid w:val="00152F1F"/>
    <w:rsid w:val="00152FA6"/>
    <w:rsid w:val="0015318F"/>
    <w:rsid w:val="001533F9"/>
    <w:rsid w:val="0015350F"/>
    <w:rsid w:val="00153570"/>
    <w:rsid w:val="00153678"/>
    <w:rsid w:val="00153995"/>
    <w:rsid w:val="00153A09"/>
    <w:rsid w:val="00153DA5"/>
    <w:rsid w:val="00154056"/>
    <w:rsid w:val="0015465E"/>
    <w:rsid w:val="00154C17"/>
    <w:rsid w:val="00154C60"/>
    <w:rsid w:val="00154D50"/>
    <w:rsid w:val="00155013"/>
    <w:rsid w:val="001553F3"/>
    <w:rsid w:val="001553F8"/>
    <w:rsid w:val="0015587E"/>
    <w:rsid w:val="00155B16"/>
    <w:rsid w:val="00155E10"/>
    <w:rsid w:val="00155FDD"/>
    <w:rsid w:val="001565D1"/>
    <w:rsid w:val="001570D4"/>
    <w:rsid w:val="001571B6"/>
    <w:rsid w:val="001573D5"/>
    <w:rsid w:val="001575D0"/>
    <w:rsid w:val="0015787A"/>
    <w:rsid w:val="00157C5F"/>
    <w:rsid w:val="00157D13"/>
    <w:rsid w:val="0016059B"/>
    <w:rsid w:val="001608DD"/>
    <w:rsid w:val="00160A33"/>
    <w:rsid w:val="00160B7E"/>
    <w:rsid w:val="00160C05"/>
    <w:rsid w:val="00160FD5"/>
    <w:rsid w:val="0016155E"/>
    <w:rsid w:val="001615C8"/>
    <w:rsid w:val="001619DF"/>
    <w:rsid w:val="00161C0E"/>
    <w:rsid w:val="00161F3E"/>
    <w:rsid w:val="00161FBB"/>
    <w:rsid w:val="00162361"/>
    <w:rsid w:val="0016260F"/>
    <w:rsid w:val="00162769"/>
    <w:rsid w:val="00162840"/>
    <w:rsid w:val="00162AFE"/>
    <w:rsid w:val="00162E7E"/>
    <w:rsid w:val="00163219"/>
    <w:rsid w:val="00163715"/>
    <w:rsid w:val="00163728"/>
    <w:rsid w:val="00163C24"/>
    <w:rsid w:val="00163E01"/>
    <w:rsid w:val="001643CA"/>
    <w:rsid w:val="00164400"/>
    <w:rsid w:val="001644DC"/>
    <w:rsid w:val="00165115"/>
    <w:rsid w:val="00165272"/>
    <w:rsid w:val="00165501"/>
    <w:rsid w:val="00165612"/>
    <w:rsid w:val="00165747"/>
    <w:rsid w:val="00165A18"/>
    <w:rsid w:val="00165A9E"/>
    <w:rsid w:val="00165E8D"/>
    <w:rsid w:val="00166264"/>
    <w:rsid w:val="001664EB"/>
    <w:rsid w:val="00166A74"/>
    <w:rsid w:val="00166FFD"/>
    <w:rsid w:val="001678DA"/>
    <w:rsid w:val="00167A4D"/>
    <w:rsid w:val="00170410"/>
    <w:rsid w:val="00170475"/>
    <w:rsid w:val="00170F36"/>
    <w:rsid w:val="00170F77"/>
    <w:rsid w:val="00170FA5"/>
    <w:rsid w:val="001710D6"/>
    <w:rsid w:val="0017130D"/>
    <w:rsid w:val="0017141A"/>
    <w:rsid w:val="001717D1"/>
    <w:rsid w:val="00171B5D"/>
    <w:rsid w:val="00172432"/>
    <w:rsid w:val="001728DB"/>
    <w:rsid w:val="00172A7D"/>
    <w:rsid w:val="00172EAF"/>
    <w:rsid w:val="001731FB"/>
    <w:rsid w:val="00173419"/>
    <w:rsid w:val="001734F5"/>
    <w:rsid w:val="0017351C"/>
    <w:rsid w:val="00173975"/>
    <w:rsid w:val="00173CA4"/>
    <w:rsid w:val="00173F15"/>
    <w:rsid w:val="00174802"/>
    <w:rsid w:val="00174AE5"/>
    <w:rsid w:val="00174B79"/>
    <w:rsid w:val="00174E34"/>
    <w:rsid w:val="001750A7"/>
    <w:rsid w:val="0017555A"/>
    <w:rsid w:val="001756B2"/>
    <w:rsid w:val="001758C7"/>
    <w:rsid w:val="00175983"/>
    <w:rsid w:val="00175D3B"/>
    <w:rsid w:val="00175E03"/>
    <w:rsid w:val="0017605A"/>
    <w:rsid w:val="00176477"/>
    <w:rsid w:val="00176745"/>
    <w:rsid w:val="00176A6F"/>
    <w:rsid w:val="00176E92"/>
    <w:rsid w:val="0017719B"/>
    <w:rsid w:val="001773E5"/>
    <w:rsid w:val="00177AE1"/>
    <w:rsid w:val="00177D3A"/>
    <w:rsid w:val="001800BB"/>
    <w:rsid w:val="0018049E"/>
    <w:rsid w:val="00180505"/>
    <w:rsid w:val="0018054D"/>
    <w:rsid w:val="00180572"/>
    <w:rsid w:val="001808F4"/>
    <w:rsid w:val="001809F7"/>
    <w:rsid w:val="00180BB9"/>
    <w:rsid w:val="00180CF0"/>
    <w:rsid w:val="00180E7C"/>
    <w:rsid w:val="00180EA1"/>
    <w:rsid w:val="00181039"/>
    <w:rsid w:val="00181825"/>
    <w:rsid w:val="00181980"/>
    <w:rsid w:val="00181EF6"/>
    <w:rsid w:val="00181F35"/>
    <w:rsid w:val="00182351"/>
    <w:rsid w:val="00182580"/>
    <w:rsid w:val="00182C3B"/>
    <w:rsid w:val="001831C6"/>
    <w:rsid w:val="001833A5"/>
    <w:rsid w:val="001834AC"/>
    <w:rsid w:val="0018367A"/>
    <w:rsid w:val="001836E9"/>
    <w:rsid w:val="00183878"/>
    <w:rsid w:val="001839B7"/>
    <w:rsid w:val="00183EB3"/>
    <w:rsid w:val="0018433C"/>
    <w:rsid w:val="00184494"/>
    <w:rsid w:val="00184641"/>
    <w:rsid w:val="00184E24"/>
    <w:rsid w:val="001850FC"/>
    <w:rsid w:val="0018572B"/>
    <w:rsid w:val="00185DC5"/>
    <w:rsid w:val="00185ECD"/>
    <w:rsid w:val="0018608E"/>
    <w:rsid w:val="001861AE"/>
    <w:rsid w:val="001863B7"/>
    <w:rsid w:val="00186414"/>
    <w:rsid w:val="001865F2"/>
    <w:rsid w:val="00186AD5"/>
    <w:rsid w:val="00186AED"/>
    <w:rsid w:val="00186D3F"/>
    <w:rsid w:val="00186E62"/>
    <w:rsid w:val="00186F19"/>
    <w:rsid w:val="0018721D"/>
    <w:rsid w:val="00187289"/>
    <w:rsid w:val="001873A1"/>
    <w:rsid w:val="001878D9"/>
    <w:rsid w:val="0018798E"/>
    <w:rsid w:val="00187CCA"/>
    <w:rsid w:val="0019042E"/>
    <w:rsid w:val="001904EC"/>
    <w:rsid w:val="00190502"/>
    <w:rsid w:val="001905DA"/>
    <w:rsid w:val="00190AD0"/>
    <w:rsid w:val="00191170"/>
    <w:rsid w:val="001916B1"/>
    <w:rsid w:val="00191A67"/>
    <w:rsid w:val="00191AB3"/>
    <w:rsid w:val="00191C18"/>
    <w:rsid w:val="00191C61"/>
    <w:rsid w:val="00191D95"/>
    <w:rsid w:val="00191FDF"/>
    <w:rsid w:val="00192430"/>
    <w:rsid w:val="001924CC"/>
    <w:rsid w:val="001924D1"/>
    <w:rsid w:val="00193016"/>
    <w:rsid w:val="001930A7"/>
    <w:rsid w:val="001930B2"/>
    <w:rsid w:val="00193725"/>
    <w:rsid w:val="00193B1C"/>
    <w:rsid w:val="00193D6E"/>
    <w:rsid w:val="00193ED4"/>
    <w:rsid w:val="001941DC"/>
    <w:rsid w:val="001942B9"/>
    <w:rsid w:val="00194849"/>
    <w:rsid w:val="001949AC"/>
    <w:rsid w:val="00194B63"/>
    <w:rsid w:val="001950BD"/>
    <w:rsid w:val="001951CE"/>
    <w:rsid w:val="00195423"/>
    <w:rsid w:val="001954D5"/>
    <w:rsid w:val="001961A7"/>
    <w:rsid w:val="00196714"/>
    <w:rsid w:val="00196894"/>
    <w:rsid w:val="00196D72"/>
    <w:rsid w:val="00196D80"/>
    <w:rsid w:val="00196DCF"/>
    <w:rsid w:val="00196E35"/>
    <w:rsid w:val="00196FD8"/>
    <w:rsid w:val="001970BC"/>
    <w:rsid w:val="00197183"/>
    <w:rsid w:val="001973AD"/>
    <w:rsid w:val="0019744A"/>
    <w:rsid w:val="00197926"/>
    <w:rsid w:val="00197C3F"/>
    <w:rsid w:val="00197C65"/>
    <w:rsid w:val="00197C74"/>
    <w:rsid w:val="00197D78"/>
    <w:rsid w:val="00197D7F"/>
    <w:rsid w:val="001A0055"/>
    <w:rsid w:val="001A0259"/>
    <w:rsid w:val="001A0332"/>
    <w:rsid w:val="001A03A9"/>
    <w:rsid w:val="001A04A6"/>
    <w:rsid w:val="001A0572"/>
    <w:rsid w:val="001A0A97"/>
    <w:rsid w:val="001A0BCD"/>
    <w:rsid w:val="001A10D2"/>
    <w:rsid w:val="001A1187"/>
    <w:rsid w:val="001A165F"/>
    <w:rsid w:val="001A16EE"/>
    <w:rsid w:val="001A16F4"/>
    <w:rsid w:val="001A1932"/>
    <w:rsid w:val="001A19CB"/>
    <w:rsid w:val="001A1E37"/>
    <w:rsid w:val="001A1ED8"/>
    <w:rsid w:val="001A27EA"/>
    <w:rsid w:val="001A2B2E"/>
    <w:rsid w:val="001A2B8F"/>
    <w:rsid w:val="001A2D4E"/>
    <w:rsid w:val="001A369E"/>
    <w:rsid w:val="001A36A7"/>
    <w:rsid w:val="001A386D"/>
    <w:rsid w:val="001A38E4"/>
    <w:rsid w:val="001A3A41"/>
    <w:rsid w:val="001A3F99"/>
    <w:rsid w:val="001A3FD7"/>
    <w:rsid w:val="001A422E"/>
    <w:rsid w:val="001A43A9"/>
    <w:rsid w:val="001A4668"/>
    <w:rsid w:val="001A4AAE"/>
    <w:rsid w:val="001A4C2F"/>
    <w:rsid w:val="001A5396"/>
    <w:rsid w:val="001A54A8"/>
    <w:rsid w:val="001A566C"/>
    <w:rsid w:val="001A57A1"/>
    <w:rsid w:val="001A5846"/>
    <w:rsid w:val="001A5928"/>
    <w:rsid w:val="001A5A6C"/>
    <w:rsid w:val="001A601B"/>
    <w:rsid w:val="001A6147"/>
    <w:rsid w:val="001A618B"/>
    <w:rsid w:val="001A6AD6"/>
    <w:rsid w:val="001A6B69"/>
    <w:rsid w:val="001A6B98"/>
    <w:rsid w:val="001A6C04"/>
    <w:rsid w:val="001A6C5A"/>
    <w:rsid w:val="001A6C89"/>
    <w:rsid w:val="001A6FA8"/>
    <w:rsid w:val="001A7150"/>
    <w:rsid w:val="001A726A"/>
    <w:rsid w:val="001A7441"/>
    <w:rsid w:val="001A749C"/>
    <w:rsid w:val="001A754C"/>
    <w:rsid w:val="001A7842"/>
    <w:rsid w:val="001A7B3E"/>
    <w:rsid w:val="001A7BED"/>
    <w:rsid w:val="001B04DB"/>
    <w:rsid w:val="001B0F6D"/>
    <w:rsid w:val="001B0F8A"/>
    <w:rsid w:val="001B1342"/>
    <w:rsid w:val="001B138F"/>
    <w:rsid w:val="001B16B7"/>
    <w:rsid w:val="001B16D9"/>
    <w:rsid w:val="001B17AB"/>
    <w:rsid w:val="001B1A8C"/>
    <w:rsid w:val="001B1A9D"/>
    <w:rsid w:val="001B1AA2"/>
    <w:rsid w:val="001B22AC"/>
    <w:rsid w:val="001B2497"/>
    <w:rsid w:val="001B25C2"/>
    <w:rsid w:val="001B2840"/>
    <w:rsid w:val="001B2907"/>
    <w:rsid w:val="001B2D8B"/>
    <w:rsid w:val="001B2DC2"/>
    <w:rsid w:val="001B32DD"/>
    <w:rsid w:val="001B44B9"/>
    <w:rsid w:val="001B46B7"/>
    <w:rsid w:val="001B476F"/>
    <w:rsid w:val="001B477D"/>
    <w:rsid w:val="001B4890"/>
    <w:rsid w:val="001B492E"/>
    <w:rsid w:val="001B4C01"/>
    <w:rsid w:val="001B4CD0"/>
    <w:rsid w:val="001B4F6C"/>
    <w:rsid w:val="001B51E9"/>
    <w:rsid w:val="001B5365"/>
    <w:rsid w:val="001B54D2"/>
    <w:rsid w:val="001B593E"/>
    <w:rsid w:val="001B5A62"/>
    <w:rsid w:val="001B5BBC"/>
    <w:rsid w:val="001B5E9D"/>
    <w:rsid w:val="001B5ED3"/>
    <w:rsid w:val="001B60DD"/>
    <w:rsid w:val="001B61A1"/>
    <w:rsid w:val="001B63D6"/>
    <w:rsid w:val="001B68B9"/>
    <w:rsid w:val="001B69FF"/>
    <w:rsid w:val="001B71C0"/>
    <w:rsid w:val="001B7211"/>
    <w:rsid w:val="001B7426"/>
    <w:rsid w:val="001B7856"/>
    <w:rsid w:val="001B794F"/>
    <w:rsid w:val="001B7C36"/>
    <w:rsid w:val="001B7D72"/>
    <w:rsid w:val="001B7DD5"/>
    <w:rsid w:val="001B7FEC"/>
    <w:rsid w:val="001C01D2"/>
    <w:rsid w:val="001C08C2"/>
    <w:rsid w:val="001C0F61"/>
    <w:rsid w:val="001C0FE3"/>
    <w:rsid w:val="001C1B8D"/>
    <w:rsid w:val="001C215B"/>
    <w:rsid w:val="001C21A5"/>
    <w:rsid w:val="001C22BF"/>
    <w:rsid w:val="001C24D9"/>
    <w:rsid w:val="001C26B0"/>
    <w:rsid w:val="001C2DD2"/>
    <w:rsid w:val="001C2F73"/>
    <w:rsid w:val="001C2FEB"/>
    <w:rsid w:val="001C3363"/>
    <w:rsid w:val="001C3462"/>
    <w:rsid w:val="001C3605"/>
    <w:rsid w:val="001C36FD"/>
    <w:rsid w:val="001C3B98"/>
    <w:rsid w:val="001C3E4D"/>
    <w:rsid w:val="001C40F7"/>
    <w:rsid w:val="001C4185"/>
    <w:rsid w:val="001C427B"/>
    <w:rsid w:val="001C4611"/>
    <w:rsid w:val="001C4B4A"/>
    <w:rsid w:val="001C4B6E"/>
    <w:rsid w:val="001C4F90"/>
    <w:rsid w:val="001C4FE9"/>
    <w:rsid w:val="001C528D"/>
    <w:rsid w:val="001C56D9"/>
    <w:rsid w:val="001C57F3"/>
    <w:rsid w:val="001C5AED"/>
    <w:rsid w:val="001C5C14"/>
    <w:rsid w:val="001C5DF0"/>
    <w:rsid w:val="001C685A"/>
    <w:rsid w:val="001C69C1"/>
    <w:rsid w:val="001C6C33"/>
    <w:rsid w:val="001C709E"/>
    <w:rsid w:val="001C7135"/>
    <w:rsid w:val="001C71D9"/>
    <w:rsid w:val="001C7388"/>
    <w:rsid w:val="001C7491"/>
    <w:rsid w:val="001C7D4C"/>
    <w:rsid w:val="001D02D3"/>
    <w:rsid w:val="001D04AB"/>
    <w:rsid w:val="001D07DB"/>
    <w:rsid w:val="001D0CB4"/>
    <w:rsid w:val="001D0CD7"/>
    <w:rsid w:val="001D0CEA"/>
    <w:rsid w:val="001D1371"/>
    <w:rsid w:val="001D13ED"/>
    <w:rsid w:val="001D16B1"/>
    <w:rsid w:val="001D16FD"/>
    <w:rsid w:val="001D183E"/>
    <w:rsid w:val="001D1A2A"/>
    <w:rsid w:val="001D1B3E"/>
    <w:rsid w:val="001D1FBD"/>
    <w:rsid w:val="001D2249"/>
    <w:rsid w:val="001D26C3"/>
    <w:rsid w:val="001D27A5"/>
    <w:rsid w:val="001D2958"/>
    <w:rsid w:val="001D2A7F"/>
    <w:rsid w:val="001D2BEC"/>
    <w:rsid w:val="001D2CFE"/>
    <w:rsid w:val="001D306F"/>
    <w:rsid w:val="001D3097"/>
    <w:rsid w:val="001D30CE"/>
    <w:rsid w:val="001D30F7"/>
    <w:rsid w:val="001D31D5"/>
    <w:rsid w:val="001D329B"/>
    <w:rsid w:val="001D338D"/>
    <w:rsid w:val="001D34B1"/>
    <w:rsid w:val="001D34DB"/>
    <w:rsid w:val="001D3A00"/>
    <w:rsid w:val="001D3C4C"/>
    <w:rsid w:val="001D3CFF"/>
    <w:rsid w:val="001D3EB7"/>
    <w:rsid w:val="001D3EF7"/>
    <w:rsid w:val="001D408B"/>
    <w:rsid w:val="001D4424"/>
    <w:rsid w:val="001D4525"/>
    <w:rsid w:val="001D47D8"/>
    <w:rsid w:val="001D5271"/>
    <w:rsid w:val="001D52DE"/>
    <w:rsid w:val="001D532C"/>
    <w:rsid w:val="001D5655"/>
    <w:rsid w:val="001D57A1"/>
    <w:rsid w:val="001D57C0"/>
    <w:rsid w:val="001D5BFC"/>
    <w:rsid w:val="001D5D9C"/>
    <w:rsid w:val="001D5FCD"/>
    <w:rsid w:val="001D60D6"/>
    <w:rsid w:val="001D6383"/>
    <w:rsid w:val="001D6506"/>
    <w:rsid w:val="001D67D2"/>
    <w:rsid w:val="001D6A4E"/>
    <w:rsid w:val="001D6BF1"/>
    <w:rsid w:val="001D6CA4"/>
    <w:rsid w:val="001D6CD3"/>
    <w:rsid w:val="001D6DEA"/>
    <w:rsid w:val="001D6ED8"/>
    <w:rsid w:val="001D700C"/>
    <w:rsid w:val="001D7102"/>
    <w:rsid w:val="001D71AD"/>
    <w:rsid w:val="001D727C"/>
    <w:rsid w:val="001D7655"/>
    <w:rsid w:val="001D7675"/>
    <w:rsid w:val="001D7A47"/>
    <w:rsid w:val="001D7BB9"/>
    <w:rsid w:val="001D7BEB"/>
    <w:rsid w:val="001D7CAC"/>
    <w:rsid w:val="001E007D"/>
    <w:rsid w:val="001E0360"/>
    <w:rsid w:val="001E04A3"/>
    <w:rsid w:val="001E0832"/>
    <w:rsid w:val="001E08AC"/>
    <w:rsid w:val="001E0CAC"/>
    <w:rsid w:val="001E0F1C"/>
    <w:rsid w:val="001E0FAC"/>
    <w:rsid w:val="001E11B7"/>
    <w:rsid w:val="001E123B"/>
    <w:rsid w:val="001E14AE"/>
    <w:rsid w:val="001E16A4"/>
    <w:rsid w:val="001E18F8"/>
    <w:rsid w:val="001E1C57"/>
    <w:rsid w:val="001E222C"/>
    <w:rsid w:val="001E2A00"/>
    <w:rsid w:val="001E2E6E"/>
    <w:rsid w:val="001E3312"/>
    <w:rsid w:val="001E3334"/>
    <w:rsid w:val="001E34EC"/>
    <w:rsid w:val="001E3781"/>
    <w:rsid w:val="001E380D"/>
    <w:rsid w:val="001E3F35"/>
    <w:rsid w:val="001E3FC9"/>
    <w:rsid w:val="001E4400"/>
    <w:rsid w:val="001E48A8"/>
    <w:rsid w:val="001E4C0A"/>
    <w:rsid w:val="001E4F41"/>
    <w:rsid w:val="001E52A7"/>
    <w:rsid w:val="001E58AA"/>
    <w:rsid w:val="001E616F"/>
    <w:rsid w:val="001E6B0B"/>
    <w:rsid w:val="001E6C2C"/>
    <w:rsid w:val="001E6DD2"/>
    <w:rsid w:val="001E6FB0"/>
    <w:rsid w:val="001E72A9"/>
    <w:rsid w:val="001E7359"/>
    <w:rsid w:val="001E7E77"/>
    <w:rsid w:val="001E7F8A"/>
    <w:rsid w:val="001E7FC7"/>
    <w:rsid w:val="001F0082"/>
    <w:rsid w:val="001F03A2"/>
    <w:rsid w:val="001F03F3"/>
    <w:rsid w:val="001F0513"/>
    <w:rsid w:val="001F0540"/>
    <w:rsid w:val="001F0791"/>
    <w:rsid w:val="001F0862"/>
    <w:rsid w:val="001F08BA"/>
    <w:rsid w:val="001F09DC"/>
    <w:rsid w:val="001F0CA1"/>
    <w:rsid w:val="001F0EEF"/>
    <w:rsid w:val="001F1229"/>
    <w:rsid w:val="001F1231"/>
    <w:rsid w:val="001F1261"/>
    <w:rsid w:val="001F12BF"/>
    <w:rsid w:val="001F135C"/>
    <w:rsid w:val="001F140D"/>
    <w:rsid w:val="001F16B7"/>
    <w:rsid w:val="001F1753"/>
    <w:rsid w:val="001F1F4D"/>
    <w:rsid w:val="001F27F5"/>
    <w:rsid w:val="001F2836"/>
    <w:rsid w:val="001F2A89"/>
    <w:rsid w:val="001F2CE6"/>
    <w:rsid w:val="001F2E93"/>
    <w:rsid w:val="001F308C"/>
    <w:rsid w:val="001F30F3"/>
    <w:rsid w:val="001F3322"/>
    <w:rsid w:val="001F3336"/>
    <w:rsid w:val="001F3889"/>
    <w:rsid w:val="001F3BFE"/>
    <w:rsid w:val="001F3EF4"/>
    <w:rsid w:val="001F422F"/>
    <w:rsid w:val="001F48C9"/>
    <w:rsid w:val="001F495B"/>
    <w:rsid w:val="001F4C4F"/>
    <w:rsid w:val="001F4FA0"/>
    <w:rsid w:val="001F5609"/>
    <w:rsid w:val="001F58B0"/>
    <w:rsid w:val="001F596C"/>
    <w:rsid w:val="001F5ACA"/>
    <w:rsid w:val="001F5C55"/>
    <w:rsid w:val="001F5CBE"/>
    <w:rsid w:val="001F5E33"/>
    <w:rsid w:val="001F60F3"/>
    <w:rsid w:val="001F667C"/>
    <w:rsid w:val="001F6A07"/>
    <w:rsid w:val="001F6A76"/>
    <w:rsid w:val="001F6AA5"/>
    <w:rsid w:val="001F6E46"/>
    <w:rsid w:val="001F6FC3"/>
    <w:rsid w:val="001F71D3"/>
    <w:rsid w:val="001F78E5"/>
    <w:rsid w:val="002006C2"/>
    <w:rsid w:val="002008F1"/>
    <w:rsid w:val="0020092A"/>
    <w:rsid w:val="00200DF6"/>
    <w:rsid w:val="00201468"/>
    <w:rsid w:val="00201957"/>
    <w:rsid w:val="00201E52"/>
    <w:rsid w:val="00201FFA"/>
    <w:rsid w:val="002022DB"/>
    <w:rsid w:val="0020235D"/>
    <w:rsid w:val="0020255B"/>
    <w:rsid w:val="00202738"/>
    <w:rsid w:val="00202B90"/>
    <w:rsid w:val="002031DD"/>
    <w:rsid w:val="00203956"/>
    <w:rsid w:val="0020397A"/>
    <w:rsid w:val="00203E37"/>
    <w:rsid w:val="0020437B"/>
    <w:rsid w:val="002044E0"/>
    <w:rsid w:val="0020464A"/>
    <w:rsid w:val="00204A42"/>
    <w:rsid w:val="00204E2C"/>
    <w:rsid w:val="00205442"/>
    <w:rsid w:val="002055B2"/>
    <w:rsid w:val="002059B3"/>
    <w:rsid w:val="00205CF3"/>
    <w:rsid w:val="00205E64"/>
    <w:rsid w:val="00205E9D"/>
    <w:rsid w:val="00206116"/>
    <w:rsid w:val="00206133"/>
    <w:rsid w:val="0020615A"/>
    <w:rsid w:val="0020634B"/>
    <w:rsid w:val="00206385"/>
    <w:rsid w:val="002064C6"/>
    <w:rsid w:val="00206B63"/>
    <w:rsid w:val="00206FF2"/>
    <w:rsid w:val="0020701F"/>
    <w:rsid w:val="0020753E"/>
    <w:rsid w:val="0020763B"/>
    <w:rsid w:val="002078A3"/>
    <w:rsid w:val="002078CF"/>
    <w:rsid w:val="002079DE"/>
    <w:rsid w:val="002103FF"/>
    <w:rsid w:val="00210742"/>
    <w:rsid w:val="00210C99"/>
    <w:rsid w:val="00211408"/>
    <w:rsid w:val="00211771"/>
    <w:rsid w:val="002117A3"/>
    <w:rsid w:val="002118EF"/>
    <w:rsid w:val="00211A26"/>
    <w:rsid w:val="002126AE"/>
    <w:rsid w:val="00212AC2"/>
    <w:rsid w:val="002133A9"/>
    <w:rsid w:val="00213D29"/>
    <w:rsid w:val="00213EFC"/>
    <w:rsid w:val="00213F08"/>
    <w:rsid w:val="00214100"/>
    <w:rsid w:val="0021419D"/>
    <w:rsid w:val="002146BF"/>
    <w:rsid w:val="00214723"/>
    <w:rsid w:val="00214968"/>
    <w:rsid w:val="00214A39"/>
    <w:rsid w:val="00214B6C"/>
    <w:rsid w:val="00214BDD"/>
    <w:rsid w:val="00214D65"/>
    <w:rsid w:val="00215011"/>
    <w:rsid w:val="00215117"/>
    <w:rsid w:val="002151BE"/>
    <w:rsid w:val="00215369"/>
    <w:rsid w:val="0021576F"/>
    <w:rsid w:val="00215D1B"/>
    <w:rsid w:val="00215E4B"/>
    <w:rsid w:val="002161C2"/>
    <w:rsid w:val="00216314"/>
    <w:rsid w:val="002163DA"/>
    <w:rsid w:val="00216548"/>
    <w:rsid w:val="00216621"/>
    <w:rsid w:val="00216819"/>
    <w:rsid w:val="002169CC"/>
    <w:rsid w:val="00216E8C"/>
    <w:rsid w:val="00216EB4"/>
    <w:rsid w:val="0021727E"/>
    <w:rsid w:val="0021758A"/>
    <w:rsid w:val="002175DF"/>
    <w:rsid w:val="0021793A"/>
    <w:rsid w:val="002179AC"/>
    <w:rsid w:val="00217ACE"/>
    <w:rsid w:val="00217C72"/>
    <w:rsid w:val="00217DFB"/>
    <w:rsid w:val="00217F1D"/>
    <w:rsid w:val="00220278"/>
    <w:rsid w:val="0022049E"/>
    <w:rsid w:val="002208A9"/>
    <w:rsid w:val="00220919"/>
    <w:rsid w:val="00220D36"/>
    <w:rsid w:val="0022112C"/>
    <w:rsid w:val="002213FD"/>
    <w:rsid w:val="00221658"/>
    <w:rsid w:val="00221AAE"/>
    <w:rsid w:val="00221FCC"/>
    <w:rsid w:val="00222060"/>
    <w:rsid w:val="002222A9"/>
    <w:rsid w:val="00222540"/>
    <w:rsid w:val="00222716"/>
    <w:rsid w:val="0022289C"/>
    <w:rsid w:val="00223007"/>
    <w:rsid w:val="002233D8"/>
    <w:rsid w:val="0022354C"/>
    <w:rsid w:val="00223553"/>
    <w:rsid w:val="002235D3"/>
    <w:rsid w:val="00223A2B"/>
    <w:rsid w:val="00223BCF"/>
    <w:rsid w:val="00223D87"/>
    <w:rsid w:val="00223F31"/>
    <w:rsid w:val="00223F82"/>
    <w:rsid w:val="002242F5"/>
    <w:rsid w:val="0022435A"/>
    <w:rsid w:val="002243A9"/>
    <w:rsid w:val="00224503"/>
    <w:rsid w:val="00224685"/>
    <w:rsid w:val="00224795"/>
    <w:rsid w:val="002247EC"/>
    <w:rsid w:val="00224AEE"/>
    <w:rsid w:val="00224C81"/>
    <w:rsid w:val="00224D1C"/>
    <w:rsid w:val="002250F2"/>
    <w:rsid w:val="002253AF"/>
    <w:rsid w:val="002255C4"/>
    <w:rsid w:val="002255E1"/>
    <w:rsid w:val="0022561E"/>
    <w:rsid w:val="002257B9"/>
    <w:rsid w:val="00225895"/>
    <w:rsid w:val="00225D21"/>
    <w:rsid w:val="00226388"/>
    <w:rsid w:val="002268D6"/>
    <w:rsid w:val="00226C29"/>
    <w:rsid w:val="00226F6B"/>
    <w:rsid w:val="00227B3A"/>
    <w:rsid w:val="00227DFC"/>
    <w:rsid w:val="002305A2"/>
    <w:rsid w:val="00230818"/>
    <w:rsid w:val="00230924"/>
    <w:rsid w:val="00230B0B"/>
    <w:rsid w:val="00230E4A"/>
    <w:rsid w:val="00230F5B"/>
    <w:rsid w:val="00231321"/>
    <w:rsid w:val="00231824"/>
    <w:rsid w:val="00231B2C"/>
    <w:rsid w:val="002325A5"/>
    <w:rsid w:val="00232788"/>
    <w:rsid w:val="00232811"/>
    <w:rsid w:val="00232BE0"/>
    <w:rsid w:val="00232E64"/>
    <w:rsid w:val="00232F53"/>
    <w:rsid w:val="00232F88"/>
    <w:rsid w:val="00233101"/>
    <w:rsid w:val="002333D7"/>
    <w:rsid w:val="00233F80"/>
    <w:rsid w:val="0023404C"/>
    <w:rsid w:val="00234066"/>
    <w:rsid w:val="002348DF"/>
    <w:rsid w:val="002349CF"/>
    <w:rsid w:val="00234AB1"/>
    <w:rsid w:val="0023506D"/>
    <w:rsid w:val="0023525A"/>
    <w:rsid w:val="0023542C"/>
    <w:rsid w:val="00235AF0"/>
    <w:rsid w:val="00235D78"/>
    <w:rsid w:val="00235E6F"/>
    <w:rsid w:val="00235EBF"/>
    <w:rsid w:val="00236638"/>
    <w:rsid w:val="00237072"/>
    <w:rsid w:val="002376F9"/>
    <w:rsid w:val="00237ABB"/>
    <w:rsid w:val="00237D11"/>
    <w:rsid w:val="00237FC8"/>
    <w:rsid w:val="00240027"/>
    <w:rsid w:val="0024029D"/>
    <w:rsid w:val="00240401"/>
    <w:rsid w:val="00240577"/>
    <w:rsid w:val="002407F9"/>
    <w:rsid w:val="00240957"/>
    <w:rsid w:val="00240B6B"/>
    <w:rsid w:val="00240C65"/>
    <w:rsid w:val="00240CEE"/>
    <w:rsid w:val="002411C0"/>
    <w:rsid w:val="00242122"/>
    <w:rsid w:val="0024217E"/>
    <w:rsid w:val="00242462"/>
    <w:rsid w:val="00242B81"/>
    <w:rsid w:val="00242C54"/>
    <w:rsid w:val="00242DD8"/>
    <w:rsid w:val="00242EF6"/>
    <w:rsid w:val="0024307C"/>
    <w:rsid w:val="0024314C"/>
    <w:rsid w:val="00243559"/>
    <w:rsid w:val="002435F0"/>
    <w:rsid w:val="00243990"/>
    <w:rsid w:val="00243FE6"/>
    <w:rsid w:val="0024428F"/>
    <w:rsid w:val="0024481B"/>
    <w:rsid w:val="002449A0"/>
    <w:rsid w:val="002449E4"/>
    <w:rsid w:val="00244AFC"/>
    <w:rsid w:val="00244DC5"/>
    <w:rsid w:val="00245058"/>
    <w:rsid w:val="00245138"/>
    <w:rsid w:val="0024574F"/>
    <w:rsid w:val="00245858"/>
    <w:rsid w:val="00245AE4"/>
    <w:rsid w:val="00245F32"/>
    <w:rsid w:val="002461D2"/>
    <w:rsid w:val="002462F7"/>
    <w:rsid w:val="00246436"/>
    <w:rsid w:val="00246A24"/>
    <w:rsid w:val="00246C8C"/>
    <w:rsid w:val="00246DDB"/>
    <w:rsid w:val="0024732E"/>
    <w:rsid w:val="0024751C"/>
    <w:rsid w:val="00247585"/>
    <w:rsid w:val="002475D5"/>
    <w:rsid w:val="00247885"/>
    <w:rsid w:val="00250163"/>
    <w:rsid w:val="00250202"/>
    <w:rsid w:val="0025078E"/>
    <w:rsid w:val="00250C63"/>
    <w:rsid w:val="00250DD3"/>
    <w:rsid w:val="00250F63"/>
    <w:rsid w:val="002513E0"/>
    <w:rsid w:val="002516CA"/>
    <w:rsid w:val="002524F8"/>
    <w:rsid w:val="00252536"/>
    <w:rsid w:val="00252673"/>
    <w:rsid w:val="002526A9"/>
    <w:rsid w:val="00252F6F"/>
    <w:rsid w:val="00253267"/>
    <w:rsid w:val="002535D6"/>
    <w:rsid w:val="002538CD"/>
    <w:rsid w:val="00253BBD"/>
    <w:rsid w:val="00254347"/>
    <w:rsid w:val="0025460B"/>
    <w:rsid w:val="00254750"/>
    <w:rsid w:val="00254AF3"/>
    <w:rsid w:val="00254EA2"/>
    <w:rsid w:val="002553D1"/>
    <w:rsid w:val="002553F8"/>
    <w:rsid w:val="002556A8"/>
    <w:rsid w:val="00255707"/>
    <w:rsid w:val="002559FA"/>
    <w:rsid w:val="00255AE2"/>
    <w:rsid w:val="00255D69"/>
    <w:rsid w:val="00255F74"/>
    <w:rsid w:val="00256069"/>
    <w:rsid w:val="00256486"/>
    <w:rsid w:val="00256DA1"/>
    <w:rsid w:val="00256FAF"/>
    <w:rsid w:val="00256FE6"/>
    <w:rsid w:val="00257084"/>
    <w:rsid w:val="00257305"/>
    <w:rsid w:val="002575EB"/>
    <w:rsid w:val="0025762B"/>
    <w:rsid w:val="00257A9B"/>
    <w:rsid w:val="00257B57"/>
    <w:rsid w:val="00257BD3"/>
    <w:rsid w:val="00257D0B"/>
    <w:rsid w:val="00257F7A"/>
    <w:rsid w:val="00257FF7"/>
    <w:rsid w:val="0026016E"/>
    <w:rsid w:val="002602C4"/>
    <w:rsid w:val="00260312"/>
    <w:rsid w:val="00260618"/>
    <w:rsid w:val="00260D37"/>
    <w:rsid w:val="00260E0C"/>
    <w:rsid w:val="00260F32"/>
    <w:rsid w:val="00261246"/>
    <w:rsid w:val="002617E6"/>
    <w:rsid w:val="002619D2"/>
    <w:rsid w:val="00261B9A"/>
    <w:rsid w:val="0026246A"/>
    <w:rsid w:val="00262A37"/>
    <w:rsid w:val="00262DDC"/>
    <w:rsid w:val="00263B35"/>
    <w:rsid w:val="00263C1F"/>
    <w:rsid w:val="00263F52"/>
    <w:rsid w:val="002640AC"/>
    <w:rsid w:val="002641AF"/>
    <w:rsid w:val="002642DB"/>
    <w:rsid w:val="002644A9"/>
    <w:rsid w:val="00264BCA"/>
    <w:rsid w:val="00264CAF"/>
    <w:rsid w:val="00264DFC"/>
    <w:rsid w:val="002651F3"/>
    <w:rsid w:val="00265304"/>
    <w:rsid w:val="002655B2"/>
    <w:rsid w:val="00265B80"/>
    <w:rsid w:val="00265D83"/>
    <w:rsid w:val="00266439"/>
    <w:rsid w:val="002665E3"/>
    <w:rsid w:val="0026684D"/>
    <w:rsid w:val="00266A34"/>
    <w:rsid w:val="00266AC4"/>
    <w:rsid w:val="00266B7D"/>
    <w:rsid w:val="0026718D"/>
    <w:rsid w:val="002674CC"/>
    <w:rsid w:val="00267BC3"/>
    <w:rsid w:val="002705A9"/>
    <w:rsid w:val="002705F9"/>
    <w:rsid w:val="00270601"/>
    <w:rsid w:val="00270671"/>
    <w:rsid w:val="00270ACB"/>
    <w:rsid w:val="00270C20"/>
    <w:rsid w:val="0027115D"/>
    <w:rsid w:val="002715C3"/>
    <w:rsid w:val="00271CD4"/>
    <w:rsid w:val="00271E03"/>
    <w:rsid w:val="00271EFF"/>
    <w:rsid w:val="00271F0A"/>
    <w:rsid w:val="00272147"/>
    <w:rsid w:val="002723BD"/>
    <w:rsid w:val="002724FA"/>
    <w:rsid w:val="002725A6"/>
    <w:rsid w:val="0027298C"/>
    <w:rsid w:val="002729F7"/>
    <w:rsid w:val="00272C8D"/>
    <w:rsid w:val="002731AD"/>
    <w:rsid w:val="0027339D"/>
    <w:rsid w:val="002733D4"/>
    <w:rsid w:val="002734C7"/>
    <w:rsid w:val="00273621"/>
    <w:rsid w:val="002736F7"/>
    <w:rsid w:val="00273917"/>
    <w:rsid w:val="00273E42"/>
    <w:rsid w:val="00273F8C"/>
    <w:rsid w:val="002740FA"/>
    <w:rsid w:val="002746E6"/>
    <w:rsid w:val="00274705"/>
    <w:rsid w:val="0027497B"/>
    <w:rsid w:val="00274C0E"/>
    <w:rsid w:val="00274F16"/>
    <w:rsid w:val="00274FCA"/>
    <w:rsid w:val="002753B0"/>
    <w:rsid w:val="00275711"/>
    <w:rsid w:val="0027580E"/>
    <w:rsid w:val="00275815"/>
    <w:rsid w:val="00275D17"/>
    <w:rsid w:val="00275DE7"/>
    <w:rsid w:val="00275E7D"/>
    <w:rsid w:val="002762C5"/>
    <w:rsid w:val="002767B5"/>
    <w:rsid w:val="002767DA"/>
    <w:rsid w:val="00276CDC"/>
    <w:rsid w:val="00276E06"/>
    <w:rsid w:val="00277276"/>
    <w:rsid w:val="002774A7"/>
    <w:rsid w:val="00277792"/>
    <w:rsid w:val="00277A10"/>
    <w:rsid w:val="002803CC"/>
    <w:rsid w:val="0028047E"/>
    <w:rsid w:val="00280555"/>
    <w:rsid w:val="002807F3"/>
    <w:rsid w:val="0028080F"/>
    <w:rsid w:val="00280C64"/>
    <w:rsid w:val="00280F93"/>
    <w:rsid w:val="00281054"/>
    <w:rsid w:val="00281104"/>
    <w:rsid w:val="0028122A"/>
    <w:rsid w:val="00281971"/>
    <w:rsid w:val="00281A79"/>
    <w:rsid w:val="0028265D"/>
    <w:rsid w:val="0028266A"/>
    <w:rsid w:val="002835DE"/>
    <w:rsid w:val="00283681"/>
    <w:rsid w:val="002839AB"/>
    <w:rsid w:val="00283A21"/>
    <w:rsid w:val="00283A25"/>
    <w:rsid w:val="00283AD8"/>
    <w:rsid w:val="00283AFD"/>
    <w:rsid w:val="00283CE5"/>
    <w:rsid w:val="00284358"/>
    <w:rsid w:val="00284787"/>
    <w:rsid w:val="00285027"/>
    <w:rsid w:val="002855EE"/>
    <w:rsid w:val="0028576D"/>
    <w:rsid w:val="00285D5E"/>
    <w:rsid w:val="00285FAA"/>
    <w:rsid w:val="0028601C"/>
    <w:rsid w:val="002862AA"/>
    <w:rsid w:val="00286379"/>
    <w:rsid w:val="0028688B"/>
    <w:rsid w:val="00286AE4"/>
    <w:rsid w:val="0028736D"/>
    <w:rsid w:val="00287918"/>
    <w:rsid w:val="00287A95"/>
    <w:rsid w:val="00287AFF"/>
    <w:rsid w:val="00287C65"/>
    <w:rsid w:val="00287F02"/>
    <w:rsid w:val="00290060"/>
    <w:rsid w:val="00290939"/>
    <w:rsid w:val="002909B8"/>
    <w:rsid w:val="00290B47"/>
    <w:rsid w:val="002912EE"/>
    <w:rsid w:val="00291768"/>
    <w:rsid w:val="00291800"/>
    <w:rsid w:val="00291A35"/>
    <w:rsid w:val="00291D79"/>
    <w:rsid w:val="00292077"/>
    <w:rsid w:val="002921FC"/>
    <w:rsid w:val="0029242F"/>
    <w:rsid w:val="002924C7"/>
    <w:rsid w:val="002925A8"/>
    <w:rsid w:val="002926F4"/>
    <w:rsid w:val="0029290D"/>
    <w:rsid w:val="00292C59"/>
    <w:rsid w:val="00292CCB"/>
    <w:rsid w:val="0029346F"/>
    <w:rsid w:val="002934A9"/>
    <w:rsid w:val="00293591"/>
    <w:rsid w:val="00293A34"/>
    <w:rsid w:val="002941C0"/>
    <w:rsid w:val="0029465E"/>
    <w:rsid w:val="00294B58"/>
    <w:rsid w:val="0029507A"/>
    <w:rsid w:val="002950CB"/>
    <w:rsid w:val="002952B2"/>
    <w:rsid w:val="002953AC"/>
    <w:rsid w:val="0029567A"/>
    <w:rsid w:val="002958C2"/>
    <w:rsid w:val="002958F1"/>
    <w:rsid w:val="00295A27"/>
    <w:rsid w:val="002961B1"/>
    <w:rsid w:val="00296280"/>
    <w:rsid w:val="00296305"/>
    <w:rsid w:val="0029652F"/>
    <w:rsid w:val="00296CAC"/>
    <w:rsid w:val="00296FFF"/>
    <w:rsid w:val="0029717E"/>
    <w:rsid w:val="00297662"/>
    <w:rsid w:val="002977B3"/>
    <w:rsid w:val="002978E4"/>
    <w:rsid w:val="00297BA9"/>
    <w:rsid w:val="00297E5E"/>
    <w:rsid w:val="002A061E"/>
    <w:rsid w:val="002A0AEB"/>
    <w:rsid w:val="002A0BBE"/>
    <w:rsid w:val="002A119B"/>
    <w:rsid w:val="002A1323"/>
    <w:rsid w:val="002A1344"/>
    <w:rsid w:val="002A1521"/>
    <w:rsid w:val="002A1558"/>
    <w:rsid w:val="002A17B9"/>
    <w:rsid w:val="002A1D33"/>
    <w:rsid w:val="002A1D76"/>
    <w:rsid w:val="002A20F7"/>
    <w:rsid w:val="002A2335"/>
    <w:rsid w:val="002A23CB"/>
    <w:rsid w:val="002A25DC"/>
    <w:rsid w:val="002A2679"/>
    <w:rsid w:val="002A27A6"/>
    <w:rsid w:val="002A2BE4"/>
    <w:rsid w:val="002A2D52"/>
    <w:rsid w:val="002A2D85"/>
    <w:rsid w:val="002A303F"/>
    <w:rsid w:val="002A306A"/>
    <w:rsid w:val="002A3159"/>
    <w:rsid w:val="002A341E"/>
    <w:rsid w:val="002A342C"/>
    <w:rsid w:val="002A3485"/>
    <w:rsid w:val="002A351E"/>
    <w:rsid w:val="002A3625"/>
    <w:rsid w:val="002A36C7"/>
    <w:rsid w:val="002A39F0"/>
    <w:rsid w:val="002A3AD1"/>
    <w:rsid w:val="002A3D83"/>
    <w:rsid w:val="002A44BA"/>
    <w:rsid w:val="002A4587"/>
    <w:rsid w:val="002A48B5"/>
    <w:rsid w:val="002A4C9D"/>
    <w:rsid w:val="002A4CAC"/>
    <w:rsid w:val="002A4E9F"/>
    <w:rsid w:val="002A5068"/>
    <w:rsid w:val="002A54C8"/>
    <w:rsid w:val="002A559C"/>
    <w:rsid w:val="002A5615"/>
    <w:rsid w:val="002A590B"/>
    <w:rsid w:val="002A59B9"/>
    <w:rsid w:val="002A59BA"/>
    <w:rsid w:val="002A5B43"/>
    <w:rsid w:val="002A5B65"/>
    <w:rsid w:val="002A5D86"/>
    <w:rsid w:val="002A6261"/>
    <w:rsid w:val="002A655F"/>
    <w:rsid w:val="002A65EA"/>
    <w:rsid w:val="002A6969"/>
    <w:rsid w:val="002A69AA"/>
    <w:rsid w:val="002A6AFA"/>
    <w:rsid w:val="002A7023"/>
    <w:rsid w:val="002A71A3"/>
    <w:rsid w:val="002A78DB"/>
    <w:rsid w:val="002A7A65"/>
    <w:rsid w:val="002A7BA7"/>
    <w:rsid w:val="002A7C63"/>
    <w:rsid w:val="002A7DD9"/>
    <w:rsid w:val="002A7DEF"/>
    <w:rsid w:val="002B0183"/>
    <w:rsid w:val="002B01FE"/>
    <w:rsid w:val="002B035A"/>
    <w:rsid w:val="002B0386"/>
    <w:rsid w:val="002B04A3"/>
    <w:rsid w:val="002B093F"/>
    <w:rsid w:val="002B0AED"/>
    <w:rsid w:val="002B1391"/>
    <w:rsid w:val="002B1423"/>
    <w:rsid w:val="002B1733"/>
    <w:rsid w:val="002B1817"/>
    <w:rsid w:val="002B1BCB"/>
    <w:rsid w:val="002B1C96"/>
    <w:rsid w:val="002B1DF1"/>
    <w:rsid w:val="002B22AE"/>
    <w:rsid w:val="002B2C42"/>
    <w:rsid w:val="002B3103"/>
    <w:rsid w:val="002B31C3"/>
    <w:rsid w:val="002B332D"/>
    <w:rsid w:val="002B3980"/>
    <w:rsid w:val="002B39EE"/>
    <w:rsid w:val="002B3A7D"/>
    <w:rsid w:val="002B3D87"/>
    <w:rsid w:val="002B4285"/>
    <w:rsid w:val="002B44D4"/>
    <w:rsid w:val="002B44E5"/>
    <w:rsid w:val="002B4558"/>
    <w:rsid w:val="002B493F"/>
    <w:rsid w:val="002B4B97"/>
    <w:rsid w:val="002B50F5"/>
    <w:rsid w:val="002B5B52"/>
    <w:rsid w:val="002B5BCD"/>
    <w:rsid w:val="002B5EE6"/>
    <w:rsid w:val="002B6023"/>
    <w:rsid w:val="002B6501"/>
    <w:rsid w:val="002B67D9"/>
    <w:rsid w:val="002B6847"/>
    <w:rsid w:val="002B7095"/>
    <w:rsid w:val="002B728D"/>
    <w:rsid w:val="002B783D"/>
    <w:rsid w:val="002B7B3E"/>
    <w:rsid w:val="002B7E4E"/>
    <w:rsid w:val="002B7EF4"/>
    <w:rsid w:val="002C01C2"/>
    <w:rsid w:val="002C0549"/>
    <w:rsid w:val="002C06AA"/>
    <w:rsid w:val="002C0738"/>
    <w:rsid w:val="002C11B6"/>
    <w:rsid w:val="002C1543"/>
    <w:rsid w:val="002C1776"/>
    <w:rsid w:val="002C180B"/>
    <w:rsid w:val="002C1CC0"/>
    <w:rsid w:val="002C2067"/>
    <w:rsid w:val="002C20AD"/>
    <w:rsid w:val="002C234D"/>
    <w:rsid w:val="002C23B1"/>
    <w:rsid w:val="002C23D4"/>
    <w:rsid w:val="002C245A"/>
    <w:rsid w:val="002C2478"/>
    <w:rsid w:val="002C29D8"/>
    <w:rsid w:val="002C2DC3"/>
    <w:rsid w:val="002C2E7B"/>
    <w:rsid w:val="002C301A"/>
    <w:rsid w:val="002C3066"/>
    <w:rsid w:val="002C36F5"/>
    <w:rsid w:val="002C3B51"/>
    <w:rsid w:val="002C3B8F"/>
    <w:rsid w:val="002C3C25"/>
    <w:rsid w:val="002C3CC2"/>
    <w:rsid w:val="002C3E4D"/>
    <w:rsid w:val="002C3F5B"/>
    <w:rsid w:val="002C4091"/>
    <w:rsid w:val="002C412C"/>
    <w:rsid w:val="002C43A4"/>
    <w:rsid w:val="002C4594"/>
    <w:rsid w:val="002C4B0B"/>
    <w:rsid w:val="002C4DB7"/>
    <w:rsid w:val="002C5297"/>
    <w:rsid w:val="002C52A7"/>
    <w:rsid w:val="002C5471"/>
    <w:rsid w:val="002C569A"/>
    <w:rsid w:val="002C56AD"/>
    <w:rsid w:val="002C572C"/>
    <w:rsid w:val="002C5922"/>
    <w:rsid w:val="002C5CA0"/>
    <w:rsid w:val="002C5D43"/>
    <w:rsid w:val="002C5E53"/>
    <w:rsid w:val="002C5F41"/>
    <w:rsid w:val="002C632E"/>
    <w:rsid w:val="002C649B"/>
    <w:rsid w:val="002C687D"/>
    <w:rsid w:val="002C6C78"/>
    <w:rsid w:val="002C6DB0"/>
    <w:rsid w:val="002C7162"/>
    <w:rsid w:val="002C728E"/>
    <w:rsid w:val="002C729A"/>
    <w:rsid w:val="002C7664"/>
    <w:rsid w:val="002C7C9B"/>
    <w:rsid w:val="002C7E69"/>
    <w:rsid w:val="002D0361"/>
    <w:rsid w:val="002D0530"/>
    <w:rsid w:val="002D074B"/>
    <w:rsid w:val="002D0936"/>
    <w:rsid w:val="002D0A53"/>
    <w:rsid w:val="002D0D75"/>
    <w:rsid w:val="002D1525"/>
    <w:rsid w:val="002D17D0"/>
    <w:rsid w:val="002D1ADE"/>
    <w:rsid w:val="002D1CE4"/>
    <w:rsid w:val="002D1ED5"/>
    <w:rsid w:val="002D246E"/>
    <w:rsid w:val="002D2844"/>
    <w:rsid w:val="002D2A0A"/>
    <w:rsid w:val="002D2BC5"/>
    <w:rsid w:val="002D2F09"/>
    <w:rsid w:val="002D2F95"/>
    <w:rsid w:val="002D303C"/>
    <w:rsid w:val="002D347A"/>
    <w:rsid w:val="002D36A0"/>
    <w:rsid w:val="002D3B50"/>
    <w:rsid w:val="002D3C8B"/>
    <w:rsid w:val="002D4210"/>
    <w:rsid w:val="002D4695"/>
    <w:rsid w:val="002D491C"/>
    <w:rsid w:val="002D4BD8"/>
    <w:rsid w:val="002D527D"/>
    <w:rsid w:val="002D579C"/>
    <w:rsid w:val="002D5AB5"/>
    <w:rsid w:val="002D5C1C"/>
    <w:rsid w:val="002D5DA2"/>
    <w:rsid w:val="002D6467"/>
    <w:rsid w:val="002D664F"/>
    <w:rsid w:val="002D693C"/>
    <w:rsid w:val="002D6CAF"/>
    <w:rsid w:val="002D712F"/>
    <w:rsid w:val="002D769D"/>
    <w:rsid w:val="002D78A8"/>
    <w:rsid w:val="002D7958"/>
    <w:rsid w:val="002D7AA0"/>
    <w:rsid w:val="002D7AAE"/>
    <w:rsid w:val="002D7BE8"/>
    <w:rsid w:val="002D7DB5"/>
    <w:rsid w:val="002E00C1"/>
    <w:rsid w:val="002E011D"/>
    <w:rsid w:val="002E040F"/>
    <w:rsid w:val="002E0456"/>
    <w:rsid w:val="002E0D34"/>
    <w:rsid w:val="002E10CE"/>
    <w:rsid w:val="002E11C2"/>
    <w:rsid w:val="002E1267"/>
    <w:rsid w:val="002E127C"/>
    <w:rsid w:val="002E14F5"/>
    <w:rsid w:val="002E15EA"/>
    <w:rsid w:val="002E194A"/>
    <w:rsid w:val="002E1D38"/>
    <w:rsid w:val="002E1F1E"/>
    <w:rsid w:val="002E2256"/>
    <w:rsid w:val="002E24DD"/>
    <w:rsid w:val="002E2989"/>
    <w:rsid w:val="002E2E41"/>
    <w:rsid w:val="002E3018"/>
    <w:rsid w:val="002E3111"/>
    <w:rsid w:val="002E38EB"/>
    <w:rsid w:val="002E3970"/>
    <w:rsid w:val="002E3AAA"/>
    <w:rsid w:val="002E3C87"/>
    <w:rsid w:val="002E3DBC"/>
    <w:rsid w:val="002E433A"/>
    <w:rsid w:val="002E44D6"/>
    <w:rsid w:val="002E44F7"/>
    <w:rsid w:val="002E47CA"/>
    <w:rsid w:val="002E47CC"/>
    <w:rsid w:val="002E49A2"/>
    <w:rsid w:val="002E4BC1"/>
    <w:rsid w:val="002E4CFA"/>
    <w:rsid w:val="002E4D5A"/>
    <w:rsid w:val="002E4D70"/>
    <w:rsid w:val="002E4DF2"/>
    <w:rsid w:val="002E4FE8"/>
    <w:rsid w:val="002E5433"/>
    <w:rsid w:val="002E550D"/>
    <w:rsid w:val="002E5AA1"/>
    <w:rsid w:val="002E5B7B"/>
    <w:rsid w:val="002E656C"/>
    <w:rsid w:val="002E66F9"/>
    <w:rsid w:val="002E6734"/>
    <w:rsid w:val="002E6B40"/>
    <w:rsid w:val="002E6E7A"/>
    <w:rsid w:val="002E6EC6"/>
    <w:rsid w:val="002E7009"/>
    <w:rsid w:val="002E7220"/>
    <w:rsid w:val="002E7388"/>
    <w:rsid w:val="002E761D"/>
    <w:rsid w:val="002E781F"/>
    <w:rsid w:val="002E7F46"/>
    <w:rsid w:val="002F01E2"/>
    <w:rsid w:val="002F0C87"/>
    <w:rsid w:val="002F0CED"/>
    <w:rsid w:val="002F0E99"/>
    <w:rsid w:val="002F1275"/>
    <w:rsid w:val="002F15CE"/>
    <w:rsid w:val="002F1618"/>
    <w:rsid w:val="002F172C"/>
    <w:rsid w:val="002F1C63"/>
    <w:rsid w:val="002F1D1D"/>
    <w:rsid w:val="002F22DC"/>
    <w:rsid w:val="002F2C93"/>
    <w:rsid w:val="002F2D56"/>
    <w:rsid w:val="002F2E8A"/>
    <w:rsid w:val="002F30FE"/>
    <w:rsid w:val="002F33EA"/>
    <w:rsid w:val="002F34E1"/>
    <w:rsid w:val="002F3654"/>
    <w:rsid w:val="002F3759"/>
    <w:rsid w:val="002F3C8E"/>
    <w:rsid w:val="002F4892"/>
    <w:rsid w:val="002F4CDE"/>
    <w:rsid w:val="002F4DEB"/>
    <w:rsid w:val="002F4EB2"/>
    <w:rsid w:val="002F4F01"/>
    <w:rsid w:val="002F5099"/>
    <w:rsid w:val="002F5317"/>
    <w:rsid w:val="002F548D"/>
    <w:rsid w:val="002F5700"/>
    <w:rsid w:val="002F5973"/>
    <w:rsid w:val="002F5CFD"/>
    <w:rsid w:val="002F6001"/>
    <w:rsid w:val="002F6035"/>
    <w:rsid w:val="002F6167"/>
    <w:rsid w:val="002F63B5"/>
    <w:rsid w:val="002F652F"/>
    <w:rsid w:val="002F6651"/>
    <w:rsid w:val="002F675E"/>
    <w:rsid w:val="002F67DD"/>
    <w:rsid w:val="002F6BAF"/>
    <w:rsid w:val="002F7651"/>
    <w:rsid w:val="002F7808"/>
    <w:rsid w:val="002F7B9C"/>
    <w:rsid w:val="002F7D64"/>
    <w:rsid w:val="002F7D94"/>
    <w:rsid w:val="002F7DAD"/>
    <w:rsid w:val="002F7E6E"/>
    <w:rsid w:val="00300123"/>
    <w:rsid w:val="0030034A"/>
    <w:rsid w:val="0030068A"/>
    <w:rsid w:val="00300895"/>
    <w:rsid w:val="0030091C"/>
    <w:rsid w:val="003009FC"/>
    <w:rsid w:val="00300EB8"/>
    <w:rsid w:val="00300F6F"/>
    <w:rsid w:val="00300F97"/>
    <w:rsid w:val="00301021"/>
    <w:rsid w:val="003010DB"/>
    <w:rsid w:val="003019D5"/>
    <w:rsid w:val="00301A8E"/>
    <w:rsid w:val="00301B1A"/>
    <w:rsid w:val="003022A0"/>
    <w:rsid w:val="0030239B"/>
    <w:rsid w:val="0030254A"/>
    <w:rsid w:val="00302A39"/>
    <w:rsid w:val="00302C60"/>
    <w:rsid w:val="003031AA"/>
    <w:rsid w:val="00303576"/>
    <w:rsid w:val="00303C43"/>
    <w:rsid w:val="00303D05"/>
    <w:rsid w:val="00303D23"/>
    <w:rsid w:val="00303D4A"/>
    <w:rsid w:val="00303F2E"/>
    <w:rsid w:val="0030426E"/>
    <w:rsid w:val="003042C8"/>
    <w:rsid w:val="003045B1"/>
    <w:rsid w:val="00304660"/>
    <w:rsid w:val="00304B56"/>
    <w:rsid w:val="00304E23"/>
    <w:rsid w:val="00304E7B"/>
    <w:rsid w:val="003054C2"/>
    <w:rsid w:val="003056AC"/>
    <w:rsid w:val="00305B95"/>
    <w:rsid w:val="00305F04"/>
    <w:rsid w:val="003061C7"/>
    <w:rsid w:val="0030627E"/>
    <w:rsid w:val="00306807"/>
    <w:rsid w:val="00306927"/>
    <w:rsid w:val="00306F48"/>
    <w:rsid w:val="003070DD"/>
    <w:rsid w:val="003076BF"/>
    <w:rsid w:val="00307788"/>
    <w:rsid w:val="00307AAE"/>
    <w:rsid w:val="00307AD0"/>
    <w:rsid w:val="003100C3"/>
    <w:rsid w:val="003100CA"/>
    <w:rsid w:val="0031036C"/>
    <w:rsid w:val="00310551"/>
    <w:rsid w:val="0031057F"/>
    <w:rsid w:val="0031065E"/>
    <w:rsid w:val="00310BAE"/>
    <w:rsid w:val="00310F4E"/>
    <w:rsid w:val="00311589"/>
    <w:rsid w:val="003117AF"/>
    <w:rsid w:val="0031217D"/>
    <w:rsid w:val="00312ADF"/>
    <w:rsid w:val="00312C1C"/>
    <w:rsid w:val="00312E86"/>
    <w:rsid w:val="0031319D"/>
    <w:rsid w:val="00313421"/>
    <w:rsid w:val="003135DC"/>
    <w:rsid w:val="00313602"/>
    <w:rsid w:val="00313798"/>
    <w:rsid w:val="00313949"/>
    <w:rsid w:val="00313F6A"/>
    <w:rsid w:val="0031410F"/>
    <w:rsid w:val="003141F4"/>
    <w:rsid w:val="00314B25"/>
    <w:rsid w:val="00315274"/>
    <w:rsid w:val="00315316"/>
    <w:rsid w:val="003153C3"/>
    <w:rsid w:val="0031563C"/>
    <w:rsid w:val="00315804"/>
    <w:rsid w:val="00315A9A"/>
    <w:rsid w:val="00315AAC"/>
    <w:rsid w:val="00315CE3"/>
    <w:rsid w:val="00315F09"/>
    <w:rsid w:val="00315F4A"/>
    <w:rsid w:val="00315F6D"/>
    <w:rsid w:val="00316070"/>
    <w:rsid w:val="00316563"/>
    <w:rsid w:val="0031672A"/>
    <w:rsid w:val="00316D4A"/>
    <w:rsid w:val="00316E2B"/>
    <w:rsid w:val="00317151"/>
    <w:rsid w:val="0031747D"/>
    <w:rsid w:val="00320092"/>
    <w:rsid w:val="00320FD9"/>
    <w:rsid w:val="00321013"/>
    <w:rsid w:val="00321608"/>
    <w:rsid w:val="00321674"/>
    <w:rsid w:val="003216C1"/>
    <w:rsid w:val="003216E3"/>
    <w:rsid w:val="00321B57"/>
    <w:rsid w:val="003224A9"/>
    <w:rsid w:val="003228D7"/>
    <w:rsid w:val="00322A82"/>
    <w:rsid w:val="00322CD9"/>
    <w:rsid w:val="00322DA3"/>
    <w:rsid w:val="00322E06"/>
    <w:rsid w:val="0032305D"/>
    <w:rsid w:val="00323112"/>
    <w:rsid w:val="0032344E"/>
    <w:rsid w:val="00323735"/>
    <w:rsid w:val="003237B3"/>
    <w:rsid w:val="00323816"/>
    <w:rsid w:val="00323B55"/>
    <w:rsid w:val="00323E5C"/>
    <w:rsid w:val="00323E82"/>
    <w:rsid w:val="00323F5D"/>
    <w:rsid w:val="00324420"/>
    <w:rsid w:val="00324526"/>
    <w:rsid w:val="003245F7"/>
    <w:rsid w:val="0032468E"/>
    <w:rsid w:val="00324D2B"/>
    <w:rsid w:val="00324D44"/>
    <w:rsid w:val="00324D95"/>
    <w:rsid w:val="00325503"/>
    <w:rsid w:val="00325909"/>
    <w:rsid w:val="00325F0D"/>
    <w:rsid w:val="0032638C"/>
    <w:rsid w:val="003268B9"/>
    <w:rsid w:val="00326980"/>
    <w:rsid w:val="00326A84"/>
    <w:rsid w:val="00326CA3"/>
    <w:rsid w:val="00326E1F"/>
    <w:rsid w:val="00326EBB"/>
    <w:rsid w:val="00326FA7"/>
    <w:rsid w:val="00326FE1"/>
    <w:rsid w:val="003275DF"/>
    <w:rsid w:val="003278CB"/>
    <w:rsid w:val="00327F31"/>
    <w:rsid w:val="003301D7"/>
    <w:rsid w:val="003303FB"/>
    <w:rsid w:val="00330659"/>
    <w:rsid w:val="0033068F"/>
    <w:rsid w:val="00330888"/>
    <w:rsid w:val="003308B4"/>
    <w:rsid w:val="003309AC"/>
    <w:rsid w:val="003309B4"/>
    <w:rsid w:val="00330E94"/>
    <w:rsid w:val="00331543"/>
    <w:rsid w:val="003318CD"/>
    <w:rsid w:val="0033232E"/>
    <w:rsid w:val="00332671"/>
    <w:rsid w:val="00332AB2"/>
    <w:rsid w:val="00332D23"/>
    <w:rsid w:val="00332ECB"/>
    <w:rsid w:val="003332B8"/>
    <w:rsid w:val="00333343"/>
    <w:rsid w:val="0033369B"/>
    <w:rsid w:val="00333A1D"/>
    <w:rsid w:val="00333EEC"/>
    <w:rsid w:val="003348C9"/>
    <w:rsid w:val="00334952"/>
    <w:rsid w:val="00334AC8"/>
    <w:rsid w:val="00334B2D"/>
    <w:rsid w:val="00334CCC"/>
    <w:rsid w:val="00334CD2"/>
    <w:rsid w:val="00334F1C"/>
    <w:rsid w:val="003350D0"/>
    <w:rsid w:val="0033532A"/>
    <w:rsid w:val="003357BB"/>
    <w:rsid w:val="00335A43"/>
    <w:rsid w:val="00335BCF"/>
    <w:rsid w:val="00335CDE"/>
    <w:rsid w:val="00336015"/>
    <w:rsid w:val="0033622B"/>
    <w:rsid w:val="003362D3"/>
    <w:rsid w:val="003363D9"/>
    <w:rsid w:val="00336989"/>
    <w:rsid w:val="003369E0"/>
    <w:rsid w:val="00337330"/>
    <w:rsid w:val="0033770B"/>
    <w:rsid w:val="003378D9"/>
    <w:rsid w:val="00337AA0"/>
    <w:rsid w:val="00340843"/>
    <w:rsid w:val="0034084A"/>
    <w:rsid w:val="00340F23"/>
    <w:rsid w:val="00341230"/>
    <w:rsid w:val="00341243"/>
    <w:rsid w:val="003413FD"/>
    <w:rsid w:val="003414B0"/>
    <w:rsid w:val="00341D3C"/>
    <w:rsid w:val="00341ECD"/>
    <w:rsid w:val="003421BC"/>
    <w:rsid w:val="003424B9"/>
    <w:rsid w:val="00342A4E"/>
    <w:rsid w:val="00342C6D"/>
    <w:rsid w:val="00342FF3"/>
    <w:rsid w:val="00343135"/>
    <w:rsid w:val="00343150"/>
    <w:rsid w:val="003432A9"/>
    <w:rsid w:val="003432BD"/>
    <w:rsid w:val="003432C4"/>
    <w:rsid w:val="00343980"/>
    <w:rsid w:val="00343D92"/>
    <w:rsid w:val="003440BC"/>
    <w:rsid w:val="0034457C"/>
    <w:rsid w:val="003445DD"/>
    <w:rsid w:val="00344F7A"/>
    <w:rsid w:val="003452DA"/>
    <w:rsid w:val="00345838"/>
    <w:rsid w:val="00345D0A"/>
    <w:rsid w:val="0034615C"/>
    <w:rsid w:val="003462E2"/>
    <w:rsid w:val="003467EB"/>
    <w:rsid w:val="00346919"/>
    <w:rsid w:val="00346A45"/>
    <w:rsid w:val="00346B31"/>
    <w:rsid w:val="00346E17"/>
    <w:rsid w:val="00347091"/>
    <w:rsid w:val="003470C1"/>
    <w:rsid w:val="0034722A"/>
    <w:rsid w:val="00347307"/>
    <w:rsid w:val="0034731D"/>
    <w:rsid w:val="00347B29"/>
    <w:rsid w:val="00347C53"/>
    <w:rsid w:val="00347CBD"/>
    <w:rsid w:val="003501B5"/>
    <w:rsid w:val="003503FC"/>
    <w:rsid w:val="00350946"/>
    <w:rsid w:val="00350C29"/>
    <w:rsid w:val="00350C8C"/>
    <w:rsid w:val="00350DF7"/>
    <w:rsid w:val="0035107E"/>
    <w:rsid w:val="003510CA"/>
    <w:rsid w:val="003511A4"/>
    <w:rsid w:val="003511C7"/>
    <w:rsid w:val="00351E5A"/>
    <w:rsid w:val="003521E3"/>
    <w:rsid w:val="003523F1"/>
    <w:rsid w:val="003523F3"/>
    <w:rsid w:val="003528BA"/>
    <w:rsid w:val="0035297F"/>
    <w:rsid w:val="00352BF1"/>
    <w:rsid w:val="00352C94"/>
    <w:rsid w:val="00352E12"/>
    <w:rsid w:val="00352EC9"/>
    <w:rsid w:val="0035301C"/>
    <w:rsid w:val="003530FD"/>
    <w:rsid w:val="00353119"/>
    <w:rsid w:val="00353127"/>
    <w:rsid w:val="0035371B"/>
    <w:rsid w:val="0035399E"/>
    <w:rsid w:val="00353B69"/>
    <w:rsid w:val="00353BAB"/>
    <w:rsid w:val="00353DBF"/>
    <w:rsid w:val="0035439E"/>
    <w:rsid w:val="00354434"/>
    <w:rsid w:val="0035454D"/>
    <w:rsid w:val="0035474E"/>
    <w:rsid w:val="00354EE0"/>
    <w:rsid w:val="00355347"/>
    <w:rsid w:val="00355396"/>
    <w:rsid w:val="0035563B"/>
    <w:rsid w:val="003559F3"/>
    <w:rsid w:val="00355C62"/>
    <w:rsid w:val="00355EB8"/>
    <w:rsid w:val="00355FFF"/>
    <w:rsid w:val="003565AF"/>
    <w:rsid w:val="003565DD"/>
    <w:rsid w:val="00356850"/>
    <w:rsid w:val="003569AA"/>
    <w:rsid w:val="00356B65"/>
    <w:rsid w:val="00357657"/>
    <w:rsid w:val="003577A2"/>
    <w:rsid w:val="00360768"/>
    <w:rsid w:val="00360828"/>
    <w:rsid w:val="0036083B"/>
    <w:rsid w:val="00360A22"/>
    <w:rsid w:val="0036109D"/>
    <w:rsid w:val="0036160A"/>
    <w:rsid w:val="0036175A"/>
    <w:rsid w:val="00361A4D"/>
    <w:rsid w:val="00361A79"/>
    <w:rsid w:val="00361BC0"/>
    <w:rsid w:val="00361E9A"/>
    <w:rsid w:val="00361ED1"/>
    <w:rsid w:val="00362142"/>
    <w:rsid w:val="00362444"/>
    <w:rsid w:val="00362520"/>
    <w:rsid w:val="00362770"/>
    <w:rsid w:val="00362918"/>
    <w:rsid w:val="00362CAD"/>
    <w:rsid w:val="00362F5C"/>
    <w:rsid w:val="00362F79"/>
    <w:rsid w:val="00363651"/>
    <w:rsid w:val="0036390B"/>
    <w:rsid w:val="00363A08"/>
    <w:rsid w:val="00363A2E"/>
    <w:rsid w:val="00363CA0"/>
    <w:rsid w:val="00363F8F"/>
    <w:rsid w:val="0036487E"/>
    <w:rsid w:val="003648D1"/>
    <w:rsid w:val="00364C92"/>
    <w:rsid w:val="00364E65"/>
    <w:rsid w:val="00365009"/>
    <w:rsid w:val="003651AF"/>
    <w:rsid w:val="00365570"/>
    <w:rsid w:val="003655BC"/>
    <w:rsid w:val="00365767"/>
    <w:rsid w:val="003659AA"/>
    <w:rsid w:val="00365E18"/>
    <w:rsid w:val="0036621E"/>
    <w:rsid w:val="00366274"/>
    <w:rsid w:val="00366431"/>
    <w:rsid w:val="00366478"/>
    <w:rsid w:val="00366668"/>
    <w:rsid w:val="003666CA"/>
    <w:rsid w:val="00366755"/>
    <w:rsid w:val="0036675D"/>
    <w:rsid w:val="00366E2E"/>
    <w:rsid w:val="00366E6B"/>
    <w:rsid w:val="00366F8B"/>
    <w:rsid w:val="003673B2"/>
    <w:rsid w:val="00367474"/>
    <w:rsid w:val="00367781"/>
    <w:rsid w:val="00367894"/>
    <w:rsid w:val="00367967"/>
    <w:rsid w:val="00367A0F"/>
    <w:rsid w:val="00367D63"/>
    <w:rsid w:val="00367D84"/>
    <w:rsid w:val="003700F7"/>
    <w:rsid w:val="00370156"/>
    <w:rsid w:val="00370386"/>
    <w:rsid w:val="0037067E"/>
    <w:rsid w:val="0037091D"/>
    <w:rsid w:val="00370C72"/>
    <w:rsid w:val="00370F48"/>
    <w:rsid w:val="003711C0"/>
    <w:rsid w:val="00371291"/>
    <w:rsid w:val="003713B2"/>
    <w:rsid w:val="003714D8"/>
    <w:rsid w:val="0037157C"/>
    <w:rsid w:val="00371668"/>
    <w:rsid w:val="003719EA"/>
    <w:rsid w:val="0037229C"/>
    <w:rsid w:val="00372332"/>
    <w:rsid w:val="003724C4"/>
    <w:rsid w:val="003725AC"/>
    <w:rsid w:val="00372A45"/>
    <w:rsid w:val="00373479"/>
    <w:rsid w:val="003734F8"/>
    <w:rsid w:val="003736FB"/>
    <w:rsid w:val="00373C46"/>
    <w:rsid w:val="00374412"/>
    <w:rsid w:val="0037451C"/>
    <w:rsid w:val="00374848"/>
    <w:rsid w:val="0037486E"/>
    <w:rsid w:val="00374D68"/>
    <w:rsid w:val="00374FC3"/>
    <w:rsid w:val="0037513B"/>
    <w:rsid w:val="0037567D"/>
    <w:rsid w:val="00375A83"/>
    <w:rsid w:val="00375C1F"/>
    <w:rsid w:val="00376008"/>
    <w:rsid w:val="003760E1"/>
    <w:rsid w:val="0037628B"/>
    <w:rsid w:val="003768BC"/>
    <w:rsid w:val="00376A97"/>
    <w:rsid w:val="003775F2"/>
    <w:rsid w:val="00377633"/>
    <w:rsid w:val="00377BBD"/>
    <w:rsid w:val="003800D4"/>
    <w:rsid w:val="003801AB"/>
    <w:rsid w:val="00380256"/>
    <w:rsid w:val="00380755"/>
    <w:rsid w:val="0038075A"/>
    <w:rsid w:val="00380D59"/>
    <w:rsid w:val="00380E15"/>
    <w:rsid w:val="003810B3"/>
    <w:rsid w:val="00381AF1"/>
    <w:rsid w:val="00381B03"/>
    <w:rsid w:val="00381C5E"/>
    <w:rsid w:val="00381E0E"/>
    <w:rsid w:val="00382CD3"/>
    <w:rsid w:val="0038301B"/>
    <w:rsid w:val="003833CB"/>
    <w:rsid w:val="0038345F"/>
    <w:rsid w:val="003838CC"/>
    <w:rsid w:val="00383AC4"/>
    <w:rsid w:val="00383CB1"/>
    <w:rsid w:val="00383F2B"/>
    <w:rsid w:val="00384196"/>
    <w:rsid w:val="003841D6"/>
    <w:rsid w:val="0038436C"/>
    <w:rsid w:val="003844E3"/>
    <w:rsid w:val="00384520"/>
    <w:rsid w:val="003845CC"/>
    <w:rsid w:val="00384AA4"/>
    <w:rsid w:val="00384EFA"/>
    <w:rsid w:val="003850CC"/>
    <w:rsid w:val="003851E9"/>
    <w:rsid w:val="00385767"/>
    <w:rsid w:val="003857BA"/>
    <w:rsid w:val="003859DA"/>
    <w:rsid w:val="00385F80"/>
    <w:rsid w:val="00386099"/>
    <w:rsid w:val="00386147"/>
    <w:rsid w:val="0038645D"/>
    <w:rsid w:val="00386787"/>
    <w:rsid w:val="003868B8"/>
    <w:rsid w:val="00386A4C"/>
    <w:rsid w:val="00386AE9"/>
    <w:rsid w:val="00386AF6"/>
    <w:rsid w:val="00386B8C"/>
    <w:rsid w:val="00386D19"/>
    <w:rsid w:val="003871F9"/>
    <w:rsid w:val="00387465"/>
    <w:rsid w:val="0038783B"/>
    <w:rsid w:val="0038789B"/>
    <w:rsid w:val="00387FF2"/>
    <w:rsid w:val="003901A1"/>
    <w:rsid w:val="00390201"/>
    <w:rsid w:val="0039039A"/>
    <w:rsid w:val="003904E5"/>
    <w:rsid w:val="0039055F"/>
    <w:rsid w:val="00390811"/>
    <w:rsid w:val="003909BD"/>
    <w:rsid w:val="00390A64"/>
    <w:rsid w:val="00390B9C"/>
    <w:rsid w:val="00390CAD"/>
    <w:rsid w:val="00391096"/>
    <w:rsid w:val="00391210"/>
    <w:rsid w:val="0039129F"/>
    <w:rsid w:val="00391359"/>
    <w:rsid w:val="0039192E"/>
    <w:rsid w:val="00391AA8"/>
    <w:rsid w:val="00391BA9"/>
    <w:rsid w:val="0039205A"/>
    <w:rsid w:val="0039231D"/>
    <w:rsid w:val="0039234F"/>
    <w:rsid w:val="00392370"/>
    <w:rsid w:val="003924B3"/>
    <w:rsid w:val="003929FF"/>
    <w:rsid w:val="00392DD8"/>
    <w:rsid w:val="0039301F"/>
    <w:rsid w:val="00393053"/>
    <w:rsid w:val="0039338C"/>
    <w:rsid w:val="0039384C"/>
    <w:rsid w:val="0039386C"/>
    <w:rsid w:val="003938B6"/>
    <w:rsid w:val="00393922"/>
    <w:rsid w:val="0039395B"/>
    <w:rsid w:val="00393FDC"/>
    <w:rsid w:val="00394481"/>
    <w:rsid w:val="003945CB"/>
    <w:rsid w:val="003949E3"/>
    <w:rsid w:val="00394BE9"/>
    <w:rsid w:val="00394D67"/>
    <w:rsid w:val="00395704"/>
    <w:rsid w:val="00395A6F"/>
    <w:rsid w:val="00395DF8"/>
    <w:rsid w:val="00395E02"/>
    <w:rsid w:val="00395E3F"/>
    <w:rsid w:val="00395FDD"/>
    <w:rsid w:val="00396028"/>
    <w:rsid w:val="00396042"/>
    <w:rsid w:val="003960C2"/>
    <w:rsid w:val="00396149"/>
    <w:rsid w:val="0039618F"/>
    <w:rsid w:val="003961FA"/>
    <w:rsid w:val="00396419"/>
    <w:rsid w:val="003965DE"/>
    <w:rsid w:val="0039664D"/>
    <w:rsid w:val="00396DBE"/>
    <w:rsid w:val="00396DEE"/>
    <w:rsid w:val="00396EBA"/>
    <w:rsid w:val="00396FF9"/>
    <w:rsid w:val="00397118"/>
    <w:rsid w:val="0039727C"/>
    <w:rsid w:val="00397402"/>
    <w:rsid w:val="00397512"/>
    <w:rsid w:val="00397706"/>
    <w:rsid w:val="00397739"/>
    <w:rsid w:val="003979A0"/>
    <w:rsid w:val="00397A88"/>
    <w:rsid w:val="003A0846"/>
    <w:rsid w:val="003A0899"/>
    <w:rsid w:val="003A0D82"/>
    <w:rsid w:val="003A1227"/>
    <w:rsid w:val="003A1748"/>
    <w:rsid w:val="003A189F"/>
    <w:rsid w:val="003A193C"/>
    <w:rsid w:val="003A1A90"/>
    <w:rsid w:val="003A1C0D"/>
    <w:rsid w:val="003A20E0"/>
    <w:rsid w:val="003A26A9"/>
    <w:rsid w:val="003A2AD7"/>
    <w:rsid w:val="003A2E8B"/>
    <w:rsid w:val="003A3188"/>
    <w:rsid w:val="003A35FC"/>
    <w:rsid w:val="003A3641"/>
    <w:rsid w:val="003A3C9F"/>
    <w:rsid w:val="003A4356"/>
    <w:rsid w:val="003A482A"/>
    <w:rsid w:val="003A498E"/>
    <w:rsid w:val="003A4AC5"/>
    <w:rsid w:val="003A4AEC"/>
    <w:rsid w:val="003A4C84"/>
    <w:rsid w:val="003A4CF6"/>
    <w:rsid w:val="003A4DFA"/>
    <w:rsid w:val="003A4F6C"/>
    <w:rsid w:val="003A50EF"/>
    <w:rsid w:val="003A5421"/>
    <w:rsid w:val="003A54DD"/>
    <w:rsid w:val="003A5540"/>
    <w:rsid w:val="003A5695"/>
    <w:rsid w:val="003A5A0E"/>
    <w:rsid w:val="003A5B80"/>
    <w:rsid w:val="003A5C30"/>
    <w:rsid w:val="003A5C60"/>
    <w:rsid w:val="003A5C7B"/>
    <w:rsid w:val="003A5D65"/>
    <w:rsid w:val="003A6479"/>
    <w:rsid w:val="003A64EC"/>
    <w:rsid w:val="003A67D5"/>
    <w:rsid w:val="003A6EC6"/>
    <w:rsid w:val="003A706F"/>
    <w:rsid w:val="003A70F5"/>
    <w:rsid w:val="003A7240"/>
    <w:rsid w:val="003A74AD"/>
    <w:rsid w:val="003A7546"/>
    <w:rsid w:val="003A794A"/>
    <w:rsid w:val="003A7F09"/>
    <w:rsid w:val="003B01A4"/>
    <w:rsid w:val="003B0235"/>
    <w:rsid w:val="003B024B"/>
    <w:rsid w:val="003B0795"/>
    <w:rsid w:val="003B08F0"/>
    <w:rsid w:val="003B09EE"/>
    <w:rsid w:val="003B0B3B"/>
    <w:rsid w:val="003B0D7E"/>
    <w:rsid w:val="003B15DB"/>
    <w:rsid w:val="003B1627"/>
    <w:rsid w:val="003B1871"/>
    <w:rsid w:val="003B1BA1"/>
    <w:rsid w:val="003B1C68"/>
    <w:rsid w:val="003B20FD"/>
    <w:rsid w:val="003B23EA"/>
    <w:rsid w:val="003B25F1"/>
    <w:rsid w:val="003B2997"/>
    <w:rsid w:val="003B2CC7"/>
    <w:rsid w:val="003B32B8"/>
    <w:rsid w:val="003B32F8"/>
    <w:rsid w:val="003B3369"/>
    <w:rsid w:val="003B38D3"/>
    <w:rsid w:val="003B3EA0"/>
    <w:rsid w:val="003B3F74"/>
    <w:rsid w:val="003B3F9A"/>
    <w:rsid w:val="003B4042"/>
    <w:rsid w:val="003B471D"/>
    <w:rsid w:val="003B4ED1"/>
    <w:rsid w:val="003B4F4E"/>
    <w:rsid w:val="003B5013"/>
    <w:rsid w:val="003B514B"/>
    <w:rsid w:val="003B57F9"/>
    <w:rsid w:val="003B585D"/>
    <w:rsid w:val="003B59F7"/>
    <w:rsid w:val="003B5AB4"/>
    <w:rsid w:val="003B5D92"/>
    <w:rsid w:val="003B5F0A"/>
    <w:rsid w:val="003B6137"/>
    <w:rsid w:val="003B61F3"/>
    <w:rsid w:val="003B62CF"/>
    <w:rsid w:val="003B6895"/>
    <w:rsid w:val="003B6A7F"/>
    <w:rsid w:val="003B6C8F"/>
    <w:rsid w:val="003B739F"/>
    <w:rsid w:val="003B78D5"/>
    <w:rsid w:val="003B7C2B"/>
    <w:rsid w:val="003B7E35"/>
    <w:rsid w:val="003C023D"/>
    <w:rsid w:val="003C02D5"/>
    <w:rsid w:val="003C0370"/>
    <w:rsid w:val="003C0602"/>
    <w:rsid w:val="003C09A7"/>
    <w:rsid w:val="003C0A2F"/>
    <w:rsid w:val="003C1610"/>
    <w:rsid w:val="003C1A43"/>
    <w:rsid w:val="003C1CF0"/>
    <w:rsid w:val="003C204C"/>
    <w:rsid w:val="003C2216"/>
    <w:rsid w:val="003C221F"/>
    <w:rsid w:val="003C246D"/>
    <w:rsid w:val="003C26E0"/>
    <w:rsid w:val="003C26FD"/>
    <w:rsid w:val="003C2C51"/>
    <w:rsid w:val="003C2C67"/>
    <w:rsid w:val="003C2DCC"/>
    <w:rsid w:val="003C30BD"/>
    <w:rsid w:val="003C39AD"/>
    <w:rsid w:val="003C3B32"/>
    <w:rsid w:val="003C3F0F"/>
    <w:rsid w:val="003C3F83"/>
    <w:rsid w:val="003C40B5"/>
    <w:rsid w:val="003C433F"/>
    <w:rsid w:val="003C4517"/>
    <w:rsid w:val="003C4551"/>
    <w:rsid w:val="003C49CB"/>
    <w:rsid w:val="003C4A0E"/>
    <w:rsid w:val="003C4A2E"/>
    <w:rsid w:val="003C4B23"/>
    <w:rsid w:val="003C4CC3"/>
    <w:rsid w:val="003C4CE7"/>
    <w:rsid w:val="003C4DCE"/>
    <w:rsid w:val="003C4E56"/>
    <w:rsid w:val="003C5008"/>
    <w:rsid w:val="003C50A6"/>
    <w:rsid w:val="003C534C"/>
    <w:rsid w:val="003C5931"/>
    <w:rsid w:val="003C60F6"/>
    <w:rsid w:val="003C66C8"/>
    <w:rsid w:val="003C6C34"/>
    <w:rsid w:val="003C6D48"/>
    <w:rsid w:val="003C6E9A"/>
    <w:rsid w:val="003C72DE"/>
    <w:rsid w:val="003C7328"/>
    <w:rsid w:val="003C789E"/>
    <w:rsid w:val="003D000C"/>
    <w:rsid w:val="003D01C2"/>
    <w:rsid w:val="003D0263"/>
    <w:rsid w:val="003D0322"/>
    <w:rsid w:val="003D0476"/>
    <w:rsid w:val="003D05AA"/>
    <w:rsid w:val="003D0849"/>
    <w:rsid w:val="003D0AC5"/>
    <w:rsid w:val="003D0B6E"/>
    <w:rsid w:val="003D0CCA"/>
    <w:rsid w:val="003D0F07"/>
    <w:rsid w:val="003D11C5"/>
    <w:rsid w:val="003D13E3"/>
    <w:rsid w:val="003D145C"/>
    <w:rsid w:val="003D1A28"/>
    <w:rsid w:val="003D1A3F"/>
    <w:rsid w:val="003D1BF3"/>
    <w:rsid w:val="003D1CEC"/>
    <w:rsid w:val="003D1DFB"/>
    <w:rsid w:val="003D1F7B"/>
    <w:rsid w:val="003D1FC5"/>
    <w:rsid w:val="003D20C7"/>
    <w:rsid w:val="003D235D"/>
    <w:rsid w:val="003D25DF"/>
    <w:rsid w:val="003D291F"/>
    <w:rsid w:val="003D2ED6"/>
    <w:rsid w:val="003D3115"/>
    <w:rsid w:val="003D36F2"/>
    <w:rsid w:val="003D413C"/>
    <w:rsid w:val="003D43D9"/>
    <w:rsid w:val="003D46A9"/>
    <w:rsid w:val="003D49D5"/>
    <w:rsid w:val="003D4A80"/>
    <w:rsid w:val="003D4AB1"/>
    <w:rsid w:val="003D55D2"/>
    <w:rsid w:val="003D5763"/>
    <w:rsid w:val="003D582A"/>
    <w:rsid w:val="003D5E4B"/>
    <w:rsid w:val="003D5EC0"/>
    <w:rsid w:val="003D66CD"/>
    <w:rsid w:val="003D6D33"/>
    <w:rsid w:val="003D6DD6"/>
    <w:rsid w:val="003D758C"/>
    <w:rsid w:val="003D773F"/>
    <w:rsid w:val="003D7A7E"/>
    <w:rsid w:val="003D7D23"/>
    <w:rsid w:val="003D7D95"/>
    <w:rsid w:val="003E04D5"/>
    <w:rsid w:val="003E04F3"/>
    <w:rsid w:val="003E09E6"/>
    <w:rsid w:val="003E0B66"/>
    <w:rsid w:val="003E0B8F"/>
    <w:rsid w:val="003E0F58"/>
    <w:rsid w:val="003E13EC"/>
    <w:rsid w:val="003E18F7"/>
    <w:rsid w:val="003E1C20"/>
    <w:rsid w:val="003E1DCE"/>
    <w:rsid w:val="003E2215"/>
    <w:rsid w:val="003E241B"/>
    <w:rsid w:val="003E25FD"/>
    <w:rsid w:val="003E2679"/>
    <w:rsid w:val="003E269E"/>
    <w:rsid w:val="003E2806"/>
    <w:rsid w:val="003E2BEA"/>
    <w:rsid w:val="003E2DC6"/>
    <w:rsid w:val="003E2DF1"/>
    <w:rsid w:val="003E3316"/>
    <w:rsid w:val="003E37BF"/>
    <w:rsid w:val="003E38B1"/>
    <w:rsid w:val="003E39AE"/>
    <w:rsid w:val="003E3A04"/>
    <w:rsid w:val="003E3C54"/>
    <w:rsid w:val="003E3D1C"/>
    <w:rsid w:val="003E3FC3"/>
    <w:rsid w:val="003E46EE"/>
    <w:rsid w:val="003E489D"/>
    <w:rsid w:val="003E4955"/>
    <w:rsid w:val="003E4B04"/>
    <w:rsid w:val="003E4D09"/>
    <w:rsid w:val="003E5389"/>
    <w:rsid w:val="003E5426"/>
    <w:rsid w:val="003E54EB"/>
    <w:rsid w:val="003E559F"/>
    <w:rsid w:val="003E59FD"/>
    <w:rsid w:val="003E611A"/>
    <w:rsid w:val="003E6287"/>
    <w:rsid w:val="003E64BD"/>
    <w:rsid w:val="003E6B4D"/>
    <w:rsid w:val="003E6BEF"/>
    <w:rsid w:val="003E6C70"/>
    <w:rsid w:val="003E6D57"/>
    <w:rsid w:val="003E6E66"/>
    <w:rsid w:val="003E702E"/>
    <w:rsid w:val="003E715F"/>
    <w:rsid w:val="003E74E9"/>
    <w:rsid w:val="003E796A"/>
    <w:rsid w:val="003F0461"/>
    <w:rsid w:val="003F058A"/>
    <w:rsid w:val="003F09C2"/>
    <w:rsid w:val="003F0FA5"/>
    <w:rsid w:val="003F1109"/>
    <w:rsid w:val="003F1249"/>
    <w:rsid w:val="003F1373"/>
    <w:rsid w:val="003F1562"/>
    <w:rsid w:val="003F18B6"/>
    <w:rsid w:val="003F1914"/>
    <w:rsid w:val="003F19B8"/>
    <w:rsid w:val="003F19DB"/>
    <w:rsid w:val="003F1DC0"/>
    <w:rsid w:val="003F1E85"/>
    <w:rsid w:val="003F1F23"/>
    <w:rsid w:val="003F204A"/>
    <w:rsid w:val="003F2378"/>
    <w:rsid w:val="003F249A"/>
    <w:rsid w:val="003F2817"/>
    <w:rsid w:val="003F28F8"/>
    <w:rsid w:val="003F2AF3"/>
    <w:rsid w:val="003F2D06"/>
    <w:rsid w:val="003F32D6"/>
    <w:rsid w:val="003F346C"/>
    <w:rsid w:val="003F3D8A"/>
    <w:rsid w:val="003F3DA2"/>
    <w:rsid w:val="003F3EDD"/>
    <w:rsid w:val="003F4259"/>
    <w:rsid w:val="003F42CA"/>
    <w:rsid w:val="003F445F"/>
    <w:rsid w:val="003F47EB"/>
    <w:rsid w:val="003F4846"/>
    <w:rsid w:val="003F49E9"/>
    <w:rsid w:val="003F4A1B"/>
    <w:rsid w:val="003F4A43"/>
    <w:rsid w:val="003F4C15"/>
    <w:rsid w:val="003F4C37"/>
    <w:rsid w:val="003F4C81"/>
    <w:rsid w:val="003F5173"/>
    <w:rsid w:val="003F5515"/>
    <w:rsid w:val="003F564B"/>
    <w:rsid w:val="003F5955"/>
    <w:rsid w:val="003F6453"/>
    <w:rsid w:val="003F64A5"/>
    <w:rsid w:val="003F66C8"/>
    <w:rsid w:val="003F672D"/>
    <w:rsid w:val="003F6AD5"/>
    <w:rsid w:val="003F6C06"/>
    <w:rsid w:val="003F6DE0"/>
    <w:rsid w:val="003F6E2F"/>
    <w:rsid w:val="003F6F70"/>
    <w:rsid w:val="003F7133"/>
    <w:rsid w:val="003F7417"/>
    <w:rsid w:val="003F7811"/>
    <w:rsid w:val="003F78B0"/>
    <w:rsid w:val="003F7CCE"/>
    <w:rsid w:val="003F7D3F"/>
    <w:rsid w:val="004003B9"/>
    <w:rsid w:val="00400555"/>
    <w:rsid w:val="004008DD"/>
    <w:rsid w:val="00400A85"/>
    <w:rsid w:val="00400C39"/>
    <w:rsid w:val="00400D05"/>
    <w:rsid w:val="00401250"/>
    <w:rsid w:val="00401B1F"/>
    <w:rsid w:val="00402013"/>
    <w:rsid w:val="004021F0"/>
    <w:rsid w:val="00402323"/>
    <w:rsid w:val="00402359"/>
    <w:rsid w:val="00402603"/>
    <w:rsid w:val="00402E47"/>
    <w:rsid w:val="00402ED9"/>
    <w:rsid w:val="00402F73"/>
    <w:rsid w:val="004030D3"/>
    <w:rsid w:val="004032BF"/>
    <w:rsid w:val="00403763"/>
    <w:rsid w:val="004037CD"/>
    <w:rsid w:val="00404401"/>
    <w:rsid w:val="004044E9"/>
    <w:rsid w:val="00404926"/>
    <w:rsid w:val="00404AE9"/>
    <w:rsid w:val="00404CA3"/>
    <w:rsid w:val="00404D5E"/>
    <w:rsid w:val="0040518F"/>
    <w:rsid w:val="00405380"/>
    <w:rsid w:val="0040551D"/>
    <w:rsid w:val="00405943"/>
    <w:rsid w:val="00405D13"/>
    <w:rsid w:val="00405EA8"/>
    <w:rsid w:val="00405ECC"/>
    <w:rsid w:val="00405FC3"/>
    <w:rsid w:val="00406244"/>
    <w:rsid w:val="004062DF"/>
    <w:rsid w:val="0040647A"/>
    <w:rsid w:val="004064FD"/>
    <w:rsid w:val="00406A00"/>
    <w:rsid w:val="00406D06"/>
    <w:rsid w:val="004072C0"/>
    <w:rsid w:val="00407509"/>
    <w:rsid w:val="00407513"/>
    <w:rsid w:val="00407636"/>
    <w:rsid w:val="004102B2"/>
    <w:rsid w:val="00410625"/>
    <w:rsid w:val="0041081D"/>
    <w:rsid w:val="00410BE0"/>
    <w:rsid w:val="00410CE6"/>
    <w:rsid w:val="00410FD4"/>
    <w:rsid w:val="00411040"/>
    <w:rsid w:val="004113DE"/>
    <w:rsid w:val="004115E4"/>
    <w:rsid w:val="00411727"/>
    <w:rsid w:val="004120DF"/>
    <w:rsid w:val="00412599"/>
    <w:rsid w:val="00412E45"/>
    <w:rsid w:val="00412ED0"/>
    <w:rsid w:val="00412EDB"/>
    <w:rsid w:val="00413226"/>
    <w:rsid w:val="004134BF"/>
    <w:rsid w:val="004135DA"/>
    <w:rsid w:val="00413614"/>
    <w:rsid w:val="00413724"/>
    <w:rsid w:val="00413822"/>
    <w:rsid w:val="00413900"/>
    <w:rsid w:val="00413E9A"/>
    <w:rsid w:val="00414201"/>
    <w:rsid w:val="00414246"/>
    <w:rsid w:val="0041439B"/>
    <w:rsid w:val="004143AC"/>
    <w:rsid w:val="00414400"/>
    <w:rsid w:val="004144F7"/>
    <w:rsid w:val="0041452B"/>
    <w:rsid w:val="00414603"/>
    <w:rsid w:val="00414E22"/>
    <w:rsid w:val="00414F90"/>
    <w:rsid w:val="0041517E"/>
    <w:rsid w:val="00415369"/>
    <w:rsid w:val="00415504"/>
    <w:rsid w:val="004155BE"/>
    <w:rsid w:val="0041560F"/>
    <w:rsid w:val="00415682"/>
    <w:rsid w:val="00415884"/>
    <w:rsid w:val="004159E7"/>
    <w:rsid w:val="00415ABD"/>
    <w:rsid w:val="0041626B"/>
    <w:rsid w:val="0041675B"/>
    <w:rsid w:val="00416D24"/>
    <w:rsid w:val="00416E9C"/>
    <w:rsid w:val="0041709B"/>
    <w:rsid w:val="00417322"/>
    <w:rsid w:val="00417579"/>
    <w:rsid w:val="0041785F"/>
    <w:rsid w:val="0041790F"/>
    <w:rsid w:val="00417B6F"/>
    <w:rsid w:val="00417D0D"/>
    <w:rsid w:val="00417FD7"/>
    <w:rsid w:val="00420229"/>
    <w:rsid w:val="00420C2B"/>
    <w:rsid w:val="00420CC3"/>
    <w:rsid w:val="00420D98"/>
    <w:rsid w:val="00421278"/>
    <w:rsid w:val="00421330"/>
    <w:rsid w:val="004217C4"/>
    <w:rsid w:val="00421A5D"/>
    <w:rsid w:val="00421EA3"/>
    <w:rsid w:val="00422168"/>
    <w:rsid w:val="004221E6"/>
    <w:rsid w:val="0042233F"/>
    <w:rsid w:val="00422459"/>
    <w:rsid w:val="0042256C"/>
    <w:rsid w:val="004227DC"/>
    <w:rsid w:val="0042282F"/>
    <w:rsid w:val="004237AD"/>
    <w:rsid w:val="004238E9"/>
    <w:rsid w:val="00423ABD"/>
    <w:rsid w:val="00423B4A"/>
    <w:rsid w:val="00423C14"/>
    <w:rsid w:val="00424016"/>
    <w:rsid w:val="0042406F"/>
    <w:rsid w:val="004243AF"/>
    <w:rsid w:val="004243D3"/>
    <w:rsid w:val="004243F4"/>
    <w:rsid w:val="004244F2"/>
    <w:rsid w:val="004245E4"/>
    <w:rsid w:val="00424810"/>
    <w:rsid w:val="00424997"/>
    <w:rsid w:val="00424AB8"/>
    <w:rsid w:val="00424B4B"/>
    <w:rsid w:val="00425102"/>
    <w:rsid w:val="00425333"/>
    <w:rsid w:val="00425641"/>
    <w:rsid w:val="00425864"/>
    <w:rsid w:val="00425AA8"/>
    <w:rsid w:val="00425C17"/>
    <w:rsid w:val="00425EA5"/>
    <w:rsid w:val="00425FB8"/>
    <w:rsid w:val="0042675E"/>
    <w:rsid w:val="00426823"/>
    <w:rsid w:val="00426E05"/>
    <w:rsid w:val="00427061"/>
    <w:rsid w:val="00427172"/>
    <w:rsid w:val="00427518"/>
    <w:rsid w:val="0042778E"/>
    <w:rsid w:val="004277E6"/>
    <w:rsid w:val="004278A9"/>
    <w:rsid w:val="00427F10"/>
    <w:rsid w:val="004302EA"/>
    <w:rsid w:val="0043033F"/>
    <w:rsid w:val="0043035E"/>
    <w:rsid w:val="00430552"/>
    <w:rsid w:val="0043061F"/>
    <w:rsid w:val="00430CA0"/>
    <w:rsid w:val="00430D67"/>
    <w:rsid w:val="00430DA3"/>
    <w:rsid w:val="00430E90"/>
    <w:rsid w:val="004310FF"/>
    <w:rsid w:val="004313A1"/>
    <w:rsid w:val="004319AC"/>
    <w:rsid w:val="0043205A"/>
    <w:rsid w:val="0043261B"/>
    <w:rsid w:val="0043267F"/>
    <w:rsid w:val="004329C2"/>
    <w:rsid w:val="004329ED"/>
    <w:rsid w:val="00432C73"/>
    <w:rsid w:val="00432D3B"/>
    <w:rsid w:val="004331CF"/>
    <w:rsid w:val="004336FE"/>
    <w:rsid w:val="00433720"/>
    <w:rsid w:val="00433C7A"/>
    <w:rsid w:val="00433D31"/>
    <w:rsid w:val="00433DD0"/>
    <w:rsid w:val="00433F73"/>
    <w:rsid w:val="00433FCC"/>
    <w:rsid w:val="00433FF9"/>
    <w:rsid w:val="00434020"/>
    <w:rsid w:val="004340D8"/>
    <w:rsid w:val="004345AA"/>
    <w:rsid w:val="00434B47"/>
    <w:rsid w:val="00434B64"/>
    <w:rsid w:val="0043506E"/>
    <w:rsid w:val="00435448"/>
    <w:rsid w:val="0043553B"/>
    <w:rsid w:val="0043561B"/>
    <w:rsid w:val="0043568C"/>
    <w:rsid w:val="004357B0"/>
    <w:rsid w:val="00435BA0"/>
    <w:rsid w:val="004362D0"/>
    <w:rsid w:val="00436557"/>
    <w:rsid w:val="004368A6"/>
    <w:rsid w:val="00436AD5"/>
    <w:rsid w:val="0043710E"/>
    <w:rsid w:val="00437197"/>
    <w:rsid w:val="004371E9"/>
    <w:rsid w:val="004373A3"/>
    <w:rsid w:val="004374EB"/>
    <w:rsid w:val="00437643"/>
    <w:rsid w:val="00437658"/>
    <w:rsid w:val="0043766B"/>
    <w:rsid w:val="00437866"/>
    <w:rsid w:val="004378BF"/>
    <w:rsid w:val="00437B65"/>
    <w:rsid w:val="00437CF2"/>
    <w:rsid w:val="00437E41"/>
    <w:rsid w:val="00437E9D"/>
    <w:rsid w:val="00437EAE"/>
    <w:rsid w:val="00437FE4"/>
    <w:rsid w:val="0044028A"/>
    <w:rsid w:val="00440341"/>
    <w:rsid w:val="00440366"/>
    <w:rsid w:val="00440710"/>
    <w:rsid w:val="004407A2"/>
    <w:rsid w:val="004407C5"/>
    <w:rsid w:val="004408B9"/>
    <w:rsid w:val="00441018"/>
    <w:rsid w:val="00441495"/>
    <w:rsid w:val="00441657"/>
    <w:rsid w:val="004416EE"/>
    <w:rsid w:val="0044177F"/>
    <w:rsid w:val="00441A1D"/>
    <w:rsid w:val="00441A3B"/>
    <w:rsid w:val="00442136"/>
    <w:rsid w:val="004424B3"/>
    <w:rsid w:val="00442705"/>
    <w:rsid w:val="0044334C"/>
    <w:rsid w:val="0044338F"/>
    <w:rsid w:val="004433E4"/>
    <w:rsid w:val="00443420"/>
    <w:rsid w:val="0044373F"/>
    <w:rsid w:val="00443A81"/>
    <w:rsid w:val="00443D3C"/>
    <w:rsid w:val="00443E65"/>
    <w:rsid w:val="00444274"/>
    <w:rsid w:val="00444F91"/>
    <w:rsid w:val="00445C5B"/>
    <w:rsid w:val="00445C67"/>
    <w:rsid w:val="00445DE0"/>
    <w:rsid w:val="00445E9C"/>
    <w:rsid w:val="0044627F"/>
    <w:rsid w:val="0044651B"/>
    <w:rsid w:val="00446709"/>
    <w:rsid w:val="00446A4C"/>
    <w:rsid w:val="00446E15"/>
    <w:rsid w:val="00447331"/>
    <w:rsid w:val="0044794A"/>
    <w:rsid w:val="00447FB2"/>
    <w:rsid w:val="00450112"/>
    <w:rsid w:val="004502CB"/>
    <w:rsid w:val="00450375"/>
    <w:rsid w:val="00450467"/>
    <w:rsid w:val="00450615"/>
    <w:rsid w:val="0045073D"/>
    <w:rsid w:val="00450FF5"/>
    <w:rsid w:val="00451361"/>
    <w:rsid w:val="004513AF"/>
    <w:rsid w:val="00451D4C"/>
    <w:rsid w:val="00451F41"/>
    <w:rsid w:val="00451FE6"/>
    <w:rsid w:val="004520C7"/>
    <w:rsid w:val="004520CC"/>
    <w:rsid w:val="0045210A"/>
    <w:rsid w:val="0045216A"/>
    <w:rsid w:val="00452654"/>
    <w:rsid w:val="00452833"/>
    <w:rsid w:val="004528F6"/>
    <w:rsid w:val="00452A1F"/>
    <w:rsid w:val="00452C77"/>
    <w:rsid w:val="00452D79"/>
    <w:rsid w:val="00452F8B"/>
    <w:rsid w:val="0045301C"/>
    <w:rsid w:val="004532D9"/>
    <w:rsid w:val="00453611"/>
    <w:rsid w:val="004537B0"/>
    <w:rsid w:val="004538B3"/>
    <w:rsid w:val="00453A6B"/>
    <w:rsid w:val="0045406E"/>
    <w:rsid w:val="004542D1"/>
    <w:rsid w:val="0045442B"/>
    <w:rsid w:val="00454798"/>
    <w:rsid w:val="00454B1D"/>
    <w:rsid w:val="00454C28"/>
    <w:rsid w:val="00454E26"/>
    <w:rsid w:val="00454FAB"/>
    <w:rsid w:val="004555D9"/>
    <w:rsid w:val="00455BF3"/>
    <w:rsid w:val="00456796"/>
    <w:rsid w:val="004567AD"/>
    <w:rsid w:val="004567B3"/>
    <w:rsid w:val="004568B2"/>
    <w:rsid w:val="00456BBB"/>
    <w:rsid w:val="00456DC1"/>
    <w:rsid w:val="00456EF2"/>
    <w:rsid w:val="00457071"/>
    <w:rsid w:val="004576E3"/>
    <w:rsid w:val="004577E1"/>
    <w:rsid w:val="00457938"/>
    <w:rsid w:val="004579D1"/>
    <w:rsid w:val="00457D52"/>
    <w:rsid w:val="00460006"/>
    <w:rsid w:val="0046030F"/>
    <w:rsid w:val="00460441"/>
    <w:rsid w:val="0046081D"/>
    <w:rsid w:val="00460CDA"/>
    <w:rsid w:val="00460EFA"/>
    <w:rsid w:val="00460F0B"/>
    <w:rsid w:val="00460FA8"/>
    <w:rsid w:val="004614DF"/>
    <w:rsid w:val="00461618"/>
    <w:rsid w:val="00461703"/>
    <w:rsid w:val="0046174D"/>
    <w:rsid w:val="0046189D"/>
    <w:rsid w:val="004618AB"/>
    <w:rsid w:val="00461A56"/>
    <w:rsid w:val="00461D67"/>
    <w:rsid w:val="00461D86"/>
    <w:rsid w:val="00461E56"/>
    <w:rsid w:val="00462025"/>
    <w:rsid w:val="00462130"/>
    <w:rsid w:val="00462191"/>
    <w:rsid w:val="004623CE"/>
    <w:rsid w:val="00462506"/>
    <w:rsid w:val="0046264D"/>
    <w:rsid w:val="004627C3"/>
    <w:rsid w:val="00462DC3"/>
    <w:rsid w:val="00463080"/>
    <w:rsid w:val="004630BF"/>
    <w:rsid w:val="00463215"/>
    <w:rsid w:val="004634BA"/>
    <w:rsid w:val="004635C4"/>
    <w:rsid w:val="00463C36"/>
    <w:rsid w:val="00463D84"/>
    <w:rsid w:val="00463F63"/>
    <w:rsid w:val="0046416B"/>
    <w:rsid w:val="004641B7"/>
    <w:rsid w:val="0046436E"/>
    <w:rsid w:val="00464387"/>
    <w:rsid w:val="00464A20"/>
    <w:rsid w:val="00465502"/>
    <w:rsid w:val="004655A9"/>
    <w:rsid w:val="0046567A"/>
    <w:rsid w:val="00465704"/>
    <w:rsid w:val="00465A2D"/>
    <w:rsid w:val="00465B40"/>
    <w:rsid w:val="00465C6B"/>
    <w:rsid w:val="004661AB"/>
    <w:rsid w:val="004661AE"/>
    <w:rsid w:val="0046633C"/>
    <w:rsid w:val="004663F5"/>
    <w:rsid w:val="00466A85"/>
    <w:rsid w:val="00466ED5"/>
    <w:rsid w:val="00466FBF"/>
    <w:rsid w:val="0046717E"/>
    <w:rsid w:val="00467424"/>
    <w:rsid w:val="0046761B"/>
    <w:rsid w:val="00467C3E"/>
    <w:rsid w:val="00467D7E"/>
    <w:rsid w:val="0047040D"/>
    <w:rsid w:val="00470506"/>
    <w:rsid w:val="00470612"/>
    <w:rsid w:val="004708F6"/>
    <w:rsid w:val="00470AA0"/>
    <w:rsid w:val="00470B76"/>
    <w:rsid w:val="00470C56"/>
    <w:rsid w:val="00470F34"/>
    <w:rsid w:val="00471454"/>
    <w:rsid w:val="0047175F"/>
    <w:rsid w:val="004718D9"/>
    <w:rsid w:val="00471ECC"/>
    <w:rsid w:val="004725E6"/>
    <w:rsid w:val="0047262B"/>
    <w:rsid w:val="00472772"/>
    <w:rsid w:val="00472AB4"/>
    <w:rsid w:val="00472B6B"/>
    <w:rsid w:val="00472D25"/>
    <w:rsid w:val="004730B1"/>
    <w:rsid w:val="004732FE"/>
    <w:rsid w:val="004736FB"/>
    <w:rsid w:val="00473970"/>
    <w:rsid w:val="00473BDB"/>
    <w:rsid w:val="00473E53"/>
    <w:rsid w:val="00473F98"/>
    <w:rsid w:val="00474451"/>
    <w:rsid w:val="0047488B"/>
    <w:rsid w:val="00474916"/>
    <w:rsid w:val="00474B02"/>
    <w:rsid w:val="00474BD2"/>
    <w:rsid w:val="00474CB2"/>
    <w:rsid w:val="00474F9C"/>
    <w:rsid w:val="0047502B"/>
    <w:rsid w:val="004751C4"/>
    <w:rsid w:val="00475306"/>
    <w:rsid w:val="004756A4"/>
    <w:rsid w:val="00475735"/>
    <w:rsid w:val="00475ABF"/>
    <w:rsid w:val="00475D5B"/>
    <w:rsid w:val="00475E98"/>
    <w:rsid w:val="00475FF7"/>
    <w:rsid w:val="004761F7"/>
    <w:rsid w:val="00476267"/>
    <w:rsid w:val="0047653F"/>
    <w:rsid w:val="00476572"/>
    <w:rsid w:val="00476643"/>
    <w:rsid w:val="004767E4"/>
    <w:rsid w:val="0047688F"/>
    <w:rsid w:val="004768D9"/>
    <w:rsid w:val="00476E9A"/>
    <w:rsid w:val="004770AB"/>
    <w:rsid w:val="004771F9"/>
    <w:rsid w:val="0047727E"/>
    <w:rsid w:val="00477526"/>
    <w:rsid w:val="00477C0D"/>
    <w:rsid w:val="00477C19"/>
    <w:rsid w:val="00477ECA"/>
    <w:rsid w:val="00480113"/>
    <w:rsid w:val="004801C2"/>
    <w:rsid w:val="00480466"/>
    <w:rsid w:val="0048049E"/>
    <w:rsid w:val="004805BC"/>
    <w:rsid w:val="00480604"/>
    <w:rsid w:val="00480A41"/>
    <w:rsid w:val="00480C05"/>
    <w:rsid w:val="00480DBA"/>
    <w:rsid w:val="00480F9B"/>
    <w:rsid w:val="004813E1"/>
    <w:rsid w:val="0048161F"/>
    <w:rsid w:val="00481924"/>
    <w:rsid w:val="0048218B"/>
    <w:rsid w:val="00482237"/>
    <w:rsid w:val="004823C7"/>
    <w:rsid w:val="00482B12"/>
    <w:rsid w:val="00483089"/>
    <w:rsid w:val="00483122"/>
    <w:rsid w:val="004831C0"/>
    <w:rsid w:val="00483384"/>
    <w:rsid w:val="00483523"/>
    <w:rsid w:val="00483594"/>
    <w:rsid w:val="00483AE2"/>
    <w:rsid w:val="00483B33"/>
    <w:rsid w:val="00483B4C"/>
    <w:rsid w:val="00483D0D"/>
    <w:rsid w:val="00483D51"/>
    <w:rsid w:val="00483E4B"/>
    <w:rsid w:val="00483F13"/>
    <w:rsid w:val="004846EA"/>
    <w:rsid w:val="00484E3D"/>
    <w:rsid w:val="00484E87"/>
    <w:rsid w:val="00485113"/>
    <w:rsid w:val="004854C8"/>
    <w:rsid w:val="00485778"/>
    <w:rsid w:val="00485B35"/>
    <w:rsid w:val="00485CBB"/>
    <w:rsid w:val="00485DB3"/>
    <w:rsid w:val="00485E61"/>
    <w:rsid w:val="00486092"/>
    <w:rsid w:val="004861A3"/>
    <w:rsid w:val="004863B9"/>
    <w:rsid w:val="00486473"/>
    <w:rsid w:val="00486CFA"/>
    <w:rsid w:val="00487019"/>
    <w:rsid w:val="00487124"/>
    <w:rsid w:val="00487206"/>
    <w:rsid w:val="004872E0"/>
    <w:rsid w:val="004873A7"/>
    <w:rsid w:val="00487830"/>
    <w:rsid w:val="00487B31"/>
    <w:rsid w:val="00490059"/>
    <w:rsid w:val="00490098"/>
    <w:rsid w:val="004901B4"/>
    <w:rsid w:val="0049022C"/>
    <w:rsid w:val="00490347"/>
    <w:rsid w:val="004904B8"/>
    <w:rsid w:val="004907E2"/>
    <w:rsid w:val="00490A64"/>
    <w:rsid w:val="00490A75"/>
    <w:rsid w:val="00490F09"/>
    <w:rsid w:val="004916AD"/>
    <w:rsid w:val="00491D64"/>
    <w:rsid w:val="00491DAA"/>
    <w:rsid w:val="004924F9"/>
    <w:rsid w:val="004928C7"/>
    <w:rsid w:val="00492EFD"/>
    <w:rsid w:val="00493915"/>
    <w:rsid w:val="004941F2"/>
    <w:rsid w:val="004942F9"/>
    <w:rsid w:val="0049450D"/>
    <w:rsid w:val="00494687"/>
    <w:rsid w:val="004947B5"/>
    <w:rsid w:val="0049485C"/>
    <w:rsid w:val="004949B5"/>
    <w:rsid w:val="00494B7D"/>
    <w:rsid w:val="0049533A"/>
    <w:rsid w:val="00495547"/>
    <w:rsid w:val="00495632"/>
    <w:rsid w:val="00495659"/>
    <w:rsid w:val="00495821"/>
    <w:rsid w:val="00495D76"/>
    <w:rsid w:val="00495DE9"/>
    <w:rsid w:val="00496036"/>
    <w:rsid w:val="004960C8"/>
    <w:rsid w:val="004961F4"/>
    <w:rsid w:val="004967BC"/>
    <w:rsid w:val="0049698E"/>
    <w:rsid w:val="00496ABB"/>
    <w:rsid w:val="00496C0B"/>
    <w:rsid w:val="00496C19"/>
    <w:rsid w:val="00496DD7"/>
    <w:rsid w:val="00496FD5"/>
    <w:rsid w:val="004970B8"/>
    <w:rsid w:val="0049717D"/>
    <w:rsid w:val="00497227"/>
    <w:rsid w:val="00497438"/>
    <w:rsid w:val="0049771D"/>
    <w:rsid w:val="00497A6D"/>
    <w:rsid w:val="00497ABB"/>
    <w:rsid w:val="00497B2E"/>
    <w:rsid w:val="00497B3A"/>
    <w:rsid w:val="00497B40"/>
    <w:rsid w:val="00497D24"/>
    <w:rsid w:val="00497D82"/>
    <w:rsid w:val="00497F9C"/>
    <w:rsid w:val="004A046F"/>
    <w:rsid w:val="004A059F"/>
    <w:rsid w:val="004A06A6"/>
    <w:rsid w:val="004A0717"/>
    <w:rsid w:val="004A1177"/>
    <w:rsid w:val="004A133E"/>
    <w:rsid w:val="004A14F7"/>
    <w:rsid w:val="004A1DB4"/>
    <w:rsid w:val="004A237B"/>
    <w:rsid w:val="004A27BD"/>
    <w:rsid w:val="004A2BD3"/>
    <w:rsid w:val="004A362B"/>
    <w:rsid w:val="004A381B"/>
    <w:rsid w:val="004A45B3"/>
    <w:rsid w:val="004A46DE"/>
    <w:rsid w:val="004A4CEC"/>
    <w:rsid w:val="004A4E40"/>
    <w:rsid w:val="004A5295"/>
    <w:rsid w:val="004A54ED"/>
    <w:rsid w:val="004A55E7"/>
    <w:rsid w:val="004A5789"/>
    <w:rsid w:val="004A5B39"/>
    <w:rsid w:val="004A5DDB"/>
    <w:rsid w:val="004A606E"/>
    <w:rsid w:val="004A636D"/>
    <w:rsid w:val="004A6424"/>
    <w:rsid w:val="004A6691"/>
    <w:rsid w:val="004A6942"/>
    <w:rsid w:val="004A6B4F"/>
    <w:rsid w:val="004A709B"/>
    <w:rsid w:val="004A70AF"/>
    <w:rsid w:val="004A73F2"/>
    <w:rsid w:val="004A756F"/>
    <w:rsid w:val="004A75C3"/>
    <w:rsid w:val="004A7838"/>
    <w:rsid w:val="004A7965"/>
    <w:rsid w:val="004A7C49"/>
    <w:rsid w:val="004A7DD1"/>
    <w:rsid w:val="004B0382"/>
    <w:rsid w:val="004B04E0"/>
    <w:rsid w:val="004B071D"/>
    <w:rsid w:val="004B0BAF"/>
    <w:rsid w:val="004B0D0B"/>
    <w:rsid w:val="004B0E79"/>
    <w:rsid w:val="004B176F"/>
    <w:rsid w:val="004B1DAE"/>
    <w:rsid w:val="004B1F35"/>
    <w:rsid w:val="004B1F81"/>
    <w:rsid w:val="004B1FF9"/>
    <w:rsid w:val="004B211B"/>
    <w:rsid w:val="004B24D3"/>
    <w:rsid w:val="004B2925"/>
    <w:rsid w:val="004B2943"/>
    <w:rsid w:val="004B2989"/>
    <w:rsid w:val="004B2CE8"/>
    <w:rsid w:val="004B2D76"/>
    <w:rsid w:val="004B2FFF"/>
    <w:rsid w:val="004B38FD"/>
    <w:rsid w:val="004B3939"/>
    <w:rsid w:val="004B3DC8"/>
    <w:rsid w:val="004B44F3"/>
    <w:rsid w:val="004B4595"/>
    <w:rsid w:val="004B4706"/>
    <w:rsid w:val="004B473D"/>
    <w:rsid w:val="004B4776"/>
    <w:rsid w:val="004B4ACE"/>
    <w:rsid w:val="004B4B3C"/>
    <w:rsid w:val="004B5521"/>
    <w:rsid w:val="004B594C"/>
    <w:rsid w:val="004B5C54"/>
    <w:rsid w:val="004B609B"/>
    <w:rsid w:val="004B62B8"/>
    <w:rsid w:val="004B680C"/>
    <w:rsid w:val="004B6DB3"/>
    <w:rsid w:val="004B7264"/>
    <w:rsid w:val="004B7AB3"/>
    <w:rsid w:val="004B7B87"/>
    <w:rsid w:val="004B7D3F"/>
    <w:rsid w:val="004B7E23"/>
    <w:rsid w:val="004C0012"/>
    <w:rsid w:val="004C030A"/>
    <w:rsid w:val="004C04D8"/>
    <w:rsid w:val="004C093E"/>
    <w:rsid w:val="004C09AE"/>
    <w:rsid w:val="004C0A60"/>
    <w:rsid w:val="004C0ADF"/>
    <w:rsid w:val="004C0B68"/>
    <w:rsid w:val="004C0D48"/>
    <w:rsid w:val="004C0EDF"/>
    <w:rsid w:val="004C1115"/>
    <w:rsid w:val="004C113D"/>
    <w:rsid w:val="004C14C0"/>
    <w:rsid w:val="004C14F5"/>
    <w:rsid w:val="004C1AD9"/>
    <w:rsid w:val="004C1C80"/>
    <w:rsid w:val="004C1D8B"/>
    <w:rsid w:val="004C1F40"/>
    <w:rsid w:val="004C214D"/>
    <w:rsid w:val="004C24D6"/>
    <w:rsid w:val="004C2780"/>
    <w:rsid w:val="004C2801"/>
    <w:rsid w:val="004C283B"/>
    <w:rsid w:val="004C2C7F"/>
    <w:rsid w:val="004C2DC4"/>
    <w:rsid w:val="004C3601"/>
    <w:rsid w:val="004C3A72"/>
    <w:rsid w:val="004C3B0A"/>
    <w:rsid w:val="004C3B79"/>
    <w:rsid w:val="004C3C4B"/>
    <w:rsid w:val="004C3D76"/>
    <w:rsid w:val="004C3DA3"/>
    <w:rsid w:val="004C4332"/>
    <w:rsid w:val="004C4AA0"/>
    <w:rsid w:val="004C4B56"/>
    <w:rsid w:val="004C4ED3"/>
    <w:rsid w:val="004C523B"/>
    <w:rsid w:val="004C52D7"/>
    <w:rsid w:val="004C5549"/>
    <w:rsid w:val="004C5A87"/>
    <w:rsid w:val="004C5D55"/>
    <w:rsid w:val="004C5DE1"/>
    <w:rsid w:val="004C6091"/>
    <w:rsid w:val="004C62D8"/>
    <w:rsid w:val="004C6360"/>
    <w:rsid w:val="004C6391"/>
    <w:rsid w:val="004C64C9"/>
    <w:rsid w:val="004C66E0"/>
    <w:rsid w:val="004C67C9"/>
    <w:rsid w:val="004C6869"/>
    <w:rsid w:val="004C687B"/>
    <w:rsid w:val="004C6A12"/>
    <w:rsid w:val="004C6F00"/>
    <w:rsid w:val="004C70B1"/>
    <w:rsid w:val="004C715A"/>
    <w:rsid w:val="004C7468"/>
    <w:rsid w:val="004C758A"/>
    <w:rsid w:val="004C76F5"/>
    <w:rsid w:val="004C77EE"/>
    <w:rsid w:val="004C77FD"/>
    <w:rsid w:val="004C7816"/>
    <w:rsid w:val="004C7858"/>
    <w:rsid w:val="004C7987"/>
    <w:rsid w:val="004C799E"/>
    <w:rsid w:val="004C7C0D"/>
    <w:rsid w:val="004C7E63"/>
    <w:rsid w:val="004C7F25"/>
    <w:rsid w:val="004D026A"/>
    <w:rsid w:val="004D0354"/>
    <w:rsid w:val="004D07A6"/>
    <w:rsid w:val="004D0B2C"/>
    <w:rsid w:val="004D0B86"/>
    <w:rsid w:val="004D0C4B"/>
    <w:rsid w:val="004D0CCA"/>
    <w:rsid w:val="004D0E5D"/>
    <w:rsid w:val="004D0EE4"/>
    <w:rsid w:val="004D13D0"/>
    <w:rsid w:val="004D158B"/>
    <w:rsid w:val="004D160E"/>
    <w:rsid w:val="004D1688"/>
    <w:rsid w:val="004D1798"/>
    <w:rsid w:val="004D19D4"/>
    <w:rsid w:val="004D1E7E"/>
    <w:rsid w:val="004D2189"/>
    <w:rsid w:val="004D21E4"/>
    <w:rsid w:val="004D2797"/>
    <w:rsid w:val="004D2A72"/>
    <w:rsid w:val="004D2B04"/>
    <w:rsid w:val="004D2D0E"/>
    <w:rsid w:val="004D2EF9"/>
    <w:rsid w:val="004D352B"/>
    <w:rsid w:val="004D3554"/>
    <w:rsid w:val="004D35EF"/>
    <w:rsid w:val="004D37A5"/>
    <w:rsid w:val="004D37B1"/>
    <w:rsid w:val="004D382F"/>
    <w:rsid w:val="004D3832"/>
    <w:rsid w:val="004D3856"/>
    <w:rsid w:val="004D3A29"/>
    <w:rsid w:val="004D3A5B"/>
    <w:rsid w:val="004D3B8B"/>
    <w:rsid w:val="004D3FFC"/>
    <w:rsid w:val="004D4449"/>
    <w:rsid w:val="004D4712"/>
    <w:rsid w:val="004D4C1D"/>
    <w:rsid w:val="004D4D72"/>
    <w:rsid w:val="004D4FCA"/>
    <w:rsid w:val="004D5014"/>
    <w:rsid w:val="004D5431"/>
    <w:rsid w:val="004D56AF"/>
    <w:rsid w:val="004D5875"/>
    <w:rsid w:val="004D5EEB"/>
    <w:rsid w:val="004D60BE"/>
    <w:rsid w:val="004D628C"/>
    <w:rsid w:val="004D635C"/>
    <w:rsid w:val="004D638B"/>
    <w:rsid w:val="004D6445"/>
    <w:rsid w:val="004D68B4"/>
    <w:rsid w:val="004D6A43"/>
    <w:rsid w:val="004D6AFD"/>
    <w:rsid w:val="004D6CAC"/>
    <w:rsid w:val="004D6DF1"/>
    <w:rsid w:val="004D6F0F"/>
    <w:rsid w:val="004D7716"/>
    <w:rsid w:val="004D7B33"/>
    <w:rsid w:val="004D7B84"/>
    <w:rsid w:val="004E0216"/>
    <w:rsid w:val="004E0432"/>
    <w:rsid w:val="004E04F7"/>
    <w:rsid w:val="004E0635"/>
    <w:rsid w:val="004E0786"/>
    <w:rsid w:val="004E0A17"/>
    <w:rsid w:val="004E0A6E"/>
    <w:rsid w:val="004E0B5E"/>
    <w:rsid w:val="004E0E9B"/>
    <w:rsid w:val="004E0FBF"/>
    <w:rsid w:val="004E1775"/>
    <w:rsid w:val="004E19A9"/>
    <w:rsid w:val="004E1BA5"/>
    <w:rsid w:val="004E1C36"/>
    <w:rsid w:val="004E1CF9"/>
    <w:rsid w:val="004E1FBF"/>
    <w:rsid w:val="004E222C"/>
    <w:rsid w:val="004E2800"/>
    <w:rsid w:val="004E2B11"/>
    <w:rsid w:val="004E2B23"/>
    <w:rsid w:val="004E2DDE"/>
    <w:rsid w:val="004E2E30"/>
    <w:rsid w:val="004E2E61"/>
    <w:rsid w:val="004E2F22"/>
    <w:rsid w:val="004E304A"/>
    <w:rsid w:val="004E309F"/>
    <w:rsid w:val="004E319B"/>
    <w:rsid w:val="004E31B1"/>
    <w:rsid w:val="004E346B"/>
    <w:rsid w:val="004E34CF"/>
    <w:rsid w:val="004E3CAD"/>
    <w:rsid w:val="004E4203"/>
    <w:rsid w:val="004E4384"/>
    <w:rsid w:val="004E43DD"/>
    <w:rsid w:val="004E467B"/>
    <w:rsid w:val="004E4E36"/>
    <w:rsid w:val="004E4EA7"/>
    <w:rsid w:val="004E4F13"/>
    <w:rsid w:val="004E4FE4"/>
    <w:rsid w:val="004E50CF"/>
    <w:rsid w:val="004E5273"/>
    <w:rsid w:val="004E5858"/>
    <w:rsid w:val="004E59EF"/>
    <w:rsid w:val="004E5BF2"/>
    <w:rsid w:val="004E5CDE"/>
    <w:rsid w:val="004E5D6F"/>
    <w:rsid w:val="004E5DEF"/>
    <w:rsid w:val="004E5FF2"/>
    <w:rsid w:val="004E6BD4"/>
    <w:rsid w:val="004E6C3A"/>
    <w:rsid w:val="004E6C47"/>
    <w:rsid w:val="004E6DA1"/>
    <w:rsid w:val="004E6FF0"/>
    <w:rsid w:val="004E71D0"/>
    <w:rsid w:val="004E72B7"/>
    <w:rsid w:val="004E79BD"/>
    <w:rsid w:val="004E7C2F"/>
    <w:rsid w:val="004E7E6E"/>
    <w:rsid w:val="004F00E6"/>
    <w:rsid w:val="004F0912"/>
    <w:rsid w:val="004F0BD1"/>
    <w:rsid w:val="004F0D5D"/>
    <w:rsid w:val="004F14CA"/>
    <w:rsid w:val="004F14CB"/>
    <w:rsid w:val="004F1C5E"/>
    <w:rsid w:val="004F1D2E"/>
    <w:rsid w:val="004F1D68"/>
    <w:rsid w:val="004F2132"/>
    <w:rsid w:val="004F25AC"/>
    <w:rsid w:val="004F29FB"/>
    <w:rsid w:val="004F2D34"/>
    <w:rsid w:val="004F2D54"/>
    <w:rsid w:val="004F3063"/>
    <w:rsid w:val="004F3C59"/>
    <w:rsid w:val="004F46C3"/>
    <w:rsid w:val="004F4862"/>
    <w:rsid w:val="004F488A"/>
    <w:rsid w:val="004F4D86"/>
    <w:rsid w:val="004F4E50"/>
    <w:rsid w:val="004F4F67"/>
    <w:rsid w:val="004F5103"/>
    <w:rsid w:val="004F519E"/>
    <w:rsid w:val="004F5273"/>
    <w:rsid w:val="004F5AC2"/>
    <w:rsid w:val="004F5CEA"/>
    <w:rsid w:val="004F5FCF"/>
    <w:rsid w:val="004F608D"/>
    <w:rsid w:val="004F61CE"/>
    <w:rsid w:val="004F61F0"/>
    <w:rsid w:val="004F64B3"/>
    <w:rsid w:val="004F6600"/>
    <w:rsid w:val="004F6629"/>
    <w:rsid w:val="004F6631"/>
    <w:rsid w:val="004F666A"/>
    <w:rsid w:val="004F6DA2"/>
    <w:rsid w:val="004F6DAB"/>
    <w:rsid w:val="004F720A"/>
    <w:rsid w:val="004F771E"/>
    <w:rsid w:val="004F7AC3"/>
    <w:rsid w:val="004F7B7D"/>
    <w:rsid w:val="004F7C2C"/>
    <w:rsid w:val="004F7DC2"/>
    <w:rsid w:val="004F7FE4"/>
    <w:rsid w:val="005001A5"/>
    <w:rsid w:val="00500438"/>
    <w:rsid w:val="005006E4"/>
    <w:rsid w:val="005008B4"/>
    <w:rsid w:val="00500E4F"/>
    <w:rsid w:val="00501040"/>
    <w:rsid w:val="0050107A"/>
    <w:rsid w:val="005010E9"/>
    <w:rsid w:val="005011E9"/>
    <w:rsid w:val="00501364"/>
    <w:rsid w:val="0050161F"/>
    <w:rsid w:val="00501625"/>
    <w:rsid w:val="00501C24"/>
    <w:rsid w:val="00501C95"/>
    <w:rsid w:val="005028E5"/>
    <w:rsid w:val="00502D10"/>
    <w:rsid w:val="005032A0"/>
    <w:rsid w:val="0050330B"/>
    <w:rsid w:val="0050370B"/>
    <w:rsid w:val="00503B29"/>
    <w:rsid w:val="00503B38"/>
    <w:rsid w:val="00503BAC"/>
    <w:rsid w:val="005040D7"/>
    <w:rsid w:val="0050416A"/>
    <w:rsid w:val="00504892"/>
    <w:rsid w:val="00504A4B"/>
    <w:rsid w:val="00504AAC"/>
    <w:rsid w:val="00504B23"/>
    <w:rsid w:val="00504D90"/>
    <w:rsid w:val="00504FED"/>
    <w:rsid w:val="005051F5"/>
    <w:rsid w:val="00505319"/>
    <w:rsid w:val="005054A9"/>
    <w:rsid w:val="00505645"/>
    <w:rsid w:val="005058CC"/>
    <w:rsid w:val="00505E8D"/>
    <w:rsid w:val="00505EDA"/>
    <w:rsid w:val="005060DC"/>
    <w:rsid w:val="00506622"/>
    <w:rsid w:val="00506970"/>
    <w:rsid w:val="005071BB"/>
    <w:rsid w:val="0050730E"/>
    <w:rsid w:val="00507487"/>
    <w:rsid w:val="00507491"/>
    <w:rsid w:val="0050761B"/>
    <w:rsid w:val="00507719"/>
    <w:rsid w:val="00507B43"/>
    <w:rsid w:val="00507CCB"/>
    <w:rsid w:val="00507D42"/>
    <w:rsid w:val="00507EBA"/>
    <w:rsid w:val="0051043B"/>
    <w:rsid w:val="00510657"/>
    <w:rsid w:val="0051088C"/>
    <w:rsid w:val="00510B80"/>
    <w:rsid w:val="00510BA7"/>
    <w:rsid w:val="00510C32"/>
    <w:rsid w:val="005111F4"/>
    <w:rsid w:val="0051190E"/>
    <w:rsid w:val="005119B1"/>
    <w:rsid w:val="00511FA4"/>
    <w:rsid w:val="005120C5"/>
    <w:rsid w:val="0051240D"/>
    <w:rsid w:val="0051269D"/>
    <w:rsid w:val="0051278C"/>
    <w:rsid w:val="00512902"/>
    <w:rsid w:val="00512947"/>
    <w:rsid w:val="00512AC1"/>
    <w:rsid w:val="00512B2E"/>
    <w:rsid w:val="00512C64"/>
    <w:rsid w:val="0051320A"/>
    <w:rsid w:val="005132BB"/>
    <w:rsid w:val="00513704"/>
    <w:rsid w:val="005137BF"/>
    <w:rsid w:val="00513AE1"/>
    <w:rsid w:val="00513CD0"/>
    <w:rsid w:val="00513DFF"/>
    <w:rsid w:val="005142C9"/>
    <w:rsid w:val="005143AF"/>
    <w:rsid w:val="00514E19"/>
    <w:rsid w:val="00514EE7"/>
    <w:rsid w:val="00514FB6"/>
    <w:rsid w:val="00515134"/>
    <w:rsid w:val="005151F5"/>
    <w:rsid w:val="00515705"/>
    <w:rsid w:val="00515926"/>
    <w:rsid w:val="00515E29"/>
    <w:rsid w:val="005161E3"/>
    <w:rsid w:val="00516252"/>
    <w:rsid w:val="00516454"/>
    <w:rsid w:val="00516E72"/>
    <w:rsid w:val="00516EC3"/>
    <w:rsid w:val="00517249"/>
    <w:rsid w:val="0051727C"/>
    <w:rsid w:val="00517292"/>
    <w:rsid w:val="00517500"/>
    <w:rsid w:val="005179CB"/>
    <w:rsid w:val="00517F9F"/>
    <w:rsid w:val="005201A0"/>
    <w:rsid w:val="00520559"/>
    <w:rsid w:val="005206CF"/>
    <w:rsid w:val="005206E6"/>
    <w:rsid w:val="00520FCE"/>
    <w:rsid w:val="00521473"/>
    <w:rsid w:val="005215A7"/>
    <w:rsid w:val="005218A1"/>
    <w:rsid w:val="00521D6F"/>
    <w:rsid w:val="00521FA6"/>
    <w:rsid w:val="00522009"/>
    <w:rsid w:val="00522463"/>
    <w:rsid w:val="0052266B"/>
    <w:rsid w:val="00522E11"/>
    <w:rsid w:val="00523126"/>
    <w:rsid w:val="005231F2"/>
    <w:rsid w:val="00523B2F"/>
    <w:rsid w:val="00523DC7"/>
    <w:rsid w:val="00523DE0"/>
    <w:rsid w:val="00523FFA"/>
    <w:rsid w:val="0052416F"/>
    <w:rsid w:val="00524996"/>
    <w:rsid w:val="00524CBB"/>
    <w:rsid w:val="00525262"/>
    <w:rsid w:val="0052532F"/>
    <w:rsid w:val="00525473"/>
    <w:rsid w:val="005255FE"/>
    <w:rsid w:val="00525675"/>
    <w:rsid w:val="00525796"/>
    <w:rsid w:val="00525903"/>
    <w:rsid w:val="0052594D"/>
    <w:rsid w:val="00525A5B"/>
    <w:rsid w:val="0052668A"/>
    <w:rsid w:val="00526738"/>
    <w:rsid w:val="00526AFE"/>
    <w:rsid w:val="00526EDF"/>
    <w:rsid w:val="0052719F"/>
    <w:rsid w:val="0052738F"/>
    <w:rsid w:val="0052758B"/>
    <w:rsid w:val="005277A9"/>
    <w:rsid w:val="00527927"/>
    <w:rsid w:val="00527932"/>
    <w:rsid w:val="00527ADA"/>
    <w:rsid w:val="00527D19"/>
    <w:rsid w:val="0053054A"/>
    <w:rsid w:val="005306AE"/>
    <w:rsid w:val="00530779"/>
    <w:rsid w:val="0053079D"/>
    <w:rsid w:val="00530BC3"/>
    <w:rsid w:val="00530F47"/>
    <w:rsid w:val="00530F63"/>
    <w:rsid w:val="00530FC3"/>
    <w:rsid w:val="00531321"/>
    <w:rsid w:val="005318FE"/>
    <w:rsid w:val="00531A8B"/>
    <w:rsid w:val="00531D04"/>
    <w:rsid w:val="0053206E"/>
    <w:rsid w:val="005324E8"/>
    <w:rsid w:val="0053251F"/>
    <w:rsid w:val="00532534"/>
    <w:rsid w:val="00533290"/>
    <w:rsid w:val="005332C5"/>
    <w:rsid w:val="005332FA"/>
    <w:rsid w:val="00533BCC"/>
    <w:rsid w:val="00533E88"/>
    <w:rsid w:val="00533FE3"/>
    <w:rsid w:val="00534437"/>
    <w:rsid w:val="005346EE"/>
    <w:rsid w:val="00534CFA"/>
    <w:rsid w:val="00534D65"/>
    <w:rsid w:val="00535235"/>
    <w:rsid w:val="005355A6"/>
    <w:rsid w:val="00535D7E"/>
    <w:rsid w:val="0053638D"/>
    <w:rsid w:val="00536426"/>
    <w:rsid w:val="00536550"/>
    <w:rsid w:val="0053689C"/>
    <w:rsid w:val="00537214"/>
    <w:rsid w:val="005376DA"/>
    <w:rsid w:val="00537756"/>
    <w:rsid w:val="0053786B"/>
    <w:rsid w:val="00537A57"/>
    <w:rsid w:val="00540272"/>
    <w:rsid w:val="00540278"/>
    <w:rsid w:val="00540431"/>
    <w:rsid w:val="005407AC"/>
    <w:rsid w:val="005408B5"/>
    <w:rsid w:val="00540BEA"/>
    <w:rsid w:val="0054106F"/>
    <w:rsid w:val="005411D3"/>
    <w:rsid w:val="005414A5"/>
    <w:rsid w:val="0054198F"/>
    <w:rsid w:val="00541CAF"/>
    <w:rsid w:val="00541E25"/>
    <w:rsid w:val="005420F9"/>
    <w:rsid w:val="00542146"/>
    <w:rsid w:val="0054273F"/>
    <w:rsid w:val="0054274A"/>
    <w:rsid w:val="0054280B"/>
    <w:rsid w:val="00542A73"/>
    <w:rsid w:val="00542EBE"/>
    <w:rsid w:val="00543B26"/>
    <w:rsid w:val="005440EC"/>
    <w:rsid w:val="005448E9"/>
    <w:rsid w:val="005449C0"/>
    <w:rsid w:val="00544B3C"/>
    <w:rsid w:val="00544D43"/>
    <w:rsid w:val="00544DBB"/>
    <w:rsid w:val="00544E66"/>
    <w:rsid w:val="005452A6"/>
    <w:rsid w:val="005453B4"/>
    <w:rsid w:val="005454FB"/>
    <w:rsid w:val="0054580C"/>
    <w:rsid w:val="00545AFE"/>
    <w:rsid w:val="00545F75"/>
    <w:rsid w:val="005460C3"/>
    <w:rsid w:val="005460F4"/>
    <w:rsid w:val="00546503"/>
    <w:rsid w:val="00546BCE"/>
    <w:rsid w:val="00546C9C"/>
    <w:rsid w:val="00546D32"/>
    <w:rsid w:val="00546D6D"/>
    <w:rsid w:val="00546E68"/>
    <w:rsid w:val="00546ED6"/>
    <w:rsid w:val="00546EEC"/>
    <w:rsid w:val="0054790E"/>
    <w:rsid w:val="00547CA5"/>
    <w:rsid w:val="00550707"/>
    <w:rsid w:val="00550896"/>
    <w:rsid w:val="0055093E"/>
    <w:rsid w:val="00550AC8"/>
    <w:rsid w:val="00550B42"/>
    <w:rsid w:val="0055115B"/>
    <w:rsid w:val="0055176B"/>
    <w:rsid w:val="00551B27"/>
    <w:rsid w:val="00551E85"/>
    <w:rsid w:val="00552467"/>
    <w:rsid w:val="005524E8"/>
    <w:rsid w:val="005526AE"/>
    <w:rsid w:val="00552BC5"/>
    <w:rsid w:val="00552DB8"/>
    <w:rsid w:val="00552FAC"/>
    <w:rsid w:val="00553028"/>
    <w:rsid w:val="005534B7"/>
    <w:rsid w:val="005537E5"/>
    <w:rsid w:val="00553A94"/>
    <w:rsid w:val="00553CE2"/>
    <w:rsid w:val="00553D10"/>
    <w:rsid w:val="00553D5E"/>
    <w:rsid w:val="00553E2A"/>
    <w:rsid w:val="00553F2C"/>
    <w:rsid w:val="00553FED"/>
    <w:rsid w:val="005541D1"/>
    <w:rsid w:val="005546DB"/>
    <w:rsid w:val="005546F6"/>
    <w:rsid w:val="00554A8B"/>
    <w:rsid w:val="00554EF2"/>
    <w:rsid w:val="00554F16"/>
    <w:rsid w:val="00555242"/>
    <w:rsid w:val="005553B4"/>
    <w:rsid w:val="005557C9"/>
    <w:rsid w:val="00555F5F"/>
    <w:rsid w:val="005561F7"/>
    <w:rsid w:val="00556467"/>
    <w:rsid w:val="00556E4F"/>
    <w:rsid w:val="00557932"/>
    <w:rsid w:val="00557933"/>
    <w:rsid w:val="00557F3F"/>
    <w:rsid w:val="005600EE"/>
    <w:rsid w:val="005601BA"/>
    <w:rsid w:val="005603B8"/>
    <w:rsid w:val="005603FA"/>
    <w:rsid w:val="005609AB"/>
    <w:rsid w:val="00560EA8"/>
    <w:rsid w:val="00561477"/>
    <w:rsid w:val="00561D49"/>
    <w:rsid w:val="00561ECC"/>
    <w:rsid w:val="00561F0B"/>
    <w:rsid w:val="00561F5D"/>
    <w:rsid w:val="0056215B"/>
    <w:rsid w:val="0056218B"/>
    <w:rsid w:val="005626F2"/>
    <w:rsid w:val="0056311B"/>
    <w:rsid w:val="005634A1"/>
    <w:rsid w:val="0056364D"/>
    <w:rsid w:val="00563AC4"/>
    <w:rsid w:val="00563B0F"/>
    <w:rsid w:val="00563C6F"/>
    <w:rsid w:val="00563CDE"/>
    <w:rsid w:val="00563FFA"/>
    <w:rsid w:val="0056440E"/>
    <w:rsid w:val="0056443C"/>
    <w:rsid w:val="00564635"/>
    <w:rsid w:val="00564724"/>
    <w:rsid w:val="005649A3"/>
    <w:rsid w:val="00564A5E"/>
    <w:rsid w:val="00564AFE"/>
    <w:rsid w:val="00564C1E"/>
    <w:rsid w:val="00564C6B"/>
    <w:rsid w:val="00564F88"/>
    <w:rsid w:val="00565036"/>
    <w:rsid w:val="0056588C"/>
    <w:rsid w:val="00565BDB"/>
    <w:rsid w:val="00566393"/>
    <w:rsid w:val="0056653A"/>
    <w:rsid w:val="005666C1"/>
    <w:rsid w:val="00566767"/>
    <w:rsid w:val="0056699A"/>
    <w:rsid w:val="00566A39"/>
    <w:rsid w:val="00566F22"/>
    <w:rsid w:val="00567226"/>
    <w:rsid w:val="005676AF"/>
    <w:rsid w:val="00567700"/>
    <w:rsid w:val="0056790C"/>
    <w:rsid w:val="00567985"/>
    <w:rsid w:val="005679FF"/>
    <w:rsid w:val="00567FE1"/>
    <w:rsid w:val="00570050"/>
    <w:rsid w:val="00570394"/>
    <w:rsid w:val="00570584"/>
    <w:rsid w:val="00570940"/>
    <w:rsid w:val="00570DAE"/>
    <w:rsid w:val="005711EE"/>
    <w:rsid w:val="0057150A"/>
    <w:rsid w:val="00572CC7"/>
    <w:rsid w:val="00573127"/>
    <w:rsid w:val="0057317A"/>
    <w:rsid w:val="005731DF"/>
    <w:rsid w:val="00573907"/>
    <w:rsid w:val="0057397A"/>
    <w:rsid w:val="00573C02"/>
    <w:rsid w:val="00573C8B"/>
    <w:rsid w:val="00573D0A"/>
    <w:rsid w:val="00573F15"/>
    <w:rsid w:val="00573F6F"/>
    <w:rsid w:val="00573FCA"/>
    <w:rsid w:val="00573FE0"/>
    <w:rsid w:val="005743CF"/>
    <w:rsid w:val="005746DD"/>
    <w:rsid w:val="005746FB"/>
    <w:rsid w:val="0057475B"/>
    <w:rsid w:val="00574956"/>
    <w:rsid w:val="00574998"/>
    <w:rsid w:val="00574EE7"/>
    <w:rsid w:val="005750C7"/>
    <w:rsid w:val="00575111"/>
    <w:rsid w:val="00575244"/>
    <w:rsid w:val="0057538D"/>
    <w:rsid w:val="0057546D"/>
    <w:rsid w:val="00575491"/>
    <w:rsid w:val="0057549C"/>
    <w:rsid w:val="00575585"/>
    <w:rsid w:val="0057564B"/>
    <w:rsid w:val="00575822"/>
    <w:rsid w:val="0057582F"/>
    <w:rsid w:val="005758B4"/>
    <w:rsid w:val="00575B73"/>
    <w:rsid w:val="00576356"/>
    <w:rsid w:val="00576524"/>
    <w:rsid w:val="0057658B"/>
    <w:rsid w:val="005765AD"/>
    <w:rsid w:val="005765B0"/>
    <w:rsid w:val="00577021"/>
    <w:rsid w:val="00577133"/>
    <w:rsid w:val="005775F3"/>
    <w:rsid w:val="00577C9C"/>
    <w:rsid w:val="00577DC8"/>
    <w:rsid w:val="00580194"/>
    <w:rsid w:val="00580803"/>
    <w:rsid w:val="00581263"/>
    <w:rsid w:val="00581424"/>
    <w:rsid w:val="00581728"/>
    <w:rsid w:val="005818CD"/>
    <w:rsid w:val="005819E7"/>
    <w:rsid w:val="00581ACA"/>
    <w:rsid w:val="00581AD1"/>
    <w:rsid w:val="00581F24"/>
    <w:rsid w:val="00582051"/>
    <w:rsid w:val="005821B0"/>
    <w:rsid w:val="00582C05"/>
    <w:rsid w:val="00582CC6"/>
    <w:rsid w:val="005831CE"/>
    <w:rsid w:val="0058378B"/>
    <w:rsid w:val="0058394E"/>
    <w:rsid w:val="00583C86"/>
    <w:rsid w:val="0058411D"/>
    <w:rsid w:val="00584148"/>
    <w:rsid w:val="0058420D"/>
    <w:rsid w:val="005845BB"/>
    <w:rsid w:val="00584695"/>
    <w:rsid w:val="00584731"/>
    <w:rsid w:val="00584797"/>
    <w:rsid w:val="0058498A"/>
    <w:rsid w:val="00584A6E"/>
    <w:rsid w:val="00584B04"/>
    <w:rsid w:val="00584B29"/>
    <w:rsid w:val="00584BF6"/>
    <w:rsid w:val="005851D0"/>
    <w:rsid w:val="0058521F"/>
    <w:rsid w:val="0058571E"/>
    <w:rsid w:val="00585789"/>
    <w:rsid w:val="0058579E"/>
    <w:rsid w:val="0058594C"/>
    <w:rsid w:val="005859C7"/>
    <w:rsid w:val="00585E09"/>
    <w:rsid w:val="00585F98"/>
    <w:rsid w:val="00586A84"/>
    <w:rsid w:val="00586C5B"/>
    <w:rsid w:val="00586CDE"/>
    <w:rsid w:val="00586EB7"/>
    <w:rsid w:val="005873E6"/>
    <w:rsid w:val="00587B45"/>
    <w:rsid w:val="00590117"/>
    <w:rsid w:val="00590270"/>
    <w:rsid w:val="0059049C"/>
    <w:rsid w:val="005905CB"/>
    <w:rsid w:val="00590836"/>
    <w:rsid w:val="00590A4C"/>
    <w:rsid w:val="00590C30"/>
    <w:rsid w:val="00590C97"/>
    <w:rsid w:val="00590DA9"/>
    <w:rsid w:val="00590FAD"/>
    <w:rsid w:val="005912D8"/>
    <w:rsid w:val="005916AE"/>
    <w:rsid w:val="005917E1"/>
    <w:rsid w:val="0059181E"/>
    <w:rsid w:val="005918F0"/>
    <w:rsid w:val="00591914"/>
    <w:rsid w:val="00591BAF"/>
    <w:rsid w:val="00591BDA"/>
    <w:rsid w:val="00592956"/>
    <w:rsid w:val="00592C98"/>
    <w:rsid w:val="00592CD8"/>
    <w:rsid w:val="00592D75"/>
    <w:rsid w:val="00592F01"/>
    <w:rsid w:val="00592FFD"/>
    <w:rsid w:val="00593015"/>
    <w:rsid w:val="00593541"/>
    <w:rsid w:val="0059396B"/>
    <w:rsid w:val="00593C19"/>
    <w:rsid w:val="00593C2A"/>
    <w:rsid w:val="00593E31"/>
    <w:rsid w:val="0059448B"/>
    <w:rsid w:val="00594AD9"/>
    <w:rsid w:val="00594C45"/>
    <w:rsid w:val="00594D6C"/>
    <w:rsid w:val="00594E55"/>
    <w:rsid w:val="00595192"/>
    <w:rsid w:val="005954FE"/>
    <w:rsid w:val="005957A9"/>
    <w:rsid w:val="0059584B"/>
    <w:rsid w:val="00595D35"/>
    <w:rsid w:val="005964DC"/>
    <w:rsid w:val="0059678B"/>
    <w:rsid w:val="00596D1A"/>
    <w:rsid w:val="00596EFC"/>
    <w:rsid w:val="00596FB0"/>
    <w:rsid w:val="005974BC"/>
    <w:rsid w:val="00597952"/>
    <w:rsid w:val="00597DFA"/>
    <w:rsid w:val="00597E90"/>
    <w:rsid w:val="005A0406"/>
    <w:rsid w:val="005A0872"/>
    <w:rsid w:val="005A0881"/>
    <w:rsid w:val="005A130F"/>
    <w:rsid w:val="005A16B6"/>
    <w:rsid w:val="005A22D5"/>
    <w:rsid w:val="005A24A6"/>
    <w:rsid w:val="005A2707"/>
    <w:rsid w:val="005A2924"/>
    <w:rsid w:val="005A29E0"/>
    <w:rsid w:val="005A35A1"/>
    <w:rsid w:val="005A398C"/>
    <w:rsid w:val="005A39CE"/>
    <w:rsid w:val="005A4178"/>
    <w:rsid w:val="005A4219"/>
    <w:rsid w:val="005A4570"/>
    <w:rsid w:val="005A49AB"/>
    <w:rsid w:val="005A4A58"/>
    <w:rsid w:val="005A4B95"/>
    <w:rsid w:val="005A4BEA"/>
    <w:rsid w:val="005A4C0E"/>
    <w:rsid w:val="005A54FE"/>
    <w:rsid w:val="005A5C91"/>
    <w:rsid w:val="005A5E46"/>
    <w:rsid w:val="005A641F"/>
    <w:rsid w:val="005A659D"/>
    <w:rsid w:val="005A6712"/>
    <w:rsid w:val="005A744F"/>
    <w:rsid w:val="005A7534"/>
    <w:rsid w:val="005A78A0"/>
    <w:rsid w:val="005A7FC8"/>
    <w:rsid w:val="005B047F"/>
    <w:rsid w:val="005B0740"/>
    <w:rsid w:val="005B1317"/>
    <w:rsid w:val="005B133A"/>
    <w:rsid w:val="005B1648"/>
    <w:rsid w:val="005B1BF6"/>
    <w:rsid w:val="005B1C3C"/>
    <w:rsid w:val="005B1D87"/>
    <w:rsid w:val="005B1F3F"/>
    <w:rsid w:val="005B24F1"/>
    <w:rsid w:val="005B2837"/>
    <w:rsid w:val="005B2965"/>
    <w:rsid w:val="005B2A30"/>
    <w:rsid w:val="005B2BF5"/>
    <w:rsid w:val="005B2C7E"/>
    <w:rsid w:val="005B3155"/>
    <w:rsid w:val="005B3293"/>
    <w:rsid w:val="005B3789"/>
    <w:rsid w:val="005B37FC"/>
    <w:rsid w:val="005B39A6"/>
    <w:rsid w:val="005B3A12"/>
    <w:rsid w:val="005B3A85"/>
    <w:rsid w:val="005B3EAE"/>
    <w:rsid w:val="005B3F93"/>
    <w:rsid w:val="005B4266"/>
    <w:rsid w:val="005B42E1"/>
    <w:rsid w:val="005B458A"/>
    <w:rsid w:val="005B494D"/>
    <w:rsid w:val="005B4E8F"/>
    <w:rsid w:val="005B514A"/>
    <w:rsid w:val="005B5349"/>
    <w:rsid w:val="005B546B"/>
    <w:rsid w:val="005B577F"/>
    <w:rsid w:val="005B58D8"/>
    <w:rsid w:val="005B5CBF"/>
    <w:rsid w:val="005B5FC7"/>
    <w:rsid w:val="005B6404"/>
    <w:rsid w:val="005B735E"/>
    <w:rsid w:val="005B74F7"/>
    <w:rsid w:val="005B7D04"/>
    <w:rsid w:val="005B7DAF"/>
    <w:rsid w:val="005B7EB7"/>
    <w:rsid w:val="005B7FDC"/>
    <w:rsid w:val="005C00A3"/>
    <w:rsid w:val="005C0140"/>
    <w:rsid w:val="005C02CF"/>
    <w:rsid w:val="005C03D7"/>
    <w:rsid w:val="005C04E6"/>
    <w:rsid w:val="005C0E7F"/>
    <w:rsid w:val="005C100E"/>
    <w:rsid w:val="005C125B"/>
    <w:rsid w:val="005C150D"/>
    <w:rsid w:val="005C1739"/>
    <w:rsid w:val="005C1C5C"/>
    <w:rsid w:val="005C1F34"/>
    <w:rsid w:val="005C20B9"/>
    <w:rsid w:val="005C25F3"/>
    <w:rsid w:val="005C2794"/>
    <w:rsid w:val="005C2874"/>
    <w:rsid w:val="005C29EF"/>
    <w:rsid w:val="005C2A17"/>
    <w:rsid w:val="005C2C28"/>
    <w:rsid w:val="005C2D8E"/>
    <w:rsid w:val="005C2FF4"/>
    <w:rsid w:val="005C317C"/>
    <w:rsid w:val="005C32AE"/>
    <w:rsid w:val="005C36A9"/>
    <w:rsid w:val="005C37F0"/>
    <w:rsid w:val="005C3E2D"/>
    <w:rsid w:val="005C3FB2"/>
    <w:rsid w:val="005C4132"/>
    <w:rsid w:val="005C425C"/>
    <w:rsid w:val="005C4260"/>
    <w:rsid w:val="005C4680"/>
    <w:rsid w:val="005C4692"/>
    <w:rsid w:val="005C4D8F"/>
    <w:rsid w:val="005C4E17"/>
    <w:rsid w:val="005C5230"/>
    <w:rsid w:val="005C5CEB"/>
    <w:rsid w:val="005C5DC5"/>
    <w:rsid w:val="005C5E7F"/>
    <w:rsid w:val="005C63B1"/>
    <w:rsid w:val="005C663E"/>
    <w:rsid w:val="005C6BCE"/>
    <w:rsid w:val="005C6C7C"/>
    <w:rsid w:val="005C6D9F"/>
    <w:rsid w:val="005C6E81"/>
    <w:rsid w:val="005C739F"/>
    <w:rsid w:val="005C751B"/>
    <w:rsid w:val="005C754A"/>
    <w:rsid w:val="005C7710"/>
    <w:rsid w:val="005C7D73"/>
    <w:rsid w:val="005C7DA7"/>
    <w:rsid w:val="005C7E22"/>
    <w:rsid w:val="005C7F4B"/>
    <w:rsid w:val="005D00D4"/>
    <w:rsid w:val="005D067E"/>
    <w:rsid w:val="005D09C7"/>
    <w:rsid w:val="005D0AD8"/>
    <w:rsid w:val="005D0BAB"/>
    <w:rsid w:val="005D0D08"/>
    <w:rsid w:val="005D1862"/>
    <w:rsid w:val="005D1B9C"/>
    <w:rsid w:val="005D1BA4"/>
    <w:rsid w:val="005D1C14"/>
    <w:rsid w:val="005D1CA6"/>
    <w:rsid w:val="005D1F01"/>
    <w:rsid w:val="005D229B"/>
    <w:rsid w:val="005D2559"/>
    <w:rsid w:val="005D2AEF"/>
    <w:rsid w:val="005D3254"/>
    <w:rsid w:val="005D3D96"/>
    <w:rsid w:val="005D4104"/>
    <w:rsid w:val="005D4170"/>
    <w:rsid w:val="005D41B1"/>
    <w:rsid w:val="005D41E5"/>
    <w:rsid w:val="005D420C"/>
    <w:rsid w:val="005D4358"/>
    <w:rsid w:val="005D46D2"/>
    <w:rsid w:val="005D4E74"/>
    <w:rsid w:val="005D4FB8"/>
    <w:rsid w:val="005D51E5"/>
    <w:rsid w:val="005D535D"/>
    <w:rsid w:val="005D5396"/>
    <w:rsid w:val="005D5824"/>
    <w:rsid w:val="005D5942"/>
    <w:rsid w:val="005D5C88"/>
    <w:rsid w:val="005D5DEA"/>
    <w:rsid w:val="005D5FD1"/>
    <w:rsid w:val="005D5FD9"/>
    <w:rsid w:val="005D6017"/>
    <w:rsid w:val="005D6059"/>
    <w:rsid w:val="005D62F5"/>
    <w:rsid w:val="005D6311"/>
    <w:rsid w:val="005D6333"/>
    <w:rsid w:val="005D6536"/>
    <w:rsid w:val="005D6702"/>
    <w:rsid w:val="005D6A34"/>
    <w:rsid w:val="005D6AEE"/>
    <w:rsid w:val="005D708C"/>
    <w:rsid w:val="005D726D"/>
    <w:rsid w:val="005D79F7"/>
    <w:rsid w:val="005D7D60"/>
    <w:rsid w:val="005E016D"/>
    <w:rsid w:val="005E058C"/>
    <w:rsid w:val="005E07DF"/>
    <w:rsid w:val="005E097D"/>
    <w:rsid w:val="005E0B6F"/>
    <w:rsid w:val="005E0B73"/>
    <w:rsid w:val="005E144D"/>
    <w:rsid w:val="005E1532"/>
    <w:rsid w:val="005E185F"/>
    <w:rsid w:val="005E1C0C"/>
    <w:rsid w:val="005E1E89"/>
    <w:rsid w:val="005E1EC6"/>
    <w:rsid w:val="005E1ED4"/>
    <w:rsid w:val="005E1F8B"/>
    <w:rsid w:val="005E2078"/>
    <w:rsid w:val="005E2404"/>
    <w:rsid w:val="005E27D5"/>
    <w:rsid w:val="005E287A"/>
    <w:rsid w:val="005E2BF2"/>
    <w:rsid w:val="005E2CD8"/>
    <w:rsid w:val="005E2CFC"/>
    <w:rsid w:val="005E2D5B"/>
    <w:rsid w:val="005E31D1"/>
    <w:rsid w:val="005E3440"/>
    <w:rsid w:val="005E3622"/>
    <w:rsid w:val="005E386F"/>
    <w:rsid w:val="005E3DCA"/>
    <w:rsid w:val="005E3F4D"/>
    <w:rsid w:val="005E414F"/>
    <w:rsid w:val="005E41A4"/>
    <w:rsid w:val="005E41D4"/>
    <w:rsid w:val="005E432C"/>
    <w:rsid w:val="005E4562"/>
    <w:rsid w:val="005E4A46"/>
    <w:rsid w:val="005E4A9B"/>
    <w:rsid w:val="005E55BE"/>
    <w:rsid w:val="005E5615"/>
    <w:rsid w:val="005E579B"/>
    <w:rsid w:val="005E59AD"/>
    <w:rsid w:val="005E66A0"/>
    <w:rsid w:val="005E6907"/>
    <w:rsid w:val="005E6B3F"/>
    <w:rsid w:val="005E729B"/>
    <w:rsid w:val="005E739B"/>
    <w:rsid w:val="005E7530"/>
    <w:rsid w:val="005E785B"/>
    <w:rsid w:val="005E7A40"/>
    <w:rsid w:val="005E7F32"/>
    <w:rsid w:val="005F008A"/>
    <w:rsid w:val="005F014B"/>
    <w:rsid w:val="005F0719"/>
    <w:rsid w:val="005F0795"/>
    <w:rsid w:val="005F07BF"/>
    <w:rsid w:val="005F09E4"/>
    <w:rsid w:val="005F0B61"/>
    <w:rsid w:val="005F0C24"/>
    <w:rsid w:val="005F0E76"/>
    <w:rsid w:val="005F0FE7"/>
    <w:rsid w:val="005F101F"/>
    <w:rsid w:val="005F1271"/>
    <w:rsid w:val="005F15ED"/>
    <w:rsid w:val="005F1611"/>
    <w:rsid w:val="005F1678"/>
    <w:rsid w:val="005F183E"/>
    <w:rsid w:val="005F1874"/>
    <w:rsid w:val="005F1A37"/>
    <w:rsid w:val="005F1B50"/>
    <w:rsid w:val="005F1F1F"/>
    <w:rsid w:val="005F23E6"/>
    <w:rsid w:val="005F25E5"/>
    <w:rsid w:val="005F2646"/>
    <w:rsid w:val="005F2A9F"/>
    <w:rsid w:val="005F2CA7"/>
    <w:rsid w:val="005F2D8F"/>
    <w:rsid w:val="005F3661"/>
    <w:rsid w:val="005F3B5C"/>
    <w:rsid w:val="005F3D8B"/>
    <w:rsid w:val="005F404C"/>
    <w:rsid w:val="005F42CF"/>
    <w:rsid w:val="005F42D6"/>
    <w:rsid w:val="005F47C7"/>
    <w:rsid w:val="005F48B4"/>
    <w:rsid w:val="005F4AFA"/>
    <w:rsid w:val="005F4BDA"/>
    <w:rsid w:val="005F4CD8"/>
    <w:rsid w:val="005F4D42"/>
    <w:rsid w:val="005F52BC"/>
    <w:rsid w:val="005F5404"/>
    <w:rsid w:val="005F540F"/>
    <w:rsid w:val="005F5465"/>
    <w:rsid w:val="005F565C"/>
    <w:rsid w:val="005F585D"/>
    <w:rsid w:val="005F5D84"/>
    <w:rsid w:val="005F5DA1"/>
    <w:rsid w:val="005F6189"/>
    <w:rsid w:val="005F63B6"/>
    <w:rsid w:val="005F644A"/>
    <w:rsid w:val="005F6469"/>
    <w:rsid w:val="005F68AF"/>
    <w:rsid w:val="005F6A70"/>
    <w:rsid w:val="005F6F64"/>
    <w:rsid w:val="005F7007"/>
    <w:rsid w:val="005F708F"/>
    <w:rsid w:val="005F7133"/>
    <w:rsid w:val="005F7269"/>
    <w:rsid w:val="005F72AB"/>
    <w:rsid w:val="005F73AF"/>
    <w:rsid w:val="005F7663"/>
    <w:rsid w:val="005F789B"/>
    <w:rsid w:val="005F78C8"/>
    <w:rsid w:val="005F7C43"/>
    <w:rsid w:val="0060014C"/>
    <w:rsid w:val="006005EF"/>
    <w:rsid w:val="00600B87"/>
    <w:rsid w:val="00600C77"/>
    <w:rsid w:val="00601105"/>
    <w:rsid w:val="006011C9"/>
    <w:rsid w:val="0060144B"/>
    <w:rsid w:val="006015B2"/>
    <w:rsid w:val="00601867"/>
    <w:rsid w:val="00601924"/>
    <w:rsid w:val="0060194A"/>
    <w:rsid w:val="00601BCD"/>
    <w:rsid w:val="00601D60"/>
    <w:rsid w:val="00601E67"/>
    <w:rsid w:val="00602134"/>
    <w:rsid w:val="00602622"/>
    <w:rsid w:val="006027AE"/>
    <w:rsid w:val="00602837"/>
    <w:rsid w:val="0060288F"/>
    <w:rsid w:val="00602C6B"/>
    <w:rsid w:val="00602E09"/>
    <w:rsid w:val="00602EAF"/>
    <w:rsid w:val="00603217"/>
    <w:rsid w:val="00603763"/>
    <w:rsid w:val="00603EEB"/>
    <w:rsid w:val="00603F9F"/>
    <w:rsid w:val="006043E2"/>
    <w:rsid w:val="0060454A"/>
    <w:rsid w:val="006048D6"/>
    <w:rsid w:val="00604A82"/>
    <w:rsid w:val="00604C2A"/>
    <w:rsid w:val="00604E4F"/>
    <w:rsid w:val="00604F12"/>
    <w:rsid w:val="0060517E"/>
    <w:rsid w:val="00605295"/>
    <w:rsid w:val="006056B7"/>
    <w:rsid w:val="00605772"/>
    <w:rsid w:val="00605D1D"/>
    <w:rsid w:val="00605F73"/>
    <w:rsid w:val="00606029"/>
    <w:rsid w:val="0060631A"/>
    <w:rsid w:val="0060686F"/>
    <w:rsid w:val="00606BAB"/>
    <w:rsid w:val="00606DB0"/>
    <w:rsid w:val="00606ECB"/>
    <w:rsid w:val="0060752F"/>
    <w:rsid w:val="0060759B"/>
    <w:rsid w:val="00607608"/>
    <w:rsid w:val="006079C6"/>
    <w:rsid w:val="00607A52"/>
    <w:rsid w:val="00607C31"/>
    <w:rsid w:val="00607D4B"/>
    <w:rsid w:val="0061040B"/>
    <w:rsid w:val="00610A7D"/>
    <w:rsid w:val="006115D8"/>
    <w:rsid w:val="00611976"/>
    <w:rsid w:val="00611B50"/>
    <w:rsid w:val="00611E1B"/>
    <w:rsid w:val="00611FCC"/>
    <w:rsid w:val="006121BA"/>
    <w:rsid w:val="00612AED"/>
    <w:rsid w:val="00612C3C"/>
    <w:rsid w:val="00612F14"/>
    <w:rsid w:val="006131A6"/>
    <w:rsid w:val="006132BD"/>
    <w:rsid w:val="006133E5"/>
    <w:rsid w:val="00613472"/>
    <w:rsid w:val="006134D8"/>
    <w:rsid w:val="00613B97"/>
    <w:rsid w:val="00613DCE"/>
    <w:rsid w:val="00613EDC"/>
    <w:rsid w:val="006143B7"/>
    <w:rsid w:val="006143EA"/>
    <w:rsid w:val="006144A4"/>
    <w:rsid w:val="0061459A"/>
    <w:rsid w:val="00614C9D"/>
    <w:rsid w:val="00614D6C"/>
    <w:rsid w:val="00614D84"/>
    <w:rsid w:val="00615A87"/>
    <w:rsid w:val="00616080"/>
    <w:rsid w:val="006163E0"/>
    <w:rsid w:val="006167EC"/>
    <w:rsid w:val="00616DCE"/>
    <w:rsid w:val="00616EED"/>
    <w:rsid w:val="0061719B"/>
    <w:rsid w:val="006174BC"/>
    <w:rsid w:val="00617832"/>
    <w:rsid w:val="00617AE7"/>
    <w:rsid w:val="00617DF2"/>
    <w:rsid w:val="00617E32"/>
    <w:rsid w:val="00617E99"/>
    <w:rsid w:val="0062005D"/>
    <w:rsid w:val="00620321"/>
    <w:rsid w:val="00620595"/>
    <w:rsid w:val="006207C3"/>
    <w:rsid w:val="0062084C"/>
    <w:rsid w:val="00620A99"/>
    <w:rsid w:val="00620C33"/>
    <w:rsid w:val="00620D7C"/>
    <w:rsid w:val="00620E2E"/>
    <w:rsid w:val="006211D8"/>
    <w:rsid w:val="00621292"/>
    <w:rsid w:val="0062146A"/>
    <w:rsid w:val="00621525"/>
    <w:rsid w:val="0062164A"/>
    <w:rsid w:val="00621BEF"/>
    <w:rsid w:val="00622084"/>
    <w:rsid w:val="006228CF"/>
    <w:rsid w:val="00622956"/>
    <w:rsid w:val="00623172"/>
    <w:rsid w:val="006231F8"/>
    <w:rsid w:val="0062325B"/>
    <w:rsid w:val="00623279"/>
    <w:rsid w:val="00623515"/>
    <w:rsid w:val="00623940"/>
    <w:rsid w:val="00623998"/>
    <w:rsid w:val="00623D77"/>
    <w:rsid w:val="00623DEF"/>
    <w:rsid w:val="00623E1B"/>
    <w:rsid w:val="006243A2"/>
    <w:rsid w:val="006248CF"/>
    <w:rsid w:val="00624C98"/>
    <w:rsid w:val="00624CE6"/>
    <w:rsid w:val="00624E1C"/>
    <w:rsid w:val="00624E6B"/>
    <w:rsid w:val="00625451"/>
    <w:rsid w:val="006254E4"/>
    <w:rsid w:val="006258AF"/>
    <w:rsid w:val="00625997"/>
    <w:rsid w:val="006259FC"/>
    <w:rsid w:val="006262E5"/>
    <w:rsid w:val="00626618"/>
    <w:rsid w:val="006267BB"/>
    <w:rsid w:val="0062697D"/>
    <w:rsid w:val="00626D23"/>
    <w:rsid w:val="00626DC0"/>
    <w:rsid w:val="00627586"/>
    <w:rsid w:val="00627AFF"/>
    <w:rsid w:val="00627B5E"/>
    <w:rsid w:val="006302BF"/>
    <w:rsid w:val="0063082B"/>
    <w:rsid w:val="006309DA"/>
    <w:rsid w:val="00630C73"/>
    <w:rsid w:val="006312F9"/>
    <w:rsid w:val="006316AE"/>
    <w:rsid w:val="00631926"/>
    <w:rsid w:val="00631A51"/>
    <w:rsid w:val="00631A5F"/>
    <w:rsid w:val="00631B18"/>
    <w:rsid w:val="00631E9D"/>
    <w:rsid w:val="00631F87"/>
    <w:rsid w:val="00631F9C"/>
    <w:rsid w:val="00632D9C"/>
    <w:rsid w:val="0063305B"/>
    <w:rsid w:val="00633142"/>
    <w:rsid w:val="00633335"/>
    <w:rsid w:val="00633BB1"/>
    <w:rsid w:val="00633F06"/>
    <w:rsid w:val="006341B0"/>
    <w:rsid w:val="006343F9"/>
    <w:rsid w:val="0063446C"/>
    <w:rsid w:val="0063458F"/>
    <w:rsid w:val="00634A9E"/>
    <w:rsid w:val="00634B7F"/>
    <w:rsid w:val="00634BEF"/>
    <w:rsid w:val="00634C4D"/>
    <w:rsid w:val="00635350"/>
    <w:rsid w:val="00635485"/>
    <w:rsid w:val="006354D9"/>
    <w:rsid w:val="00635663"/>
    <w:rsid w:val="0063598C"/>
    <w:rsid w:val="00635AF2"/>
    <w:rsid w:val="00635B15"/>
    <w:rsid w:val="00635F32"/>
    <w:rsid w:val="00636102"/>
    <w:rsid w:val="0063617C"/>
    <w:rsid w:val="006362DD"/>
    <w:rsid w:val="006363D0"/>
    <w:rsid w:val="00636599"/>
    <w:rsid w:val="0063698C"/>
    <w:rsid w:val="006369CB"/>
    <w:rsid w:val="00636A8E"/>
    <w:rsid w:val="00636B4C"/>
    <w:rsid w:val="00636FED"/>
    <w:rsid w:val="0063726A"/>
    <w:rsid w:val="0063726B"/>
    <w:rsid w:val="0063736E"/>
    <w:rsid w:val="0063765A"/>
    <w:rsid w:val="00637889"/>
    <w:rsid w:val="00637A93"/>
    <w:rsid w:val="00640146"/>
    <w:rsid w:val="0064014E"/>
    <w:rsid w:val="006402C3"/>
    <w:rsid w:val="00640667"/>
    <w:rsid w:val="00640892"/>
    <w:rsid w:val="00640B15"/>
    <w:rsid w:val="00640C3F"/>
    <w:rsid w:val="006412D1"/>
    <w:rsid w:val="006412FF"/>
    <w:rsid w:val="0064143C"/>
    <w:rsid w:val="006414E7"/>
    <w:rsid w:val="006418C5"/>
    <w:rsid w:val="00641A24"/>
    <w:rsid w:val="00641A5C"/>
    <w:rsid w:val="00641EE6"/>
    <w:rsid w:val="006423D2"/>
    <w:rsid w:val="00642411"/>
    <w:rsid w:val="00642AC5"/>
    <w:rsid w:val="0064308E"/>
    <w:rsid w:val="006432F6"/>
    <w:rsid w:val="0064382F"/>
    <w:rsid w:val="00643F76"/>
    <w:rsid w:val="00643FF0"/>
    <w:rsid w:val="00644041"/>
    <w:rsid w:val="0064448E"/>
    <w:rsid w:val="00644701"/>
    <w:rsid w:val="00644FDB"/>
    <w:rsid w:val="0064559C"/>
    <w:rsid w:val="006457A2"/>
    <w:rsid w:val="00645935"/>
    <w:rsid w:val="00645990"/>
    <w:rsid w:val="00645BA3"/>
    <w:rsid w:val="00645ED4"/>
    <w:rsid w:val="00645F8E"/>
    <w:rsid w:val="0064603F"/>
    <w:rsid w:val="00646652"/>
    <w:rsid w:val="006466A6"/>
    <w:rsid w:val="00647038"/>
    <w:rsid w:val="006474DB"/>
    <w:rsid w:val="006478D0"/>
    <w:rsid w:val="00647AC2"/>
    <w:rsid w:val="00647E45"/>
    <w:rsid w:val="0065017D"/>
    <w:rsid w:val="00650275"/>
    <w:rsid w:val="0065032F"/>
    <w:rsid w:val="006504A2"/>
    <w:rsid w:val="006506D3"/>
    <w:rsid w:val="006508D4"/>
    <w:rsid w:val="00650ACE"/>
    <w:rsid w:val="00650B5C"/>
    <w:rsid w:val="00650F78"/>
    <w:rsid w:val="0065105B"/>
    <w:rsid w:val="0065134A"/>
    <w:rsid w:val="00651800"/>
    <w:rsid w:val="00651EDA"/>
    <w:rsid w:val="00651F88"/>
    <w:rsid w:val="006520C3"/>
    <w:rsid w:val="00652138"/>
    <w:rsid w:val="0065218F"/>
    <w:rsid w:val="006523E7"/>
    <w:rsid w:val="0065240B"/>
    <w:rsid w:val="00652532"/>
    <w:rsid w:val="006526DD"/>
    <w:rsid w:val="00652B4D"/>
    <w:rsid w:val="00652FA3"/>
    <w:rsid w:val="0065323B"/>
    <w:rsid w:val="006532D7"/>
    <w:rsid w:val="0065337E"/>
    <w:rsid w:val="006533BE"/>
    <w:rsid w:val="006537A8"/>
    <w:rsid w:val="006537FD"/>
    <w:rsid w:val="00653969"/>
    <w:rsid w:val="006539CF"/>
    <w:rsid w:val="00653AB5"/>
    <w:rsid w:val="00653AC2"/>
    <w:rsid w:val="00653C8A"/>
    <w:rsid w:val="00653D92"/>
    <w:rsid w:val="00654169"/>
    <w:rsid w:val="006544C8"/>
    <w:rsid w:val="006544E9"/>
    <w:rsid w:val="006549D0"/>
    <w:rsid w:val="00654A26"/>
    <w:rsid w:val="00654FCE"/>
    <w:rsid w:val="006550FE"/>
    <w:rsid w:val="006551DC"/>
    <w:rsid w:val="0065540B"/>
    <w:rsid w:val="006556FC"/>
    <w:rsid w:val="00655942"/>
    <w:rsid w:val="00655DCE"/>
    <w:rsid w:val="00655E89"/>
    <w:rsid w:val="006567B7"/>
    <w:rsid w:val="00656AB1"/>
    <w:rsid w:val="00656AB8"/>
    <w:rsid w:val="00656B08"/>
    <w:rsid w:val="00656B23"/>
    <w:rsid w:val="00656CBD"/>
    <w:rsid w:val="00657616"/>
    <w:rsid w:val="0065783D"/>
    <w:rsid w:val="00657BCA"/>
    <w:rsid w:val="00660066"/>
    <w:rsid w:val="006600A4"/>
    <w:rsid w:val="006607AF"/>
    <w:rsid w:val="006607BE"/>
    <w:rsid w:val="00660AF9"/>
    <w:rsid w:val="00660EF0"/>
    <w:rsid w:val="00660F32"/>
    <w:rsid w:val="00661960"/>
    <w:rsid w:val="00661DFB"/>
    <w:rsid w:val="00661FF9"/>
    <w:rsid w:val="00662039"/>
    <w:rsid w:val="00662798"/>
    <w:rsid w:val="00662A50"/>
    <w:rsid w:val="00662BF2"/>
    <w:rsid w:val="00662CA5"/>
    <w:rsid w:val="00662F4B"/>
    <w:rsid w:val="006633DD"/>
    <w:rsid w:val="0066372D"/>
    <w:rsid w:val="00663B22"/>
    <w:rsid w:val="00663D71"/>
    <w:rsid w:val="00664553"/>
    <w:rsid w:val="006648CF"/>
    <w:rsid w:val="00664F4C"/>
    <w:rsid w:val="0066509A"/>
    <w:rsid w:val="006651A7"/>
    <w:rsid w:val="0066547C"/>
    <w:rsid w:val="006655DC"/>
    <w:rsid w:val="00665636"/>
    <w:rsid w:val="0066586A"/>
    <w:rsid w:val="006658CD"/>
    <w:rsid w:val="0066597F"/>
    <w:rsid w:val="00665D1A"/>
    <w:rsid w:val="00666462"/>
    <w:rsid w:val="00666937"/>
    <w:rsid w:val="00666D2E"/>
    <w:rsid w:val="00666E2B"/>
    <w:rsid w:val="0066778D"/>
    <w:rsid w:val="00667B20"/>
    <w:rsid w:val="00667D2B"/>
    <w:rsid w:val="00667DEA"/>
    <w:rsid w:val="0067047D"/>
    <w:rsid w:val="0067095A"/>
    <w:rsid w:val="00670CD4"/>
    <w:rsid w:val="00670D12"/>
    <w:rsid w:val="00670D7B"/>
    <w:rsid w:val="0067102E"/>
    <w:rsid w:val="00671091"/>
    <w:rsid w:val="006712D1"/>
    <w:rsid w:val="0067204F"/>
    <w:rsid w:val="0067214A"/>
    <w:rsid w:val="006721BF"/>
    <w:rsid w:val="006723D2"/>
    <w:rsid w:val="006723E5"/>
    <w:rsid w:val="00672450"/>
    <w:rsid w:val="006724FE"/>
    <w:rsid w:val="006725F4"/>
    <w:rsid w:val="00672612"/>
    <w:rsid w:val="00672644"/>
    <w:rsid w:val="00672838"/>
    <w:rsid w:val="00672979"/>
    <w:rsid w:val="00672B1D"/>
    <w:rsid w:val="006733A3"/>
    <w:rsid w:val="006736DF"/>
    <w:rsid w:val="00673805"/>
    <w:rsid w:val="00673A60"/>
    <w:rsid w:val="00673E24"/>
    <w:rsid w:val="00673FC8"/>
    <w:rsid w:val="0067400D"/>
    <w:rsid w:val="00674980"/>
    <w:rsid w:val="00674B8C"/>
    <w:rsid w:val="00674F35"/>
    <w:rsid w:val="0067532E"/>
    <w:rsid w:val="0067593F"/>
    <w:rsid w:val="00675E0C"/>
    <w:rsid w:val="0067615B"/>
    <w:rsid w:val="00676492"/>
    <w:rsid w:val="0067689A"/>
    <w:rsid w:val="006769A2"/>
    <w:rsid w:val="00676D0D"/>
    <w:rsid w:val="00676FB7"/>
    <w:rsid w:val="006773B8"/>
    <w:rsid w:val="0067759D"/>
    <w:rsid w:val="006776F0"/>
    <w:rsid w:val="006777E5"/>
    <w:rsid w:val="00677A76"/>
    <w:rsid w:val="00677E04"/>
    <w:rsid w:val="0068009F"/>
    <w:rsid w:val="006801B8"/>
    <w:rsid w:val="0068028D"/>
    <w:rsid w:val="006802F6"/>
    <w:rsid w:val="006805BB"/>
    <w:rsid w:val="00680809"/>
    <w:rsid w:val="00680A64"/>
    <w:rsid w:val="00680E0D"/>
    <w:rsid w:val="00680F40"/>
    <w:rsid w:val="00681091"/>
    <w:rsid w:val="00681199"/>
    <w:rsid w:val="006811E4"/>
    <w:rsid w:val="006811EA"/>
    <w:rsid w:val="006811FE"/>
    <w:rsid w:val="00681411"/>
    <w:rsid w:val="00681A88"/>
    <w:rsid w:val="00682606"/>
    <w:rsid w:val="00682654"/>
    <w:rsid w:val="00682899"/>
    <w:rsid w:val="00682918"/>
    <w:rsid w:val="006829DA"/>
    <w:rsid w:val="006829F5"/>
    <w:rsid w:val="00682A76"/>
    <w:rsid w:val="00682DC4"/>
    <w:rsid w:val="00682DDF"/>
    <w:rsid w:val="00682EF0"/>
    <w:rsid w:val="0068325E"/>
    <w:rsid w:val="00683570"/>
    <w:rsid w:val="00683DB3"/>
    <w:rsid w:val="0068462F"/>
    <w:rsid w:val="00684B1D"/>
    <w:rsid w:val="00685139"/>
    <w:rsid w:val="0068543A"/>
    <w:rsid w:val="00685829"/>
    <w:rsid w:val="006858BF"/>
    <w:rsid w:val="00685D3A"/>
    <w:rsid w:val="00685E93"/>
    <w:rsid w:val="00685EDE"/>
    <w:rsid w:val="00685FB3"/>
    <w:rsid w:val="00685FDB"/>
    <w:rsid w:val="0068654E"/>
    <w:rsid w:val="006865B5"/>
    <w:rsid w:val="00686754"/>
    <w:rsid w:val="0068690F"/>
    <w:rsid w:val="00686975"/>
    <w:rsid w:val="00686F04"/>
    <w:rsid w:val="0068736C"/>
    <w:rsid w:val="0068738F"/>
    <w:rsid w:val="0068754B"/>
    <w:rsid w:val="00687697"/>
    <w:rsid w:val="0068786A"/>
    <w:rsid w:val="006878BA"/>
    <w:rsid w:val="00687A98"/>
    <w:rsid w:val="00687DAF"/>
    <w:rsid w:val="006900D7"/>
    <w:rsid w:val="0069021F"/>
    <w:rsid w:val="006902C7"/>
    <w:rsid w:val="00690441"/>
    <w:rsid w:val="00690499"/>
    <w:rsid w:val="00690944"/>
    <w:rsid w:val="00690A1D"/>
    <w:rsid w:val="00690B05"/>
    <w:rsid w:val="00690C6C"/>
    <w:rsid w:val="0069100D"/>
    <w:rsid w:val="00691259"/>
    <w:rsid w:val="006913D0"/>
    <w:rsid w:val="00691B2A"/>
    <w:rsid w:val="00691F38"/>
    <w:rsid w:val="00691F62"/>
    <w:rsid w:val="00691F96"/>
    <w:rsid w:val="006921B6"/>
    <w:rsid w:val="00692205"/>
    <w:rsid w:val="006923D2"/>
    <w:rsid w:val="006925FF"/>
    <w:rsid w:val="00692A9C"/>
    <w:rsid w:val="00692AA7"/>
    <w:rsid w:val="00692E03"/>
    <w:rsid w:val="00693200"/>
    <w:rsid w:val="00693A56"/>
    <w:rsid w:val="00693B53"/>
    <w:rsid w:val="00693C19"/>
    <w:rsid w:val="00693EDC"/>
    <w:rsid w:val="00694448"/>
    <w:rsid w:val="006948BB"/>
    <w:rsid w:val="006949CB"/>
    <w:rsid w:val="00694C31"/>
    <w:rsid w:val="00694CE8"/>
    <w:rsid w:val="00694DA2"/>
    <w:rsid w:val="00694F4D"/>
    <w:rsid w:val="006952E4"/>
    <w:rsid w:val="006955F1"/>
    <w:rsid w:val="00695668"/>
    <w:rsid w:val="006960BF"/>
    <w:rsid w:val="00696919"/>
    <w:rsid w:val="006969AA"/>
    <w:rsid w:val="00697053"/>
    <w:rsid w:val="006978C5"/>
    <w:rsid w:val="00697A39"/>
    <w:rsid w:val="00697AA2"/>
    <w:rsid w:val="006A0091"/>
    <w:rsid w:val="006A069C"/>
    <w:rsid w:val="006A0775"/>
    <w:rsid w:val="006A0954"/>
    <w:rsid w:val="006A1362"/>
    <w:rsid w:val="006A142B"/>
    <w:rsid w:val="006A1448"/>
    <w:rsid w:val="006A158E"/>
    <w:rsid w:val="006A1670"/>
    <w:rsid w:val="006A17E2"/>
    <w:rsid w:val="006A1E4D"/>
    <w:rsid w:val="006A237E"/>
    <w:rsid w:val="006A263E"/>
    <w:rsid w:val="006A280F"/>
    <w:rsid w:val="006A2C0D"/>
    <w:rsid w:val="006A2CF3"/>
    <w:rsid w:val="006A2E11"/>
    <w:rsid w:val="006A3521"/>
    <w:rsid w:val="006A36CB"/>
    <w:rsid w:val="006A3A6A"/>
    <w:rsid w:val="006A3D24"/>
    <w:rsid w:val="006A3D8B"/>
    <w:rsid w:val="006A3EF6"/>
    <w:rsid w:val="006A4009"/>
    <w:rsid w:val="006A410F"/>
    <w:rsid w:val="006A41A6"/>
    <w:rsid w:val="006A4483"/>
    <w:rsid w:val="006A4677"/>
    <w:rsid w:val="006A4826"/>
    <w:rsid w:val="006A4A3A"/>
    <w:rsid w:val="006A4A6F"/>
    <w:rsid w:val="006A4A80"/>
    <w:rsid w:val="006A4E49"/>
    <w:rsid w:val="006A517C"/>
    <w:rsid w:val="006A5503"/>
    <w:rsid w:val="006A5948"/>
    <w:rsid w:val="006A6075"/>
    <w:rsid w:val="006A61F2"/>
    <w:rsid w:val="006A6231"/>
    <w:rsid w:val="006A66A3"/>
    <w:rsid w:val="006A67C3"/>
    <w:rsid w:val="006A67EE"/>
    <w:rsid w:val="006A6F08"/>
    <w:rsid w:val="006A70F3"/>
    <w:rsid w:val="006A7AA9"/>
    <w:rsid w:val="006A7ADA"/>
    <w:rsid w:val="006A7AE2"/>
    <w:rsid w:val="006A7DC7"/>
    <w:rsid w:val="006B0107"/>
    <w:rsid w:val="006B03A2"/>
    <w:rsid w:val="006B0567"/>
    <w:rsid w:val="006B05F3"/>
    <w:rsid w:val="006B0698"/>
    <w:rsid w:val="006B0CD8"/>
    <w:rsid w:val="006B0D78"/>
    <w:rsid w:val="006B0EB1"/>
    <w:rsid w:val="006B1082"/>
    <w:rsid w:val="006B1313"/>
    <w:rsid w:val="006B15FA"/>
    <w:rsid w:val="006B175F"/>
    <w:rsid w:val="006B1926"/>
    <w:rsid w:val="006B1A7B"/>
    <w:rsid w:val="006B1BBC"/>
    <w:rsid w:val="006B1C30"/>
    <w:rsid w:val="006B1CB7"/>
    <w:rsid w:val="006B1E05"/>
    <w:rsid w:val="006B1FE4"/>
    <w:rsid w:val="006B21DD"/>
    <w:rsid w:val="006B26FD"/>
    <w:rsid w:val="006B27BD"/>
    <w:rsid w:val="006B2BA5"/>
    <w:rsid w:val="006B30A1"/>
    <w:rsid w:val="006B310C"/>
    <w:rsid w:val="006B348A"/>
    <w:rsid w:val="006B3502"/>
    <w:rsid w:val="006B35EF"/>
    <w:rsid w:val="006B3882"/>
    <w:rsid w:val="006B396D"/>
    <w:rsid w:val="006B3A60"/>
    <w:rsid w:val="006B3AEC"/>
    <w:rsid w:val="006B4052"/>
    <w:rsid w:val="006B4220"/>
    <w:rsid w:val="006B4496"/>
    <w:rsid w:val="006B44EE"/>
    <w:rsid w:val="006B468B"/>
    <w:rsid w:val="006B4E73"/>
    <w:rsid w:val="006B52C8"/>
    <w:rsid w:val="006B52D4"/>
    <w:rsid w:val="006B53EB"/>
    <w:rsid w:val="006B5552"/>
    <w:rsid w:val="006B576F"/>
    <w:rsid w:val="006B5AAD"/>
    <w:rsid w:val="006B5CBE"/>
    <w:rsid w:val="006B5CFD"/>
    <w:rsid w:val="006B642F"/>
    <w:rsid w:val="006B64A8"/>
    <w:rsid w:val="006B65DD"/>
    <w:rsid w:val="006B66CA"/>
    <w:rsid w:val="006B66FD"/>
    <w:rsid w:val="006B739E"/>
    <w:rsid w:val="006B7401"/>
    <w:rsid w:val="006B7430"/>
    <w:rsid w:val="006B76E5"/>
    <w:rsid w:val="006B7B46"/>
    <w:rsid w:val="006B7EBD"/>
    <w:rsid w:val="006B7F82"/>
    <w:rsid w:val="006C012E"/>
    <w:rsid w:val="006C0446"/>
    <w:rsid w:val="006C04A9"/>
    <w:rsid w:val="006C04D5"/>
    <w:rsid w:val="006C06C6"/>
    <w:rsid w:val="006C0991"/>
    <w:rsid w:val="006C0A4D"/>
    <w:rsid w:val="006C0B9D"/>
    <w:rsid w:val="006C0D71"/>
    <w:rsid w:val="006C0E73"/>
    <w:rsid w:val="006C14BF"/>
    <w:rsid w:val="006C1A49"/>
    <w:rsid w:val="006C20C5"/>
    <w:rsid w:val="006C25A6"/>
    <w:rsid w:val="006C27D9"/>
    <w:rsid w:val="006C2906"/>
    <w:rsid w:val="006C2AB6"/>
    <w:rsid w:val="006C3181"/>
    <w:rsid w:val="006C3224"/>
    <w:rsid w:val="006C3411"/>
    <w:rsid w:val="006C34A8"/>
    <w:rsid w:val="006C390D"/>
    <w:rsid w:val="006C416D"/>
    <w:rsid w:val="006C42B9"/>
    <w:rsid w:val="006C4304"/>
    <w:rsid w:val="006C45E6"/>
    <w:rsid w:val="006C45F6"/>
    <w:rsid w:val="006C485C"/>
    <w:rsid w:val="006C48B5"/>
    <w:rsid w:val="006C493C"/>
    <w:rsid w:val="006C4A80"/>
    <w:rsid w:val="006C4EF9"/>
    <w:rsid w:val="006C5631"/>
    <w:rsid w:val="006C575C"/>
    <w:rsid w:val="006C57F5"/>
    <w:rsid w:val="006C5849"/>
    <w:rsid w:val="006C58EC"/>
    <w:rsid w:val="006C5954"/>
    <w:rsid w:val="006C5DD3"/>
    <w:rsid w:val="006C6198"/>
    <w:rsid w:val="006C61C3"/>
    <w:rsid w:val="006C6418"/>
    <w:rsid w:val="006C69BA"/>
    <w:rsid w:val="006C6D10"/>
    <w:rsid w:val="006C705D"/>
    <w:rsid w:val="006C7B3A"/>
    <w:rsid w:val="006C7DD8"/>
    <w:rsid w:val="006D0276"/>
    <w:rsid w:val="006D0326"/>
    <w:rsid w:val="006D05CF"/>
    <w:rsid w:val="006D0611"/>
    <w:rsid w:val="006D0633"/>
    <w:rsid w:val="006D1063"/>
    <w:rsid w:val="006D10D1"/>
    <w:rsid w:val="006D1157"/>
    <w:rsid w:val="006D14CA"/>
    <w:rsid w:val="006D15FA"/>
    <w:rsid w:val="006D1C55"/>
    <w:rsid w:val="006D1F80"/>
    <w:rsid w:val="006D1FE7"/>
    <w:rsid w:val="006D206B"/>
    <w:rsid w:val="006D2632"/>
    <w:rsid w:val="006D2954"/>
    <w:rsid w:val="006D29AD"/>
    <w:rsid w:val="006D2B94"/>
    <w:rsid w:val="006D2DCD"/>
    <w:rsid w:val="006D320A"/>
    <w:rsid w:val="006D36C9"/>
    <w:rsid w:val="006D38E9"/>
    <w:rsid w:val="006D3B38"/>
    <w:rsid w:val="006D3E69"/>
    <w:rsid w:val="006D4109"/>
    <w:rsid w:val="006D4813"/>
    <w:rsid w:val="006D48F1"/>
    <w:rsid w:val="006D4ED4"/>
    <w:rsid w:val="006D4FF7"/>
    <w:rsid w:val="006D54D4"/>
    <w:rsid w:val="006D5643"/>
    <w:rsid w:val="006D5769"/>
    <w:rsid w:val="006D5929"/>
    <w:rsid w:val="006D5DD7"/>
    <w:rsid w:val="006D5E97"/>
    <w:rsid w:val="006D5F7F"/>
    <w:rsid w:val="006D63F3"/>
    <w:rsid w:val="006D6608"/>
    <w:rsid w:val="006D69DE"/>
    <w:rsid w:val="006D6F83"/>
    <w:rsid w:val="006D6FF1"/>
    <w:rsid w:val="006D7400"/>
    <w:rsid w:val="006D7716"/>
    <w:rsid w:val="006D77ED"/>
    <w:rsid w:val="006E01BC"/>
    <w:rsid w:val="006E040C"/>
    <w:rsid w:val="006E047D"/>
    <w:rsid w:val="006E04F8"/>
    <w:rsid w:val="006E062B"/>
    <w:rsid w:val="006E10C1"/>
    <w:rsid w:val="006E1166"/>
    <w:rsid w:val="006E153F"/>
    <w:rsid w:val="006E15CB"/>
    <w:rsid w:val="006E2071"/>
    <w:rsid w:val="006E2645"/>
    <w:rsid w:val="006E2BEA"/>
    <w:rsid w:val="006E2DCF"/>
    <w:rsid w:val="006E2DD6"/>
    <w:rsid w:val="006E2F2E"/>
    <w:rsid w:val="006E2FFC"/>
    <w:rsid w:val="006E3121"/>
    <w:rsid w:val="006E316A"/>
    <w:rsid w:val="006E334B"/>
    <w:rsid w:val="006E3375"/>
    <w:rsid w:val="006E3469"/>
    <w:rsid w:val="006E356F"/>
    <w:rsid w:val="006E3812"/>
    <w:rsid w:val="006E384E"/>
    <w:rsid w:val="006E3869"/>
    <w:rsid w:val="006E3A5C"/>
    <w:rsid w:val="006E3AB0"/>
    <w:rsid w:val="006E4003"/>
    <w:rsid w:val="006E442D"/>
    <w:rsid w:val="006E4921"/>
    <w:rsid w:val="006E49BE"/>
    <w:rsid w:val="006E4AEE"/>
    <w:rsid w:val="006E4C7C"/>
    <w:rsid w:val="006E4EE2"/>
    <w:rsid w:val="006E5073"/>
    <w:rsid w:val="006E540B"/>
    <w:rsid w:val="006E575D"/>
    <w:rsid w:val="006E5C04"/>
    <w:rsid w:val="006E5E3D"/>
    <w:rsid w:val="006E63C7"/>
    <w:rsid w:val="006E6A81"/>
    <w:rsid w:val="006E6B37"/>
    <w:rsid w:val="006E7399"/>
    <w:rsid w:val="006E7C31"/>
    <w:rsid w:val="006E7E38"/>
    <w:rsid w:val="006E7F43"/>
    <w:rsid w:val="006F0015"/>
    <w:rsid w:val="006F037C"/>
    <w:rsid w:val="006F03B1"/>
    <w:rsid w:val="006F0C9C"/>
    <w:rsid w:val="006F193E"/>
    <w:rsid w:val="006F1A0A"/>
    <w:rsid w:val="006F1B36"/>
    <w:rsid w:val="006F1DFD"/>
    <w:rsid w:val="006F23B7"/>
    <w:rsid w:val="006F23BB"/>
    <w:rsid w:val="006F2458"/>
    <w:rsid w:val="006F2FA7"/>
    <w:rsid w:val="006F32C6"/>
    <w:rsid w:val="006F32EB"/>
    <w:rsid w:val="006F35ED"/>
    <w:rsid w:val="006F35EF"/>
    <w:rsid w:val="006F3A27"/>
    <w:rsid w:val="006F3A51"/>
    <w:rsid w:val="006F3F56"/>
    <w:rsid w:val="006F41A3"/>
    <w:rsid w:val="006F4E06"/>
    <w:rsid w:val="006F4ED1"/>
    <w:rsid w:val="006F50B7"/>
    <w:rsid w:val="006F5329"/>
    <w:rsid w:val="006F567D"/>
    <w:rsid w:val="006F58BA"/>
    <w:rsid w:val="006F5BD3"/>
    <w:rsid w:val="006F5E2E"/>
    <w:rsid w:val="006F5E87"/>
    <w:rsid w:val="006F62BA"/>
    <w:rsid w:val="006F65CB"/>
    <w:rsid w:val="006F65D7"/>
    <w:rsid w:val="006F65F5"/>
    <w:rsid w:val="006F6966"/>
    <w:rsid w:val="006F69DA"/>
    <w:rsid w:val="006F6C7D"/>
    <w:rsid w:val="006F725F"/>
    <w:rsid w:val="006F7599"/>
    <w:rsid w:val="006F7708"/>
    <w:rsid w:val="006F7B3B"/>
    <w:rsid w:val="006F7DFA"/>
    <w:rsid w:val="007001A2"/>
    <w:rsid w:val="0070045E"/>
    <w:rsid w:val="00700523"/>
    <w:rsid w:val="007008D7"/>
    <w:rsid w:val="007008EC"/>
    <w:rsid w:val="00700F32"/>
    <w:rsid w:val="00700FEC"/>
    <w:rsid w:val="0070110C"/>
    <w:rsid w:val="00701313"/>
    <w:rsid w:val="007018CA"/>
    <w:rsid w:val="00701B69"/>
    <w:rsid w:val="00701F15"/>
    <w:rsid w:val="0070211E"/>
    <w:rsid w:val="00702425"/>
    <w:rsid w:val="0070249D"/>
    <w:rsid w:val="0070251F"/>
    <w:rsid w:val="0070261A"/>
    <w:rsid w:val="007028D8"/>
    <w:rsid w:val="00702A1E"/>
    <w:rsid w:val="00702AC6"/>
    <w:rsid w:val="00702BFA"/>
    <w:rsid w:val="00702CF4"/>
    <w:rsid w:val="00702F12"/>
    <w:rsid w:val="00702FBF"/>
    <w:rsid w:val="00703771"/>
    <w:rsid w:val="007037BC"/>
    <w:rsid w:val="007037DC"/>
    <w:rsid w:val="00703C62"/>
    <w:rsid w:val="00703F3B"/>
    <w:rsid w:val="00704257"/>
    <w:rsid w:val="0070427C"/>
    <w:rsid w:val="00704282"/>
    <w:rsid w:val="007043CB"/>
    <w:rsid w:val="00704615"/>
    <w:rsid w:val="007047B1"/>
    <w:rsid w:val="00704854"/>
    <w:rsid w:val="00704889"/>
    <w:rsid w:val="00704E78"/>
    <w:rsid w:val="00705002"/>
    <w:rsid w:val="00705353"/>
    <w:rsid w:val="00705536"/>
    <w:rsid w:val="0070555F"/>
    <w:rsid w:val="00705A25"/>
    <w:rsid w:val="00705B32"/>
    <w:rsid w:val="00705C11"/>
    <w:rsid w:val="00705DF7"/>
    <w:rsid w:val="0070607F"/>
    <w:rsid w:val="0070620B"/>
    <w:rsid w:val="0070632D"/>
    <w:rsid w:val="007063F2"/>
    <w:rsid w:val="0070656D"/>
    <w:rsid w:val="007065B3"/>
    <w:rsid w:val="00706A65"/>
    <w:rsid w:val="00706B85"/>
    <w:rsid w:val="00706EA9"/>
    <w:rsid w:val="007071A7"/>
    <w:rsid w:val="007075F1"/>
    <w:rsid w:val="00707627"/>
    <w:rsid w:val="007076C3"/>
    <w:rsid w:val="00707770"/>
    <w:rsid w:val="00707791"/>
    <w:rsid w:val="00707C8C"/>
    <w:rsid w:val="00707FFE"/>
    <w:rsid w:val="007100D7"/>
    <w:rsid w:val="0071019F"/>
    <w:rsid w:val="007109CB"/>
    <w:rsid w:val="00710AEC"/>
    <w:rsid w:val="00711407"/>
    <w:rsid w:val="007118E2"/>
    <w:rsid w:val="00711B1C"/>
    <w:rsid w:val="007123EE"/>
    <w:rsid w:val="007124AC"/>
    <w:rsid w:val="00712794"/>
    <w:rsid w:val="00712A30"/>
    <w:rsid w:val="00712A7E"/>
    <w:rsid w:val="00712BEE"/>
    <w:rsid w:val="00712FBD"/>
    <w:rsid w:val="00713510"/>
    <w:rsid w:val="0071353E"/>
    <w:rsid w:val="0071356E"/>
    <w:rsid w:val="0071386A"/>
    <w:rsid w:val="00714424"/>
    <w:rsid w:val="0071452F"/>
    <w:rsid w:val="00714705"/>
    <w:rsid w:val="00714980"/>
    <w:rsid w:val="00714A2C"/>
    <w:rsid w:val="00714D55"/>
    <w:rsid w:val="00714EB1"/>
    <w:rsid w:val="0071502E"/>
    <w:rsid w:val="0071597E"/>
    <w:rsid w:val="00715B59"/>
    <w:rsid w:val="0071618F"/>
    <w:rsid w:val="0071622B"/>
    <w:rsid w:val="007165BE"/>
    <w:rsid w:val="007169A9"/>
    <w:rsid w:val="00716A33"/>
    <w:rsid w:val="00716DFA"/>
    <w:rsid w:val="007171FF"/>
    <w:rsid w:val="0071777C"/>
    <w:rsid w:val="00717B8D"/>
    <w:rsid w:val="00717C51"/>
    <w:rsid w:val="00717C6F"/>
    <w:rsid w:val="0072002D"/>
    <w:rsid w:val="007204AE"/>
    <w:rsid w:val="007205D1"/>
    <w:rsid w:val="0072094B"/>
    <w:rsid w:val="00720B2A"/>
    <w:rsid w:val="00720CD4"/>
    <w:rsid w:val="00721476"/>
    <w:rsid w:val="00721B17"/>
    <w:rsid w:val="00721C8A"/>
    <w:rsid w:val="00721EFC"/>
    <w:rsid w:val="007224CB"/>
    <w:rsid w:val="00722558"/>
    <w:rsid w:val="00722676"/>
    <w:rsid w:val="007228FC"/>
    <w:rsid w:val="0072290B"/>
    <w:rsid w:val="00722974"/>
    <w:rsid w:val="00722A06"/>
    <w:rsid w:val="00722BF4"/>
    <w:rsid w:val="00722D8B"/>
    <w:rsid w:val="00722DFB"/>
    <w:rsid w:val="00722EC0"/>
    <w:rsid w:val="007236BC"/>
    <w:rsid w:val="00723721"/>
    <w:rsid w:val="007239F1"/>
    <w:rsid w:val="00723B27"/>
    <w:rsid w:val="00723D94"/>
    <w:rsid w:val="00723ECE"/>
    <w:rsid w:val="00724A9A"/>
    <w:rsid w:val="007253DC"/>
    <w:rsid w:val="007254BD"/>
    <w:rsid w:val="0072562C"/>
    <w:rsid w:val="0072574B"/>
    <w:rsid w:val="0072587D"/>
    <w:rsid w:val="00726200"/>
    <w:rsid w:val="00726AF2"/>
    <w:rsid w:val="007270FC"/>
    <w:rsid w:val="00727597"/>
    <w:rsid w:val="00727602"/>
    <w:rsid w:val="00727710"/>
    <w:rsid w:val="00727713"/>
    <w:rsid w:val="007278FE"/>
    <w:rsid w:val="00727BE2"/>
    <w:rsid w:val="0073020E"/>
    <w:rsid w:val="00730462"/>
    <w:rsid w:val="0073083D"/>
    <w:rsid w:val="00730A1A"/>
    <w:rsid w:val="00730BCA"/>
    <w:rsid w:val="00731397"/>
    <w:rsid w:val="00731462"/>
    <w:rsid w:val="00731479"/>
    <w:rsid w:val="00731EBE"/>
    <w:rsid w:val="00732304"/>
    <w:rsid w:val="007325B9"/>
    <w:rsid w:val="00732B3C"/>
    <w:rsid w:val="00732BDB"/>
    <w:rsid w:val="007331DC"/>
    <w:rsid w:val="0073347D"/>
    <w:rsid w:val="00733E1D"/>
    <w:rsid w:val="00733F19"/>
    <w:rsid w:val="007342BD"/>
    <w:rsid w:val="007349ED"/>
    <w:rsid w:val="00734BA2"/>
    <w:rsid w:val="00734C05"/>
    <w:rsid w:val="00734CCB"/>
    <w:rsid w:val="00734D3E"/>
    <w:rsid w:val="00735205"/>
    <w:rsid w:val="007353F7"/>
    <w:rsid w:val="00735843"/>
    <w:rsid w:val="007359E8"/>
    <w:rsid w:val="00735B93"/>
    <w:rsid w:val="00735C55"/>
    <w:rsid w:val="00736369"/>
    <w:rsid w:val="007363C7"/>
    <w:rsid w:val="007369D9"/>
    <w:rsid w:val="00736F54"/>
    <w:rsid w:val="00737047"/>
    <w:rsid w:val="00737139"/>
    <w:rsid w:val="0073714E"/>
    <w:rsid w:val="007371BA"/>
    <w:rsid w:val="00737908"/>
    <w:rsid w:val="007379D1"/>
    <w:rsid w:val="00740048"/>
    <w:rsid w:val="0074005B"/>
    <w:rsid w:val="007400B0"/>
    <w:rsid w:val="007401D7"/>
    <w:rsid w:val="00740B9F"/>
    <w:rsid w:val="00740F7E"/>
    <w:rsid w:val="007411CD"/>
    <w:rsid w:val="00741BC9"/>
    <w:rsid w:val="00742156"/>
    <w:rsid w:val="00742429"/>
    <w:rsid w:val="0074261B"/>
    <w:rsid w:val="0074295B"/>
    <w:rsid w:val="00743938"/>
    <w:rsid w:val="007439B3"/>
    <w:rsid w:val="00743B61"/>
    <w:rsid w:val="00743E1C"/>
    <w:rsid w:val="00743EAB"/>
    <w:rsid w:val="00744276"/>
    <w:rsid w:val="00744402"/>
    <w:rsid w:val="007445C0"/>
    <w:rsid w:val="00744A12"/>
    <w:rsid w:val="00744B5A"/>
    <w:rsid w:val="00744D11"/>
    <w:rsid w:val="0074530B"/>
    <w:rsid w:val="007453ED"/>
    <w:rsid w:val="00745443"/>
    <w:rsid w:val="00745591"/>
    <w:rsid w:val="007456F5"/>
    <w:rsid w:val="00745A9F"/>
    <w:rsid w:val="00745C24"/>
    <w:rsid w:val="00745E94"/>
    <w:rsid w:val="00746038"/>
    <w:rsid w:val="0074669F"/>
    <w:rsid w:val="00746B9D"/>
    <w:rsid w:val="00746C6F"/>
    <w:rsid w:val="00746D3E"/>
    <w:rsid w:val="00746D43"/>
    <w:rsid w:val="007470CE"/>
    <w:rsid w:val="007471DE"/>
    <w:rsid w:val="00747367"/>
    <w:rsid w:val="007474D7"/>
    <w:rsid w:val="00747AE8"/>
    <w:rsid w:val="00747F7A"/>
    <w:rsid w:val="0075019C"/>
    <w:rsid w:val="0075024F"/>
    <w:rsid w:val="007502C5"/>
    <w:rsid w:val="007504D7"/>
    <w:rsid w:val="00750979"/>
    <w:rsid w:val="00750A5E"/>
    <w:rsid w:val="00750B6A"/>
    <w:rsid w:val="00750C51"/>
    <w:rsid w:val="00750CBA"/>
    <w:rsid w:val="00750CF3"/>
    <w:rsid w:val="00750DCB"/>
    <w:rsid w:val="00750EBE"/>
    <w:rsid w:val="00751848"/>
    <w:rsid w:val="00751A58"/>
    <w:rsid w:val="00751B85"/>
    <w:rsid w:val="00751E0F"/>
    <w:rsid w:val="00751F16"/>
    <w:rsid w:val="0075282A"/>
    <w:rsid w:val="00752845"/>
    <w:rsid w:val="00752B3B"/>
    <w:rsid w:val="00752C3E"/>
    <w:rsid w:val="00752CF7"/>
    <w:rsid w:val="00752ECA"/>
    <w:rsid w:val="00753496"/>
    <w:rsid w:val="0075416C"/>
    <w:rsid w:val="007548BC"/>
    <w:rsid w:val="00754947"/>
    <w:rsid w:val="00754A30"/>
    <w:rsid w:val="00754D48"/>
    <w:rsid w:val="00754D63"/>
    <w:rsid w:val="00755436"/>
    <w:rsid w:val="0075560A"/>
    <w:rsid w:val="00755EE8"/>
    <w:rsid w:val="00756367"/>
    <w:rsid w:val="00756405"/>
    <w:rsid w:val="007564AB"/>
    <w:rsid w:val="00756C41"/>
    <w:rsid w:val="00756F82"/>
    <w:rsid w:val="0075726C"/>
    <w:rsid w:val="0075772D"/>
    <w:rsid w:val="00757D09"/>
    <w:rsid w:val="007600C2"/>
    <w:rsid w:val="00760489"/>
    <w:rsid w:val="007605B1"/>
    <w:rsid w:val="007605F5"/>
    <w:rsid w:val="00760860"/>
    <w:rsid w:val="007608C6"/>
    <w:rsid w:val="00760BBC"/>
    <w:rsid w:val="0076136F"/>
    <w:rsid w:val="007615A8"/>
    <w:rsid w:val="00761614"/>
    <w:rsid w:val="00761786"/>
    <w:rsid w:val="00761A15"/>
    <w:rsid w:val="00761B36"/>
    <w:rsid w:val="007625AD"/>
    <w:rsid w:val="00762B5B"/>
    <w:rsid w:val="00762BCC"/>
    <w:rsid w:val="00762BD4"/>
    <w:rsid w:val="00762E55"/>
    <w:rsid w:val="0076339F"/>
    <w:rsid w:val="00763684"/>
    <w:rsid w:val="00763EA6"/>
    <w:rsid w:val="00763FA4"/>
    <w:rsid w:val="007640D0"/>
    <w:rsid w:val="007641CE"/>
    <w:rsid w:val="007641DA"/>
    <w:rsid w:val="00764251"/>
    <w:rsid w:val="0076430A"/>
    <w:rsid w:val="007647B1"/>
    <w:rsid w:val="0076481A"/>
    <w:rsid w:val="007649F4"/>
    <w:rsid w:val="00764D40"/>
    <w:rsid w:val="00764E45"/>
    <w:rsid w:val="007652E5"/>
    <w:rsid w:val="00765350"/>
    <w:rsid w:val="0076545A"/>
    <w:rsid w:val="00765581"/>
    <w:rsid w:val="00765D6F"/>
    <w:rsid w:val="007660DD"/>
    <w:rsid w:val="00766421"/>
    <w:rsid w:val="007665C8"/>
    <w:rsid w:val="007667CB"/>
    <w:rsid w:val="00766818"/>
    <w:rsid w:val="00766A12"/>
    <w:rsid w:val="00766A2E"/>
    <w:rsid w:val="00766BC8"/>
    <w:rsid w:val="00766ED1"/>
    <w:rsid w:val="00767525"/>
    <w:rsid w:val="0076760D"/>
    <w:rsid w:val="00767720"/>
    <w:rsid w:val="00767AE9"/>
    <w:rsid w:val="00767B86"/>
    <w:rsid w:val="00767C9E"/>
    <w:rsid w:val="007700FB"/>
    <w:rsid w:val="00770A04"/>
    <w:rsid w:val="00770E40"/>
    <w:rsid w:val="00770EA8"/>
    <w:rsid w:val="0077110E"/>
    <w:rsid w:val="0077128B"/>
    <w:rsid w:val="007712C0"/>
    <w:rsid w:val="007713DD"/>
    <w:rsid w:val="0077140C"/>
    <w:rsid w:val="00771506"/>
    <w:rsid w:val="0077176C"/>
    <w:rsid w:val="007718EF"/>
    <w:rsid w:val="00771CB2"/>
    <w:rsid w:val="00771F27"/>
    <w:rsid w:val="00772575"/>
    <w:rsid w:val="00772B11"/>
    <w:rsid w:val="00772FE5"/>
    <w:rsid w:val="00773626"/>
    <w:rsid w:val="0077365E"/>
    <w:rsid w:val="00773795"/>
    <w:rsid w:val="007737BD"/>
    <w:rsid w:val="00773A26"/>
    <w:rsid w:val="007745EB"/>
    <w:rsid w:val="007747E4"/>
    <w:rsid w:val="0077494D"/>
    <w:rsid w:val="0077509D"/>
    <w:rsid w:val="00775292"/>
    <w:rsid w:val="007752E4"/>
    <w:rsid w:val="0077530C"/>
    <w:rsid w:val="00775687"/>
    <w:rsid w:val="0077579C"/>
    <w:rsid w:val="00775822"/>
    <w:rsid w:val="00775B7B"/>
    <w:rsid w:val="00775B80"/>
    <w:rsid w:val="00775F4B"/>
    <w:rsid w:val="007769B0"/>
    <w:rsid w:val="007770EB"/>
    <w:rsid w:val="0077712F"/>
    <w:rsid w:val="00777193"/>
    <w:rsid w:val="0077760B"/>
    <w:rsid w:val="0077794B"/>
    <w:rsid w:val="00777F37"/>
    <w:rsid w:val="00777FF1"/>
    <w:rsid w:val="00780177"/>
    <w:rsid w:val="00780207"/>
    <w:rsid w:val="00780680"/>
    <w:rsid w:val="00780975"/>
    <w:rsid w:val="00780AA4"/>
    <w:rsid w:val="00780D3F"/>
    <w:rsid w:val="00781A86"/>
    <w:rsid w:val="00781BA2"/>
    <w:rsid w:val="007825FE"/>
    <w:rsid w:val="00782648"/>
    <w:rsid w:val="00782C1E"/>
    <w:rsid w:val="00782CCD"/>
    <w:rsid w:val="00782D00"/>
    <w:rsid w:val="00783006"/>
    <w:rsid w:val="00783052"/>
    <w:rsid w:val="007833AA"/>
    <w:rsid w:val="00783417"/>
    <w:rsid w:val="0078361C"/>
    <w:rsid w:val="00783780"/>
    <w:rsid w:val="00783E1E"/>
    <w:rsid w:val="00784591"/>
    <w:rsid w:val="00784716"/>
    <w:rsid w:val="007847A5"/>
    <w:rsid w:val="007849AA"/>
    <w:rsid w:val="00784D02"/>
    <w:rsid w:val="00785D2B"/>
    <w:rsid w:val="00785EE7"/>
    <w:rsid w:val="00786044"/>
    <w:rsid w:val="0078607C"/>
    <w:rsid w:val="007862CB"/>
    <w:rsid w:val="00786F1A"/>
    <w:rsid w:val="00787073"/>
    <w:rsid w:val="00787163"/>
    <w:rsid w:val="00787256"/>
    <w:rsid w:val="007873B9"/>
    <w:rsid w:val="00787478"/>
    <w:rsid w:val="0078750F"/>
    <w:rsid w:val="00787510"/>
    <w:rsid w:val="00787BA5"/>
    <w:rsid w:val="007901BA"/>
    <w:rsid w:val="00790495"/>
    <w:rsid w:val="00790F2E"/>
    <w:rsid w:val="00790FB0"/>
    <w:rsid w:val="0079153C"/>
    <w:rsid w:val="00791868"/>
    <w:rsid w:val="00791E70"/>
    <w:rsid w:val="0079240F"/>
    <w:rsid w:val="0079243A"/>
    <w:rsid w:val="0079245A"/>
    <w:rsid w:val="007924E8"/>
    <w:rsid w:val="00792CFD"/>
    <w:rsid w:val="0079302B"/>
    <w:rsid w:val="0079343D"/>
    <w:rsid w:val="00793DE9"/>
    <w:rsid w:val="007940AC"/>
    <w:rsid w:val="00794A61"/>
    <w:rsid w:val="00794B29"/>
    <w:rsid w:val="00794C0B"/>
    <w:rsid w:val="00794CD9"/>
    <w:rsid w:val="00795642"/>
    <w:rsid w:val="00795EE5"/>
    <w:rsid w:val="00795F0F"/>
    <w:rsid w:val="0079600E"/>
    <w:rsid w:val="007969D0"/>
    <w:rsid w:val="00796A66"/>
    <w:rsid w:val="00797398"/>
    <w:rsid w:val="007974A5"/>
    <w:rsid w:val="007975A3"/>
    <w:rsid w:val="007977BA"/>
    <w:rsid w:val="00797C1A"/>
    <w:rsid w:val="00797CFB"/>
    <w:rsid w:val="007A00C3"/>
    <w:rsid w:val="007A01F6"/>
    <w:rsid w:val="007A04FD"/>
    <w:rsid w:val="007A0970"/>
    <w:rsid w:val="007A14EB"/>
    <w:rsid w:val="007A168E"/>
    <w:rsid w:val="007A169B"/>
    <w:rsid w:val="007A1DBB"/>
    <w:rsid w:val="007A2112"/>
    <w:rsid w:val="007A21F1"/>
    <w:rsid w:val="007A25E7"/>
    <w:rsid w:val="007A25E8"/>
    <w:rsid w:val="007A276A"/>
    <w:rsid w:val="007A2A2A"/>
    <w:rsid w:val="007A2CA7"/>
    <w:rsid w:val="007A3275"/>
    <w:rsid w:val="007A33FD"/>
    <w:rsid w:val="007A390F"/>
    <w:rsid w:val="007A3A79"/>
    <w:rsid w:val="007A4467"/>
    <w:rsid w:val="007A49F7"/>
    <w:rsid w:val="007A4D9D"/>
    <w:rsid w:val="007A5007"/>
    <w:rsid w:val="007A578F"/>
    <w:rsid w:val="007A57CA"/>
    <w:rsid w:val="007A5B4A"/>
    <w:rsid w:val="007A5D52"/>
    <w:rsid w:val="007A6488"/>
    <w:rsid w:val="007A64DE"/>
    <w:rsid w:val="007A662F"/>
    <w:rsid w:val="007A6A54"/>
    <w:rsid w:val="007A6CC6"/>
    <w:rsid w:val="007A7028"/>
    <w:rsid w:val="007A7238"/>
    <w:rsid w:val="007A7519"/>
    <w:rsid w:val="007A7A57"/>
    <w:rsid w:val="007B00AF"/>
    <w:rsid w:val="007B0257"/>
    <w:rsid w:val="007B0596"/>
    <w:rsid w:val="007B0846"/>
    <w:rsid w:val="007B0A63"/>
    <w:rsid w:val="007B0B06"/>
    <w:rsid w:val="007B0CAD"/>
    <w:rsid w:val="007B1047"/>
    <w:rsid w:val="007B1101"/>
    <w:rsid w:val="007B12C2"/>
    <w:rsid w:val="007B1489"/>
    <w:rsid w:val="007B1505"/>
    <w:rsid w:val="007B1590"/>
    <w:rsid w:val="007B15C4"/>
    <w:rsid w:val="007B1FF1"/>
    <w:rsid w:val="007B2058"/>
    <w:rsid w:val="007B2178"/>
    <w:rsid w:val="007B2333"/>
    <w:rsid w:val="007B251D"/>
    <w:rsid w:val="007B281E"/>
    <w:rsid w:val="007B2934"/>
    <w:rsid w:val="007B2A32"/>
    <w:rsid w:val="007B2AA2"/>
    <w:rsid w:val="007B3081"/>
    <w:rsid w:val="007B3082"/>
    <w:rsid w:val="007B31A2"/>
    <w:rsid w:val="007B3322"/>
    <w:rsid w:val="007B3893"/>
    <w:rsid w:val="007B3BD1"/>
    <w:rsid w:val="007B4422"/>
    <w:rsid w:val="007B4823"/>
    <w:rsid w:val="007B4BFE"/>
    <w:rsid w:val="007B4EEC"/>
    <w:rsid w:val="007B5100"/>
    <w:rsid w:val="007B575A"/>
    <w:rsid w:val="007B5C48"/>
    <w:rsid w:val="007B5C77"/>
    <w:rsid w:val="007B5D0D"/>
    <w:rsid w:val="007B6135"/>
    <w:rsid w:val="007B667E"/>
    <w:rsid w:val="007B68AF"/>
    <w:rsid w:val="007B6979"/>
    <w:rsid w:val="007B6BA9"/>
    <w:rsid w:val="007B6C3A"/>
    <w:rsid w:val="007B6E57"/>
    <w:rsid w:val="007B6E6A"/>
    <w:rsid w:val="007B725A"/>
    <w:rsid w:val="007B7913"/>
    <w:rsid w:val="007B79B3"/>
    <w:rsid w:val="007B7B33"/>
    <w:rsid w:val="007C0027"/>
    <w:rsid w:val="007C04C6"/>
    <w:rsid w:val="007C06AD"/>
    <w:rsid w:val="007C08A7"/>
    <w:rsid w:val="007C0A1C"/>
    <w:rsid w:val="007C0A7B"/>
    <w:rsid w:val="007C0B95"/>
    <w:rsid w:val="007C0DFE"/>
    <w:rsid w:val="007C101A"/>
    <w:rsid w:val="007C123A"/>
    <w:rsid w:val="007C13B1"/>
    <w:rsid w:val="007C16E8"/>
    <w:rsid w:val="007C19D0"/>
    <w:rsid w:val="007C2229"/>
    <w:rsid w:val="007C23C5"/>
    <w:rsid w:val="007C23E7"/>
    <w:rsid w:val="007C270A"/>
    <w:rsid w:val="007C2BE3"/>
    <w:rsid w:val="007C2C0D"/>
    <w:rsid w:val="007C3229"/>
    <w:rsid w:val="007C4389"/>
    <w:rsid w:val="007C4A29"/>
    <w:rsid w:val="007C4B6B"/>
    <w:rsid w:val="007C4CDF"/>
    <w:rsid w:val="007C4CE8"/>
    <w:rsid w:val="007C4E55"/>
    <w:rsid w:val="007C4F56"/>
    <w:rsid w:val="007C500B"/>
    <w:rsid w:val="007C5220"/>
    <w:rsid w:val="007C5416"/>
    <w:rsid w:val="007C5AE2"/>
    <w:rsid w:val="007C5E19"/>
    <w:rsid w:val="007C62B9"/>
    <w:rsid w:val="007C66F7"/>
    <w:rsid w:val="007C67CB"/>
    <w:rsid w:val="007C688B"/>
    <w:rsid w:val="007C6D6D"/>
    <w:rsid w:val="007C7365"/>
    <w:rsid w:val="007C7366"/>
    <w:rsid w:val="007C7776"/>
    <w:rsid w:val="007C789D"/>
    <w:rsid w:val="007C78D2"/>
    <w:rsid w:val="007C79D5"/>
    <w:rsid w:val="007C7A29"/>
    <w:rsid w:val="007C7A41"/>
    <w:rsid w:val="007C7E43"/>
    <w:rsid w:val="007D0076"/>
    <w:rsid w:val="007D00EF"/>
    <w:rsid w:val="007D0598"/>
    <w:rsid w:val="007D0987"/>
    <w:rsid w:val="007D0C5D"/>
    <w:rsid w:val="007D0DCD"/>
    <w:rsid w:val="007D0DF3"/>
    <w:rsid w:val="007D0E45"/>
    <w:rsid w:val="007D0FFA"/>
    <w:rsid w:val="007D12B0"/>
    <w:rsid w:val="007D1696"/>
    <w:rsid w:val="007D1768"/>
    <w:rsid w:val="007D1AB8"/>
    <w:rsid w:val="007D1E18"/>
    <w:rsid w:val="007D25E1"/>
    <w:rsid w:val="007D25E8"/>
    <w:rsid w:val="007D26B4"/>
    <w:rsid w:val="007D26DB"/>
    <w:rsid w:val="007D2745"/>
    <w:rsid w:val="007D281C"/>
    <w:rsid w:val="007D2A24"/>
    <w:rsid w:val="007D2CEB"/>
    <w:rsid w:val="007D2F3A"/>
    <w:rsid w:val="007D3276"/>
    <w:rsid w:val="007D32A9"/>
    <w:rsid w:val="007D3413"/>
    <w:rsid w:val="007D386C"/>
    <w:rsid w:val="007D3B0D"/>
    <w:rsid w:val="007D3CEB"/>
    <w:rsid w:val="007D46EB"/>
    <w:rsid w:val="007D4CFA"/>
    <w:rsid w:val="007D4DE5"/>
    <w:rsid w:val="007D504C"/>
    <w:rsid w:val="007D506E"/>
    <w:rsid w:val="007D5075"/>
    <w:rsid w:val="007D5899"/>
    <w:rsid w:val="007D63A9"/>
    <w:rsid w:val="007D6A6B"/>
    <w:rsid w:val="007D6AD5"/>
    <w:rsid w:val="007D6AFD"/>
    <w:rsid w:val="007D6DC3"/>
    <w:rsid w:val="007D6F44"/>
    <w:rsid w:val="007D701F"/>
    <w:rsid w:val="007D71A2"/>
    <w:rsid w:val="007D728E"/>
    <w:rsid w:val="007D74A7"/>
    <w:rsid w:val="007D771D"/>
    <w:rsid w:val="007D7880"/>
    <w:rsid w:val="007D7A6E"/>
    <w:rsid w:val="007D7A8C"/>
    <w:rsid w:val="007D7BB3"/>
    <w:rsid w:val="007D7F6A"/>
    <w:rsid w:val="007E001E"/>
    <w:rsid w:val="007E0167"/>
    <w:rsid w:val="007E0206"/>
    <w:rsid w:val="007E061D"/>
    <w:rsid w:val="007E0670"/>
    <w:rsid w:val="007E079F"/>
    <w:rsid w:val="007E07EA"/>
    <w:rsid w:val="007E0D87"/>
    <w:rsid w:val="007E0DAF"/>
    <w:rsid w:val="007E0EA0"/>
    <w:rsid w:val="007E1404"/>
    <w:rsid w:val="007E14FA"/>
    <w:rsid w:val="007E16E0"/>
    <w:rsid w:val="007E1721"/>
    <w:rsid w:val="007E19B2"/>
    <w:rsid w:val="007E1A72"/>
    <w:rsid w:val="007E1E48"/>
    <w:rsid w:val="007E2275"/>
    <w:rsid w:val="007E2659"/>
    <w:rsid w:val="007E27A4"/>
    <w:rsid w:val="007E2F50"/>
    <w:rsid w:val="007E32B5"/>
    <w:rsid w:val="007E3429"/>
    <w:rsid w:val="007E3659"/>
    <w:rsid w:val="007E3BB0"/>
    <w:rsid w:val="007E3BEE"/>
    <w:rsid w:val="007E3C80"/>
    <w:rsid w:val="007E3CB7"/>
    <w:rsid w:val="007E3D83"/>
    <w:rsid w:val="007E3ECB"/>
    <w:rsid w:val="007E3F40"/>
    <w:rsid w:val="007E4215"/>
    <w:rsid w:val="007E44F1"/>
    <w:rsid w:val="007E49F3"/>
    <w:rsid w:val="007E4E0B"/>
    <w:rsid w:val="007E4EE7"/>
    <w:rsid w:val="007E511A"/>
    <w:rsid w:val="007E51FF"/>
    <w:rsid w:val="007E532B"/>
    <w:rsid w:val="007E53D5"/>
    <w:rsid w:val="007E5755"/>
    <w:rsid w:val="007E5A24"/>
    <w:rsid w:val="007E5B83"/>
    <w:rsid w:val="007E5BCB"/>
    <w:rsid w:val="007E5CFA"/>
    <w:rsid w:val="007E5F9B"/>
    <w:rsid w:val="007E6213"/>
    <w:rsid w:val="007E6236"/>
    <w:rsid w:val="007E64C2"/>
    <w:rsid w:val="007E6532"/>
    <w:rsid w:val="007E66A4"/>
    <w:rsid w:val="007E66BF"/>
    <w:rsid w:val="007E6743"/>
    <w:rsid w:val="007E67B7"/>
    <w:rsid w:val="007E6864"/>
    <w:rsid w:val="007E687B"/>
    <w:rsid w:val="007E6E52"/>
    <w:rsid w:val="007E6F88"/>
    <w:rsid w:val="007E7074"/>
    <w:rsid w:val="007E70C8"/>
    <w:rsid w:val="007E722C"/>
    <w:rsid w:val="007E7417"/>
    <w:rsid w:val="007E7849"/>
    <w:rsid w:val="007E784F"/>
    <w:rsid w:val="007E79B5"/>
    <w:rsid w:val="007E79BC"/>
    <w:rsid w:val="007E79E8"/>
    <w:rsid w:val="007F0563"/>
    <w:rsid w:val="007F0925"/>
    <w:rsid w:val="007F0A73"/>
    <w:rsid w:val="007F0DA2"/>
    <w:rsid w:val="007F1C23"/>
    <w:rsid w:val="007F1E2B"/>
    <w:rsid w:val="007F2872"/>
    <w:rsid w:val="007F2A10"/>
    <w:rsid w:val="007F2A46"/>
    <w:rsid w:val="007F3118"/>
    <w:rsid w:val="007F3386"/>
    <w:rsid w:val="007F3429"/>
    <w:rsid w:val="007F343D"/>
    <w:rsid w:val="007F345B"/>
    <w:rsid w:val="007F3767"/>
    <w:rsid w:val="007F37AD"/>
    <w:rsid w:val="007F38AF"/>
    <w:rsid w:val="007F3A40"/>
    <w:rsid w:val="007F3AEA"/>
    <w:rsid w:val="007F3B64"/>
    <w:rsid w:val="007F41F8"/>
    <w:rsid w:val="007F43AB"/>
    <w:rsid w:val="007F480A"/>
    <w:rsid w:val="007F4C7A"/>
    <w:rsid w:val="007F4CF2"/>
    <w:rsid w:val="007F5086"/>
    <w:rsid w:val="007F51AF"/>
    <w:rsid w:val="007F51E4"/>
    <w:rsid w:val="007F53F5"/>
    <w:rsid w:val="007F5702"/>
    <w:rsid w:val="007F5A93"/>
    <w:rsid w:val="007F612A"/>
    <w:rsid w:val="007F617A"/>
    <w:rsid w:val="007F618F"/>
    <w:rsid w:val="007F61DE"/>
    <w:rsid w:val="007F63DC"/>
    <w:rsid w:val="007F64B6"/>
    <w:rsid w:val="007F6982"/>
    <w:rsid w:val="007F6A93"/>
    <w:rsid w:val="007F6ABE"/>
    <w:rsid w:val="007F6B14"/>
    <w:rsid w:val="007F6CDF"/>
    <w:rsid w:val="007F6EDE"/>
    <w:rsid w:val="007F7253"/>
    <w:rsid w:val="007F72DC"/>
    <w:rsid w:val="0080013A"/>
    <w:rsid w:val="008001E2"/>
    <w:rsid w:val="0080046B"/>
    <w:rsid w:val="008007CC"/>
    <w:rsid w:val="00800DE1"/>
    <w:rsid w:val="00800F9E"/>
    <w:rsid w:val="00801296"/>
    <w:rsid w:val="008012E4"/>
    <w:rsid w:val="008013C3"/>
    <w:rsid w:val="00801B4F"/>
    <w:rsid w:val="00801EAA"/>
    <w:rsid w:val="008021B1"/>
    <w:rsid w:val="008022B6"/>
    <w:rsid w:val="00802486"/>
    <w:rsid w:val="008025C0"/>
    <w:rsid w:val="008028E9"/>
    <w:rsid w:val="00802C39"/>
    <w:rsid w:val="00803143"/>
    <w:rsid w:val="0080322B"/>
    <w:rsid w:val="008034E9"/>
    <w:rsid w:val="00803557"/>
    <w:rsid w:val="008035DA"/>
    <w:rsid w:val="00803684"/>
    <w:rsid w:val="0080379F"/>
    <w:rsid w:val="00803C23"/>
    <w:rsid w:val="00803E27"/>
    <w:rsid w:val="00803E47"/>
    <w:rsid w:val="00803E9D"/>
    <w:rsid w:val="0080446B"/>
    <w:rsid w:val="00804820"/>
    <w:rsid w:val="00804D27"/>
    <w:rsid w:val="00804E01"/>
    <w:rsid w:val="0080502D"/>
    <w:rsid w:val="008055A9"/>
    <w:rsid w:val="00805A29"/>
    <w:rsid w:val="00805A84"/>
    <w:rsid w:val="00805A92"/>
    <w:rsid w:val="00805FE0"/>
    <w:rsid w:val="00806153"/>
    <w:rsid w:val="00806298"/>
    <w:rsid w:val="00806341"/>
    <w:rsid w:val="0080680C"/>
    <w:rsid w:val="0080690C"/>
    <w:rsid w:val="0080696A"/>
    <w:rsid w:val="008069B8"/>
    <w:rsid w:val="00806C5E"/>
    <w:rsid w:val="00807F3B"/>
    <w:rsid w:val="008102DA"/>
    <w:rsid w:val="00810B0F"/>
    <w:rsid w:val="00810D64"/>
    <w:rsid w:val="00810E89"/>
    <w:rsid w:val="00811127"/>
    <w:rsid w:val="008118A3"/>
    <w:rsid w:val="00811E62"/>
    <w:rsid w:val="008121BA"/>
    <w:rsid w:val="00812C6B"/>
    <w:rsid w:val="00812CB4"/>
    <w:rsid w:val="00812D55"/>
    <w:rsid w:val="008130AC"/>
    <w:rsid w:val="0081319E"/>
    <w:rsid w:val="00813D1C"/>
    <w:rsid w:val="00813D22"/>
    <w:rsid w:val="00813FBE"/>
    <w:rsid w:val="008144D0"/>
    <w:rsid w:val="008147DE"/>
    <w:rsid w:val="00814890"/>
    <w:rsid w:val="00814A69"/>
    <w:rsid w:val="00814B1E"/>
    <w:rsid w:val="00814D0D"/>
    <w:rsid w:val="00814DB5"/>
    <w:rsid w:val="008158DF"/>
    <w:rsid w:val="008158F9"/>
    <w:rsid w:val="00815BE8"/>
    <w:rsid w:val="00815E90"/>
    <w:rsid w:val="00815F47"/>
    <w:rsid w:val="00816000"/>
    <w:rsid w:val="00816833"/>
    <w:rsid w:val="008168A6"/>
    <w:rsid w:val="00816CED"/>
    <w:rsid w:val="00816D58"/>
    <w:rsid w:val="00816FAB"/>
    <w:rsid w:val="008172EF"/>
    <w:rsid w:val="008172FD"/>
    <w:rsid w:val="008175C7"/>
    <w:rsid w:val="00817640"/>
    <w:rsid w:val="00817FB2"/>
    <w:rsid w:val="00820347"/>
    <w:rsid w:val="008203AD"/>
    <w:rsid w:val="0082056D"/>
    <w:rsid w:val="00820592"/>
    <w:rsid w:val="0082060F"/>
    <w:rsid w:val="0082082C"/>
    <w:rsid w:val="008208C8"/>
    <w:rsid w:val="008210EC"/>
    <w:rsid w:val="00821312"/>
    <w:rsid w:val="00821506"/>
    <w:rsid w:val="008217D3"/>
    <w:rsid w:val="00821CF0"/>
    <w:rsid w:val="00821D37"/>
    <w:rsid w:val="00821D8D"/>
    <w:rsid w:val="00821F6C"/>
    <w:rsid w:val="0082215E"/>
    <w:rsid w:val="0082243F"/>
    <w:rsid w:val="008225BB"/>
    <w:rsid w:val="00822A0C"/>
    <w:rsid w:val="00822EA5"/>
    <w:rsid w:val="00823063"/>
    <w:rsid w:val="0082312E"/>
    <w:rsid w:val="008231C0"/>
    <w:rsid w:val="00823234"/>
    <w:rsid w:val="0082331C"/>
    <w:rsid w:val="0082343B"/>
    <w:rsid w:val="00823D2C"/>
    <w:rsid w:val="00823E3A"/>
    <w:rsid w:val="00823EEB"/>
    <w:rsid w:val="0082406C"/>
    <w:rsid w:val="008243CC"/>
    <w:rsid w:val="00824566"/>
    <w:rsid w:val="00824920"/>
    <w:rsid w:val="00824BFB"/>
    <w:rsid w:val="00824CC6"/>
    <w:rsid w:val="00825095"/>
    <w:rsid w:val="008251DC"/>
    <w:rsid w:val="008254FA"/>
    <w:rsid w:val="00825581"/>
    <w:rsid w:val="00825669"/>
    <w:rsid w:val="00825848"/>
    <w:rsid w:val="0082584A"/>
    <w:rsid w:val="00825DB3"/>
    <w:rsid w:val="008266CE"/>
    <w:rsid w:val="00826943"/>
    <w:rsid w:val="008269E9"/>
    <w:rsid w:val="00826A51"/>
    <w:rsid w:val="00826F24"/>
    <w:rsid w:val="00826FBC"/>
    <w:rsid w:val="0082737C"/>
    <w:rsid w:val="008274A2"/>
    <w:rsid w:val="00827529"/>
    <w:rsid w:val="00827729"/>
    <w:rsid w:val="008279D5"/>
    <w:rsid w:val="00827C5B"/>
    <w:rsid w:val="00827E27"/>
    <w:rsid w:val="00830058"/>
    <w:rsid w:val="008300E9"/>
    <w:rsid w:val="008300FC"/>
    <w:rsid w:val="00830F18"/>
    <w:rsid w:val="0083117E"/>
    <w:rsid w:val="008311B5"/>
    <w:rsid w:val="008311C1"/>
    <w:rsid w:val="00831210"/>
    <w:rsid w:val="008314C5"/>
    <w:rsid w:val="008315EB"/>
    <w:rsid w:val="008315F1"/>
    <w:rsid w:val="0083176E"/>
    <w:rsid w:val="00831794"/>
    <w:rsid w:val="008318F1"/>
    <w:rsid w:val="00831CED"/>
    <w:rsid w:val="00831E8D"/>
    <w:rsid w:val="00832361"/>
    <w:rsid w:val="00832451"/>
    <w:rsid w:val="008325B9"/>
    <w:rsid w:val="0083283C"/>
    <w:rsid w:val="00832B4A"/>
    <w:rsid w:val="00832CAB"/>
    <w:rsid w:val="00832D6C"/>
    <w:rsid w:val="00833314"/>
    <w:rsid w:val="00833631"/>
    <w:rsid w:val="00833A5E"/>
    <w:rsid w:val="00833C09"/>
    <w:rsid w:val="00834074"/>
    <w:rsid w:val="008341B6"/>
    <w:rsid w:val="008344ED"/>
    <w:rsid w:val="00834518"/>
    <w:rsid w:val="0083473E"/>
    <w:rsid w:val="00834B88"/>
    <w:rsid w:val="0083500C"/>
    <w:rsid w:val="00835082"/>
    <w:rsid w:val="008355DA"/>
    <w:rsid w:val="00835606"/>
    <w:rsid w:val="008358A0"/>
    <w:rsid w:val="008358AA"/>
    <w:rsid w:val="0083620F"/>
    <w:rsid w:val="0083640C"/>
    <w:rsid w:val="008367FA"/>
    <w:rsid w:val="008368E9"/>
    <w:rsid w:val="00836CC8"/>
    <w:rsid w:val="00836F1A"/>
    <w:rsid w:val="0083729F"/>
    <w:rsid w:val="0083759A"/>
    <w:rsid w:val="0083766F"/>
    <w:rsid w:val="00837714"/>
    <w:rsid w:val="00837C88"/>
    <w:rsid w:val="00837FDE"/>
    <w:rsid w:val="008401C8"/>
    <w:rsid w:val="00840232"/>
    <w:rsid w:val="00840766"/>
    <w:rsid w:val="00840944"/>
    <w:rsid w:val="00840AF4"/>
    <w:rsid w:val="00840E8B"/>
    <w:rsid w:val="008412D8"/>
    <w:rsid w:val="00841462"/>
    <w:rsid w:val="008418AD"/>
    <w:rsid w:val="00841FEA"/>
    <w:rsid w:val="008424B0"/>
    <w:rsid w:val="0084250B"/>
    <w:rsid w:val="00842806"/>
    <w:rsid w:val="00843260"/>
    <w:rsid w:val="00843362"/>
    <w:rsid w:val="00843374"/>
    <w:rsid w:val="00843954"/>
    <w:rsid w:val="00843B72"/>
    <w:rsid w:val="00843C8B"/>
    <w:rsid w:val="00843F19"/>
    <w:rsid w:val="00843FDF"/>
    <w:rsid w:val="0084444C"/>
    <w:rsid w:val="0084479F"/>
    <w:rsid w:val="00844C6D"/>
    <w:rsid w:val="00845684"/>
    <w:rsid w:val="008456CB"/>
    <w:rsid w:val="008456FD"/>
    <w:rsid w:val="00845A50"/>
    <w:rsid w:val="00845B59"/>
    <w:rsid w:val="00845DAC"/>
    <w:rsid w:val="00846176"/>
    <w:rsid w:val="008464B5"/>
    <w:rsid w:val="00846685"/>
    <w:rsid w:val="008468B4"/>
    <w:rsid w:val="00846F8F"/>
    <w:rsid w:val="0084722D"/>
    <w:rsid w:val="008473FB"/>
    <w:rsid w:val="008474D4"/>
    <w:rsid w:val="008478A4"/>
    <w:rsid w:val="00847B6E"/>
    <w:rsid w:val="00847D8A"/>
    <w:rsid w:val="00847DB8"/>
    <w:rsid w:val="0085010D"/>
    <w:rsid w:val="00850271"/>
    <w:rsid w:val="0085059F"/>
    <w:rsid w:val="0085074B"/>
    <w:rsid w:val="00850AA7"/>
    <w:rsid w:val="00850BF3"/>
    <w:rsid w:val="00851013"/>
    <w:rsid w:val="00851614"/>
    <w:rsid w:val="008517EE"/>
    <w:rsid w:val="0085195F"/>
    <w:rsid w:val="008519D6"/>
    <w:rsid w:val="00851BA8"/>
    <w:rsid w:val="00851D06"/>
    <w:rsid w:val="0085217B"/>
    <w:rsid w:val="008521A2"/>
    <w:rsid w:val="008522D1"/>
    <w:rsid w:val="0085282F"/>
    <w:rsid w:val="0085285C"/>
    <w:rsid w:val="00852A55"/>
    <w:rsid w:val="00852C32"/>
    <w:rsid w:val="00852DFB"/>
    <w:rsid w:val="00852F17"/>
    <w:rsid w:val="00852FED"/>
    <w:rsid w:val="00853159"/>
    <w:rsid w:val="008531C9"/>
    <w:rsid w:val="008533A9"/>
    <w:rsid w:val="00853B3A"/>
    <w:rsid w:val="008547AF"/>
    <w:rsid w:val="00854D4E"/>
    <w:rsid w:val="00854FFA"/>
    <w:rsid w:val="00855133"/>
    <w:rsid w:val="008552EE"/>
    <w:rsid w:val="008554E0"/>
    <w:rsid w:val="00855B42"/>
    <w:rsid w:val="00855D7D"/>
    <w:rsid w:val="00855D84"/>
    <w:rsid w:val="008562B1"/>
    <w:rsid w:val="00856619"/>
    <w:rsid w:val="00856E53"/>
    <w:rsid w:val="00856F09"/>
    <w:rsid w:val="00856F39"/>
    <w:rsid w:val="00857484"/>
    <w:rsid w:val="00857929"/>
    <w:rsid w:val="00857FE5"/>
    <w:rsid w:val="00860226"/>
    <w:rsid w:val="0086042D"/>
    <w:rsid w:val="008605A7"/>
    <w:rsid w:val="00860739"/>
    <w:rsid w:val="0086073A"/>
    <w:rsid w:val="00860AB3"/>
    <w:rsid w:val="00860BC6"/>
    <w:rsid w:val="00860F0E"/>
    <w:rsid w:val="0086148C"/>
    <w:rsid w:val="0086154B"/>
    <w:rsid w:val="008619A6"/>
    <w:rsid w:val="00861A5E"/>
    <w:rsid w:val="00861F0C"/>
    <w:rsid w:val="00861FFA"/>
    <w:rsid w:val="00862165"/>
    <w:rsid w:val="00862756"/>
    <w:rsid w:val="00862830"/>
    <w:rsid w:val="00862947"/>
    <w:rsid w:val="00862BF7"/>
    <w:rsid w:val="00862C31"/>
    <w:rsid w:val="0086363A"/>
    <w:rsid w:val="008636C8"/>
    <w:rsid w:val="00863778"/>
    <w:rsid w:val="00863C71"/>
    <w:rsid w:val="00863DB2"/>
    <w:rsid w:val="00863F38"/>
    <w:rsid w:val="00864356"/>
    <w:rsid w:val="008645D9"/>
    <w:rsid w:val="00864A0C"/>
    <w:rsid w:val="00864A5C"/>
    <w:rsid w:val="00864FBE"/>
    <w:rsid w:val="008653F4"/>
    <w:rsid w:val="00865579"/>
    <w:rsid w:val="008655D5"/>
    <w:rsid w:val="0086561F"/>
    <w:rsid w:val="0086581B"/>
    <w:rsid w:val="00865A78"/>
    <w:rsid w:val="00865B04"/>
    <w:rsid w:val="00865B2C"/>
    <w:rsid w:val="00865E23"/>
    <w:rsid w:val="00866130"/>
    <w:rsid w:val="00866586"/>
    <w:rsid w:val="00866624"/>
    <w:rsid w:val="008669C3"/>
    <w:rsid w:val="00867525"/>
    <w:rsid w:val="00867562"/>
    <w:rsid w:val="0086795E"/>
    <w:rsid w:val="00867CE2"/>
    <w:rsid w:val="00867D39"/>
    <w:rsid w:val="008704DE"/>
    <w:rsid w:val="00870593"/>
    <w:rsid w:val="00870A41"/>
    <w:rsid w:val="00870E14"/>
    <w:rsid w:val="0087146D"/>
    <w:rsid w:val="008715CC"/>
    <w:rsid w:val="008717FA"/>
    <w:rsid w:val="00871D45"/>
    <w:rsid w:val="00871F06"/>
    <w:rsid w:val="008720A0"/>
    <w:rsid w:val="00872313"/>
    <w:rsid w:val="0087293C"/>
    <w:rsid w:val="00872D26"/>
    <w:rsid w:val="0087370C"/>
    <w:rsid w:val="008738E9"/>
    <w:rsid w:val="00873A8C"/>
    <w:rsid w:val="00873CF0"/>
    <w:rsid w:val="00873FDB"/>
    <w:rsid w:val="00874807"/>
    <w:rsid w:val="0087484E"/>
    <w:rsid w:val="00874C9D"/>
    <w:rsid w:val="00874D6F"/>
    <w:rsid w:val="00874E34"/>
    <w:rsid w:val="00874F62"/>
    <w:rsid w:val="00875692"/>
    <w:rsid w:val="008756E8"/>
    <w:rsid w:val="008758BE"/>
    <w:rsid w:val="00875CB5"/>
    <w:rsid w:val="00875D9F"/>
    <w:rsid w:val="00875DD4"/>
    <w:rsid w:val="00876734"/>
    <w:rsid w:val="00876B02"/>
    <w:rsid w:val="00876C84"/>
    <w:rsid w:val="00876E9F"/>
    <w:rsid w:val="00877184"/>
    <w:rsid w:val="00877432"/>
    <w:rsid w:val="00877614"/>
    <w:rsid w:val="00877731"/>
    <w:rsid w:val="008777AF"/>
    <w:rsid w:val="008806EE"/>
    <w:rsid w:val="0088077B"/>
    <w:rsid w:val="00880955"/>
    <w:rsid w:val="00880A13"/>
    <w:rsid w:val="00880B33"/>
    <w:rsid w:val="00880BC2"/>
    <w:rsid w:val="00880CC6"/>
    <w:rsid w:val="00880EFD"/>
    <w:rsid w:val="00881126"/>
    <w:rsid w:val="008812C6"/>
    <w:rsid w:val="00881582"/>
    <w:rsid w:val="00881A9E"/>
    <w:rsid w:val="00882476"/>
    <w:rsid w:val="0088247E"/>
    <w:rsid w:val="00882661"/>
    <w:rsid w:val="008828EE"/>
    <w:rsid w:val="00882960"/>
    <w:rsid w:val="00882C81"/>
    <w:rsid w:val="00882DBC"/>
    <w:rsid w:val="00882DBD"/>
    <w:rsid w:val="00882EFF"/>
    <w:rsid w:val="00882F4B"/>
    <w:rsid w:val="00883020"/>
    <w:rsid w:val="008834CD"/>
    <w:rsid w:val="0088360F"/>
    <w:rsid w:val="0088388A"/>
    <w:rsid w:val="00883BB6"/>
    <w:rsid w:val="00883C6E"/>
    <w:rsid w:val="008840FC"/>
    <w:rsid w:val="0088427A"/>
    <w:rsid w:val="00884534"/>
    <w:rsid w:val="0088468D"/>
    <w:rsid w:val="00884C06"/>
    <w:rsid w:val="00884EA7"/>
    <w:rsid w:val="00885154"/>
    <w:rsid w:val="00885733"/>
    <w:rsid w:val="008858D4"/>
    <w:rsid w:val="00885931"/>
    <w:rsid w:val="00885AFE"/>
    <w:rsid w:val="00885BED"/>
    <w:rsid w:val="00885C12"/>
    <w:rsid w:val="00885C2D"/>
    <w:rsid w:val="00885D70"/>
    <w:rsid w:val="00886614"/>
    <w:rsid w:val="00886622"/>
    <w:rsid w:val="0088674E"/>
    <w:rsid w:val="0088686B"/>
    <w:rsid w:val="00886A85"/>
    <w:rsid w:val="00886BEB"/>
    <w:rsid w:val="00887227"/>
    <w:rsid w:val="00887F48"/>
    <w:rsid w:val="00890201"/>
    <w:rsid w:val="008902A6"/>
    <w:rsid w:val="008905AF"/>
    <w:rsid w:val="00890B25"/>
    <w:rsid w:val="00891138"/>
    <w:rsid w:val="008911D4"/>
    <w:rsid w:val="00891949"/>
    <w:rsid w:val="0089195F"/>
    <w:rsid w:val="00891E73"/>
    <w:rsid w:val="00891EA1"/>
    <w:rsid w:val="0089209B"/>
    <w:rsid w:val="0089217E"/>
    <w:rsid w:val="00892930"/>
    <w:rsid w:val="008929AE"/>
    <w:rsid w:val="00892D32"/>
    <w:rsid w:val="00892D75"/>
    <w:rsid w:val="00892F6A"/>
    <w:rsid w:val="00892FC8"/>
    <w:rsid w:val="0089316A"/>
    <w:rsid w:val="008932F9"/>
    <w:rsid w:val="00893435"/>
    <w:rsid w:val="0089356B"/>
    <w:rsid w:val="00893666"/>
    <w:rsid w:val="008937D0"/>
    <w:rsid w:val="008937DA"/>
    <w:rsid w:val="00893AC4"/>
    <w:rsid w:val="00893D24"/>
    <w:rsid w:val="00894183"/>
    <w:rsid w:val="00894515"/>
    <w:rsid w:val="008951A8"/>
    <w:rsid w:val="00895476"/>
    <w:rsid w:val="0089582A"/>
    <w:rsid w:val="008958B9"/>
    <w:rsid w:val="008959E0"/>
    <w:rsid w:val="00895DDA"/>
    <w:rsid w:val="00895FBA"/>
    <w:rsid w:val="008960B7"/>
    <w:rsid w:val="0089616A"/>
    <w:rsid w:val="008963AF"/>
    <w:rsid w:val="008965B2"/>
    <w:rsid w:val="008966DC"/>
    <w:rsid w:val="00896823"/>
    <w:rsid w:val="00896927"/>
    <w:rsid w:val="00896AD1"/>
    <w:rsid w:val="00896E4B"/>
    <w:rsid w:val="00896EE2"/>
    <w:rsid w:val="00896FFB"/>
    <w:rsid w:val="0089732A"/>
    <w:rsid w:val="008974B3"/>
    <w:rsid w:val="00897C98"/>
    <w:rsid w:val="00897F17"/>
    <w:rsid w:val="008A01C8"/>
    <w:rsid w:val="008A024B"/>
    <w:rsid w:val="008A07A3"/>
    <w:rsid w:val="008A0A89"/>
    <w:rsid w:val="008A0EAB"/>
    <w:rsid w:val="008A10E8"/>
    <w:rsid w:val="008A115C"/>
    <w:rsid w:val="008A1229"/>
    <w:rsid w:val="008A14B2"/>
    <w:rsid w:val="008A1708"/>
    <w:rsid w:val="008A177E"/>
    <w:rsid w:val="008A1902"/>
    <w:rsid w:val="008A196A"/>
    <w:rsid w:val="008A1A24"/>
    <w:rsid w:val="008A21D4"/>
    <w:rsid w:val="008A225C"/>
    <w:rsid w:val="008A2273"/>
    <w:rsid w:val="008A255B"/>
    <w:rsid w:val="008A25DD"/>
    <w:rsid w:val="008A2751"/>
    <w:rsid w:val="008A27A9"/>
    <w:rsid w:val="008A2A48"/>
    <w:rsid w:val="008A2F4E"/>
    <w:rsid w:val="008A32C3"/>
    <w:rsid w:val="008A3661"/>
    <w:rsid w:val="008A37D7"/>
    <w:rsid w:val="008A380C"/>
    <w:rsid w:val="008A39E3"/>
    <w:rsid w:val="008A3AEF"/>
    <w:rsid w:val="008A43B0"/>
    <w:rsid w:val="008A481E"/>
    <w:rsid w:val="008A4B0A"/>
    <w:rsid w:val="008A4CED"/>
    <w:rsid w:val="008A5057"/>
    <w:rsid w:val="008A56E1"/>
    <w:rsid w:val="008A5A71"/>
    <w:rsid w:val="008A5B6F"/>
    <w:rsid w:val="008A5B7C"/>
    <w:rsid w:val="008A5EAC"/>
    <w:rsid w:val="008A6069"/>
    <w:rsid w:val="008A60AF"/>
    <w:rsid w:val="008A6221"/>
    <w:rsid w:val="008A6788"/>
    <w:rsid w:val="008A6863"/>
    <w:rsid w:val="008A6932"/>
    <w:rsid w:val="008A6950"/>
    <w:rsid w:val="008A6A8C"/>
    <w:rsid w:val="008A6F99"/>
    <w:rsid w:val="008A6FB1"/>
    <w:rsid w:val="008A7431"/>
    <w:rsid w:val="008A7BA9"/>
    <w:rsid w:val="008A7D11"/>
    <w:rsid w:val="008A7F45"/>
    <w:rsid w:val="008A7FDA"/>
    <w:rsid w:val="008B039D"/>
    <w:rsid w:val="008B0405"/>
    <w:rsid w:val="008B05C1"/>
    <w:rsid w:val="008B071D"/>
    <w:rsid w:val="008B07DE"/>
    <w:rsid w:val="008B0853"/>
    <w:rsid w:val="008B0B80"/>
    <w:rsid w:val="008B143D"/>
    <w:rsid w:val="008B16C0"/>
    <w:rsid w:val="008B1B9C"/>
    <w:rsid w:val="008B1FAB"/>
    <w:rsid w:val="008B2368"/>
    <w:rsid w:val="008B263C"/>
    <w:rsid w:val="008B28E9"/>
    <w:rsid w:val="008B2BF2"/>
    <w:rsid w:val="008B2CC5"/>
    <w:rsid w:val="008B30A8"/>
    <w:rsid w:val="008B3162"/>
    <w:rsid w:val="008B31D9"/>
    <w:rsid w:val="008B372A"/>
    <w:rsid w:val="008B3AAC"/>
    <w:rsid w:val="008B3D0C"/>
    <w:rsid w:val="008B3EE8"/>
    <w:rsid w:val="008B3F4B"/>
    <w:rsid w:val="008B4050"/>
    <w:rsid w:val="008B4847"/>
    <w:rsid w:val="008B4D43"/>
    <w:rsid w:val="008B5274"/>
    <w:rsid w:val="008B5480"/>
    <w:rsid w:val="008B5C08"/>
    <w:rsid w:val="008B626E"/>
    <w:rsid w:val="008B6FB6"/>
    <w:rsid w:val="008B7270"/>
    <w:rsid w:val="008B74B9"/>
    <w:rsid w:val="008B7600"/>
    <w:rsid w:val="008B796E"/>
    <w:rsid w:val="008B79D9"/>
    <w:rsid w:val="008B7B2B"/>
    <w:rsid w:val="008B7E47"/>
    <w:rsid w:val="008B7F10"/>
    <w:rsid w:val="008C0105"/>
    <w:rsid w:val="008C083C"/>
    <w:rsid w:val="008C0956"/>
    <w:rsid w:val="008C09F5"/>
    <w:rsid w:val="008C0EA4"/>
    <w:rsid w:val="008C1176"/>
    <w:rsid w:val="008C1C1B"/>
    <w:rsid w:val="008C210A"/>
    <w:rsid w:val="008C2271"/>
    <w:rsid w:val="008C242F"/>
    <w:rsid w:val="008C2478"/>
    <w:rsid w:val="008C257D"/>
    <w:rsid w:val="008C26B8"/>
    <w:rsid w:val="008C2AA5"/>
    <w:rsid w:val="008C2D01"/>
    <w:rsid w:val="008C3013"/>
    <w:rsid w:val="008C3264"/>
    <w:rsid w:val="008C374C"/>
    <w:rsid w:val="008C3850"/>
    <w:rsid w:val="008C3A67"/>
    <w:rsid w:val="008C3EAB"/>
    <w:rsid w:val="008C3F80"/>
    <w:rsid w:val="008C4225"/>
    <w:rsid w:val="008C4637"/>
    <w:rsid w:val="008C46EC"/>
    <w:rsid w:val="008C4931"/>
    <w:rsid w:val="008C4BC3"/>
    <w:rsid w:val="008C4D90"/>
    <w:rsid w:val="008C4DF8"/>
    <w:rsid w:val="008C5019"/>
    <w:rsid w:val="008C531D"/>
    <w:rsid w:val="008C54DE"/>
    <w:rsid w:val="008C576A"/>
    <w:rsid w:val="008C5FC0"/>
    <w:rsid w:val="008C609A"/>
    <w:rsid w:val="008C6193"/>
    <w:rsid w:val="008C64BF"/>
    <w:rsid w:val="008C69B2"/>
    <w:rsid w:val="008C6CB3"/>
    <w:rsid w:val="008C6E73"/>
    <w:rsid w:val="008C7482"/>
    <w:rsid w:val="008C752B"/>
    <w:rsid w:val="008C7AE5"/>
    <w:rsid w:val="008C7D5F"/>
    <w:rsid w:val="008D024E"/>
    <w:rsid w:val="008D041E"/>
    <w:rsid w:val="008D06F5"/>
    <w:rsid w:val="008D0982"/>
    <w:rsid w:val="008D0A7A"/>
    <w:rsid w:val="008D0C5C"/>
    <w:rsid w:val="008D0D40"/>
    <w:rsid w:val="008D0D7B"/>
    <w:rsid w:val="008D11FA"/>
    <w:rsid w:val="008D12D3"/>
    <w:rsid w:val="008D1314"/>
    <w:rsid w:val="008D150B"/>
    <w:rsid w:val="008D15B9"/>
    <w:rsid w:val="008D18EB"/>
    <w:rsid w:val="008D1CE3"/>
    <w:rsid w:val="008D2107"/>
    <w:rsid w:val="008D2119"/>
    <w:rsid w:val="008D226B"/>
    <w:rsid w:val="008D24C5"/>
    <w:rsid w:val="008D2A07"/>
    <w:rsid w:val="008D2AD4"/>
    <w:rsid w:val="008D2C8A"/>
    <w:rsid w:val="008D2CF8"/>
    <w:rsid w:val="008D2FE3"/>
    <w:rsid w:val="008D3179"/>
    <w:rsid w:val="008D3919"/>
    <w:rsid w:val="008D3A07"/>
    <w:rsid w:val="008D3BDD"/>
    <w:rsid w:val="008D3C34"/>
    <w:rsid w:val="008D3CF3"/>
    <w:rsid w:val="008D3E4C"/>
    <w:rsid w:val="008D3EE5"/>
    <w:rsid w:val="008D3F64"/>
    <w:rsid w:val="008D429F"/>
    <w:rsid w:val="008D4968"/>
    <w:rsid w:val="008D49DF"/>
    <w:rsid w:val="008D4C30"/>
    <w:rsid w:val="008D4C42"/>
    <w:rsid w:val="008D4F82"/>
    <w:rsid w:val="008D544A"/>
    <w:rsid w:val="008D54A5"/>
    <w:rsid w:val="008D5588"/>
    <w:rsid w:val="008D5822"/>
    <w:rsid w:val="008D5C1C"/>
    <w:rsid w:val="008D60AA"/>
    <w:rsid w:val="008D6357"/>
    <w:rsid w:val="008D645F"/>
    <w:rsid w:val="008D667C"/>
    <w:rsid w:val="008D67B8"/>
    <w:rsid w:val="008D6977"/>
    <w:rsid w:val="008D69A1"/>
    <w:rsid w:val="008D6BFC"/>
    <w:rsid w:val="008D6C6A"/>
    <w:rsid w:val="008D6CE5"/>
    <w:rsid w:val="008D70BE"/>
    <w:rsid w:val="008D71D3"/>
    <w:rsid w:val="008D7493"/>
    <w:rsid w:val="008D7500"/>
    <w:rsid w:val="008D7731"/>
    <w:rsid w:val="008D783D"/>
    <w:rsid w:val="008D794E"/>
    <w:rsid w:val="008D7C94"/>
    <w:rsid w:val="008D7EEB"/>
    <w:rsid w:val="008D7EFE"/>
    <w:rsid w:val="008D7FB7"/>
    <w:rsid w:val="008D7FF4"/>
    <w:rsid w:val="008E02DE"/>
    <w:rsid w:val="008E0601"/>
    <w:rsid w:val="008E07E9"/>
    <w:rsid w:val="008E14D2"/>
    <w:rsid w:val="008E15D2"/>
    <w:rsid w:val="008E16D6"/>
    <w:rsid w:val="008E171E"/>
    <w:rsid w:val="008E176B"/>
    <w:rsid w:val="008E193F"/>
    <w:rsid w:val="008E198D"/>
    <w:rsid w:val="008E19B5"/>
    <w:rsid w:val="008E1BF0"/>
    <w:rsid w:val="008E2023"/>
    <w:rsid w:val="008E206D"/>
    <w:rsid w:val="008E2148"/>
    <w:rsid w:val="008E2E03"/>
    <w:rsid w:val="008E30D0"/>
    <w:rsid w:val="008E3422"/>
    <w:rsid w:val="008E35B4"/>
    <w:rsid w:val="008E3982"/>
    <w:rsid w:val="008E3B22"/>
    <w:rsid w:val="008E4638"/>
    <w:rsid w:val="008E47D6"/>
    <w:rsid w:val="008E4D74"/>
    <w:rsid w:val="008E526B"/>
    <w:rsid w:val="008E5368"/>
    <w:rsid w:val="008E560F"/>
    <w:rsid w:val="008E5821"/>
    <w:rsid w:val="008E5CE4"/>
    <w:rsid w:val="008E5D5C"/>
    <w:rsid w:val="008E6217"/>
    <w:rsid w:val="008E62AA"/>
    <w:rsid w:val="008E67EB"/>
    <w:rsid w:val="008E691E"/>
    <w:rsid w:val="008E6B10"/>
    <w:rsid w:val="008E6C27"/>
    <w:rsid w:val="008E6C86"/>
    <w:rsid w:val="008E6D13"/>
    <w:rsid w:val="008E70A0"/>
    <w:rsid w:val="008E7410"/>
    <w:rsid w:val="008E7737"/>
    <w:rsid w:val="008E78E6"/>
    <w:rsid w:val="008E7905"/>
    <w:rsid w:val="008E7BDF"/>
    <w:rsid w:val="008E7EC0"/>
    <w:rsid w:val="008E7F4C"/>
    <w:rsid w:val="008E7F52"/>
    <w:rsid w:val="008E7F73"/>
    <w:rsid w:val="008F0157"/>
    <w:rsid w:val="008F016E"/>
    <w:rsid w:val="008F018A"/>
    <w:rsid w:val="008F061B"/>
    <w:rsid w:val="008F0654"/>
    <w:rsid w:val="008F06FD"/>
    <w:rsid w:val="008F08FD"/>
    <w:rsid w:val="008F112E"/>
    <w:rsid w:val="008F1135"/>
    <w:rsid w:val="008F12C5"/>
    <w:rsid w:val="008F15DB"/>
    <w:rsid w:val="008F1778"/>
    <w:rsid w:val="008F1ABE"/>
    <w:rsid w:val="008F1BFA"/>
    <w:rsid w:val="008F2398"/>
    <w:rsid w:val="008F25BF"/>
    <w:rsid w:val="008F263C"/>
    <w:rsid w:val="008F2E52"/>
    <w:rsid w:val="008F31B2"/>
    <w:rsid w:val="008F332C"/>
    <w:rsid w:val="008F385F"/>
    <w:rsid w:val="008F3ACE"/>
    <w:rsid w:val="008F40C0"/>
    <w:rsid w:val="008F4448"/>
    <w:rsid w:val="008F4460"/>
    <w:rsid w:val="008F479B"/>
    <w:rsid w:val="008F4B07"/>
    <w:rsid w:val="008F5109"/>
    <w:rsid w:val="008F51C8"/>
    <w:rsid w:val="008F5402"/>
    <w:rsid w:val="008F54C9"/>
    <w:rsid w:val="008F5638"/>
    <w:rsid w:val="008F5E17"/>
    <w:rsid w:val="008F6018"/>
    <w:rsid w:val="008F60E2"/>
    <w:rsid w:val="008F617D"/>
    <w:rsid w:val="008F6467"/>
    <w:rsid w:val="008F691D"/>
    <w:rsid w:val="008F6A56"/>
    <w:rsid w:val="008F7267"/>
    <w:rsid w:val="008F72B3"/>
    <w:rsid w:val="008F72BD"/>
    <w:rsid w:val="008F7674"/>
    <w:rsid w:val="008F7784"/>
    <w:rsid w:val="008F7E54"/>
    <w:rsid w:val="00900228"/>
    <w:rsid w:val="00900418"/>
    <w:rsid w:val="009004CA"/>
    <w:rsid w:val="00900549"/>
    <w:rsid w:val="009009B3"/>
    <w:rsid w:val="00900A0F"/>
    <w:rsid w:val="00900C86"/>
    <w:rsid w:val="00900DAE"/>
    <w:rsid w:val="00900EDD"/>
    <w:rsid w:val="009012AC"/>
    <w:rsid w:val="009013BE"/>
    <w:rsid w:val="00901A07"/>
    <w:rsid w:val="00901C78"/>
    <w:rsid w:val="00901E32"/>
    <w:rsid w:val="00901FB8"/>
    <w:rsid w:val="00902098"/>
    <w:rsid w:val="009022E1"/>
    <w:rsid w:val="0090237B"/>
    <w:rsid w:val="0090254C"/>
    <w:rsid w:val="00902690"/>
    <w:rsid w:val="00902AE7"/>
    <w:rsid w:val="00902FC4"/>
    <w:rsid w:val="00902FE2"/>
    <w:rsid w:val="009033FB"/>
    <w:rsid w:val="0090354C"/>
    <w:rsid w:val="009036DC"/>
    <w:rsid w:val="0090372B"/>
    <w:rsid w:val="00903826"/>
    <w:rsid w:val="00903935"/>
    <w:rsid w:val="00903D17"/>
    <w:rsid w:val="00903DF2"/>
    <w:rsid w:val="00903E2F"/>
    <w:rsid w:val="00903E4B"/>
    <w:rsid w:val="00903F43"/>
    <w:rsid w:val="009040BB"/>
    <w:rsid w:val="00904245"/>
    <w:rsid w:val="00904257"/>
    <w:rsid w:val="00904439"/>
    <w:rsid w:val="0090467D"/>
    <w:rsid w:val="00904AAD"/>
    <w:rsid w:val="00904AC6"/>
    <w:rsid w:val="00904EBC"/>
    <w:rsid w:val="00905113"/>
    <w:rsid w:val="00905524"/>
    <w:rsid w:val="00905625"/>
    <w:rsid w:val="00905699"/>
    <w:rsid w:val="00905AAA"/>
    <w:rsid w:val="00905DA1"/>
    <w:rsid w:val="00906055"/>
    <w:rsid w:val="0090627E"/>
    <w:rsid w:val="009062C2"/>
    <w:rsid w:val="0090661C"/>
    <w:rsid w:val="00906A22"/>
    <w:rsid w:val="00906C66"/>
    <w:rsid w:val="00907622"/>
    <w:rsid w:val="00907628"/>
    <w:rsid w:val="009076A8"/>
    <w:rsid w:val="009076F1"/>
    <w:rsid w:val="009077E4"/>
    <w:rsid w:val="0090794D"/>
    <w:rsid w:val="00907B35"/>
    <w:rsid w:val="00907C49"/>
    <w:rsid w:val="00907D6E"/>
    <w:rsid w:val="00907E01"/>
    <w:rsid w:val="00907E36"/>
    <w:rsid w:val="009100AE"/>
    <w:rsid w:val="009101FB"/>
    <w:rsid w:val="00910351"/>
    <w:rsid w:val="00910381"/>
    <w:rsid w:val="009103B4"/>
    <w:rsid w:val="00910637"/>
    <w:rsid w:val="009107DE"/>
    <w:rsid w:val="00910B3B"/>
    <w:rsid w:val="00910D52"/>
    <w:rsid w:val="00910F65"/>
    <w:rsid w:val="0091115F"/>
    <w:rsid w:val="00911465"/>
    <w:rsid w:val="009114D4"/>
    <w:rsid w:val="00911890"/>
    <w:rsid w:val="009118E3"/>
    <w:rsid w:val="00911A71"/>
    <w:rsid w:val="0091206A"/>
    <w:rsid w:val="0091219C"/>
    <w:rsid w:val="00912AC6"/>
    <w:rsid w:val="00912AE1"/>
    <w:rsid w:val="00912BA7"/>
    <w:rsid w:val="0091301E"/>
    <w:rsid w:val="0091383D"/>
    <w:rsid w:val="0091385E"/>
    <w:rsid w:val="00913D5C"/>
    <w:rsid w:val="00914327"/>
    <w:rsid w:val="009143F5"/>
    <w:rsid w:val="0091447F"/>
    <w:rsid w:val="00914C64"/>
    <w:rsid w:val="00914D61"/>
    <w:rsid w:val="00914E10"/>
    <w:rsid w:val="00915165"/>
    <w:rsid w:val="0091534F"/>
    <w:rsid w:val="009153F3"/>
    <w:rsid w:val="009156A1"/>
    <w:rsid w:val="0091575B"/>
    <w:rsid w:val="00915770"/>
    <w:rsid w:val="00915781"/>
    <w:rsid w:val="009158D4"/>
    <w:rsid w:val="00915924"/>
    <w:rsid w:val="00915B04"/>
    <w:rsid w:val="00915B80"/>
    <w:rsid w:val="00915BD0"/>
    <w:rsid w:val="009165D2"/>
    <w:rsid w:val="0091692B"/>
    <w:rsid w:val="0091724F"/>
    <w:rsid w:val="009172CA"/>
    <w:rsid w:val="00917427"/>
    <w:rsid w:val="0091752B"/>
    <w:rsid w:val="009175E0"/>
    <w:rsid w:val="009179AD"/>
    <w:rsid w:val="009179C6"/>
    <w:rsid w:val="0092021E"/>
    <w:rsid w:val="0092047E"/>
    <w:rsid w:val="009204A4"/>
    <w:rsid w:val="00920569"/>
    <w:rsid w:val="00920AEE"/>
    <w:rsid w:val="00920B8B"/>
    <w:rsid w:val="00921103"/>
    <w:rsid w:val="00921234"/>
    <w:rsid w:val="0092159E"/>
    <w:rsid w:val="0092165B"/>
    <w:rsid w:val="00921792"/>
    <w:rsid w:val="00921B46"/>
    <w:rsid w:val="00921E0D"/>
    <w:rsid w:val="00921EB9"/>
    <w:rsid w:val="00922ADF"/>
    <w:rsid w:val="00922C44"/>
    <w:rsid w:val="00922EF9"/>
    <w:rsid w:val="00923036"/>
    <w:rsid w:val="009230DA"/>
    <w:rsid w:val="00923419"/>
    <w:rsid w:val="00923474"/>
    <w:rsid w:val="00923F58"/>
    <w:rsid w:val="00924062"/>
    <w:rsid w:val="00924114"/>
    <w:rsid w:val="009241C0"/>
    <w:rsid w:val="0092434E"/>
    <w:rsid w:val="009243B0"/>
    <w:rsid w:val="00924558"/>
    <w:rsid w:val="00924592"/>
    <w:rsid w:val="009247D0"/>
    <w:rsid w:val="009248CF"/>
    <w:rsid w:val="0092551B"/>
    <w:rsid w:val="009255DB"/>
    <w:rsid w:val="00925856"/>
    <w:rsid w:val="00925876"/>
    <w:rsid w:val="00925A65"/>
    <w:rsid w:val="00925A7C"/>
    <w:rsid w:val="00925D27"/>
    <w:rsid w:val="00925DC5"/>
    <w:rsid w:val="00925F00"/>
    <w:rsid w:val="00925FF0"/>
    <w:rsid w:val="009260C7"/>
    <w:rsid w:val="009260DF"/>
    <w:rsid w:val="00926333"/>
    <w:rsid w:val="00926381"/>
    <w:rsid w:val="00926561"/>
    <w:rsid w:val="00926786"/>
    <w:rsid w:val="00926B83"/>
    <w:rsid w:val="00926BA7"/>
    <w:rsid w:val="00926C68"/>
    <w:rsid w:val="00926C97"/>
    <w:rsid w:val="00926DDB"/>
    <w:rsid w:val="0092704A"/>
    <w:rsid w:val="00927369"/>
    <w:rsid w:val="009274FA"/>
    <w:rsid w:val="00927729"/>
    <w:rsid w:val="0092774B"/>
    <w:rsid w:val="009278E2"/>
    <w:rsid w:val="009279AB"/>
    <w:rsid w:val="00927B23"/>
    <w:rsid w:val="00927F5F"/>
    <w:rsid w:val="00930AD3"/>
    <w:rsid w:val="009310EA"/>
    <w:rsid w:val="009311E2"/>
    <w:rsid w:val="009314DC"/>
    <w:rsid w:val="0093171D"/>
    <w:rsid w:val="00931912"/>
    <w:rsid w:val="00931BB4"/>
    <w:rsid w:val="00931E7B"/>
    <w:rsid w:val="00931EF5"/>
    <w:rsid w:val="009326A0"/>
    <w:rsid w:val="0093296C"/>
    <w:rsid w:val="0093296E"/>
    <w:rsid w:val="009329C5"/>
    <w:rsid w:val="009329EA"/>
    <w:rsid w:val="00932B67"/>
    <w:rsid w:val="00933043"/>
    <w:rsid w:val="00933422"/>
    <w:rsid w:val="0093371F"/>
    <w:rsid w:val="00933F5E"/>
    <w:rsid w:val="00934433"/>
    <w:rsid w:val="00935AF5"/>
    <w:rsid w:val="00935FAF"/>
    <w:rsid w:val="0093602F"/>
    <w:rsid w:val="009361BC"/>
    <w:rsid w:val="009365C1"/>
    <w:rsid w:val="009367E0"/>
    <w:rsid w:val="00936A43"/>
    <w:rsid w:val="00936A4E"/>
    <w:rsid w:val="00936C43"/>
    <w:rsid w:val="00936D9B"/>
    <w:rsid w:val="00936F0C"/>
    <w:rsid w:val="00936F28"/>
    <w:rsid w:val="0093717B"/>
    <w:rsid w:val="009372B0"/>
    <w:rsid w:val="009374FA"/>
    <w:rsid w:val="009378BD"/>
    <w:rsid w:val="00937A8A"/>
    <w:rsid w:val="00937EDD"/>
    <w:rsid w:val="00940E41"/>
    <w:rsid w:val="0094100C"/>
    <w:rsid w:val="009410C9"/>
    <w:rsid w:val="009413A0"/>
    <w:rsid w:val="009415D7"/>
    <w:rsid w:val="00941C46"/>
    <w:rsid w:val="00941EB9"/>
    <w:rsid w:val="009420EA"/>
    <w:rsid w:val="00942179"/>
    <w:rsid w:val="00942202"/>
    <w:rsid w:val="00942859"/>
    <w:rsid w:val="009428D9"/>
    <w:rsid w:val="0094293F"/>
    <w:rsid w:val="00942CD2"/>
    <w:rsid w:val="00942FCC"/>
    <w:rsid w:val="009430A4"/>
    <w:rsid w:val="00943270"/>
    <w:rsid w:val="00943366"/>
    <w:rsid w:val="009433B5"/>
    <w:rsid w:val="0094346D"/>
    <w:rsid w:val="009434C6"/>
    <w:rsid w:val="00943594"/>
    <w:rsid w:val="009436A5"/>
    <w:rsid w:val="00943A96"/>
    <w:rsid w:val="00943C06"/>
    <w:rsid w:val="00943D36"/>
    <w:rsid w:val="0094428C"/>
    <w:rsid w:val="00944D1A"/>
    <w:rsid w:val="00944EA7"/>
    <w:rsid w:val="00945476"/>
    <w:rsid w:val="0094549F"/>
    <w:rsid w:val="00945641"/>
    <w:rsid w:val="0094566E"/>
    <w:rsid w:val="00945751"/>
    <w:rsid w:val="00945D99"/>
    <w:rsid w:val="009461DC"/>
    <w:rsid w:val="0094653B"/>
    <w:rsid w:val="009466C5"/>
    <w:rsid w:val="00946A38"/>
    <w:rsid w:val="00946B4B"/>
    <w:rsid w:val="0094748B"/>
    <w:rsid w:val="00947CBB"/>
    <w:rsid w:val="0095010D"/>
    <w:rsid w:val="0095012A"/>
    <w:rsid w:val="00950851"/>
    <w:rsid w:val="00950913"/>
    <w:rsid w:val="0095099E"/>
    <w:rsid w:val="00950D47"/>
    <w:rsid w:val="00950E85"/>
    <w:rsid w:val="009513B1"/>
    <w:rsid w:val="00951521"/>
    <w:rsid w:val="00951DB8"/>
    <w:rsid w:val="00951FF2"/>
    <w:rsid w:val="009521F6"/>
    <w:rsid w:val="00952802"/>
    <w:rsid w:val="00952A44"/>
    <w:rsid w:val="00952A4A"/>
    <w:rsid w:val="00952B57"/>
    <w:rsid w:val="00952CE2"/>
    <w:rsid w:val="00953191"/>
    <w:rsid w:val="009531F7"/>
    <w:rsid w:val="00953A79"/>
    <w:rsid w:val="00953ED4"/>
    <w:rsid w:val="009544B0"/>
    <w:rsid w:val="009546BB"/>
    <w:rsid w:val="0095497D"/>
    <w:rsid w:val="00954CC1"/>
    <w:rsid w:val="00954E43"/>
    <w:rsid w:val="00954F76"/>
    <w:rsid w:val="009550E3"/>
    <w:rsid w:val="00955343"/>
    <w:rsid w:val="00955352"/>
    <w:rsid w:val="009554B0"/>
    <w:rsid w:val="0095551E"/>
    <w:rsid w:val="009557BC"/>
    <w:rsid w:val="00955AC1"/>
    <w:rsid w:val="00955E7F"/>
    <w:rsid w:val="00955E8D"/>
    <w:rsid w:val="00955E9E"/>
    <w:rsid w:val="00956199"/>
    <w:rsid w:val="00956607"/>
    <w:rsid w:val="0095666D"/>
    <w:rsid w:val="00956938"/>
    <w:rsid w:val="00956A4F"/>
    <w:rsid w:val="00956A5B"/>
    <w:rsid w:val="00956D29"/>
    <w:rsid w:val="0095710E"/>
    <w:rsid w:val="00957B34"/>
    <w:rsid w:val="00957C08"/>
    <w:rsid w:val="00957EA2"/>
    <w:rsid w:val="009606DA"/>
    <w:rsid w:val="00960970"/>
    <w:rsid w:val="009612BB"/>
    <w:rsid w:val="009615C4"/>
    <w:rsid w:val="009618CE"/>
    <w:rsid w:val="00961AA7"/>
    <w:rsid w:val="00961C54"/>
    <w:rsid w:val="009621DA"/>
    <w:rsid w:val="00962223"/>
    <w:rsid w:val="00962450"/>
    <w:rsid w:val="0096259C"/>
    <w:rsid w:val="00962966"/>
    <w:rsid w:val="00962BFE"/>
    <w:rsid w:val="00962E35"/>
    <w:rsid w:val="009631C2"/>
    <w:rsid w:val="009634A3"/>
    <w:rsid w:val="00963BAA"/>
    <w:rsid w:val="00963C8A"/>
    <w:rsid w:val="009646A8"/>
    <w:rsid w:val="00964BDB"/>
    <w:rsid w:val="00964D73"/>
    <w:rsid w:val="00964E00"/>
    <w:rsid w:val="00964E4A"/>
    <w:rsid w:val="00965469"/>
    <w:rsid w:val="009654F0"/>
    <w:rsid w:val="0096568C"/>
    <w:rsid w:val="00965773"/>
    <w:rsid w:val="0096578F"/>
    <w:rsid w:val="00965871"/>
    <w:rsid w:val="00965B1C"/>
    <w:rsid w:val="00965C44"/>
    <w:rsid w:val="00965E2F"/>
    <w:rsid w:val="00966183"/>
    <w:rsid w:val="00966242"/>
    <w:rsid w:val="009665BE"/>
    <w:rsid w:val="00966633"/>
    <w:rsid w:val="0096697A"/>
    <w:rsid w:val="009669A3"/>
    <w:rsid w:val="0096755A"/>
    <w:rsid w:val="009678A0"/>
    <w:rsid w:val="00967D9D"/>
    <w:rsid w:val="00967DC7"/>
    <w:rsid w:val="00967F63"/>
    <w:rsid w:val="00967FA9"/>
    <w:rsid w:val="009706A2"/>
    <w:rsid w:val="00970BC6"/>
    <w:rsid w:val="00970C04"/>
    <w:rsid w:val="00970D68"/>
    <w:rsid w:val="009712EF"/>
    <w:rsid w:val="009712F4"/>
    <w:rsid w:val="00971402"/>
    <w:rsid w:val="00971ADF"/>
    <w:rsid w:val="00971C42"/>
    <w:rsid w:val="009720F6"/>
    <w:rsid w:val="00972450"/>
    <w:rsid w:val="009725FF"/>
    <w:rsid w:val="0097282F"/>
    <w:rsid w:val="0097292D"/>
    <w:rsid w:val="0097296D"/>
    <w:rsid w:val="00972DB1"/>
    <w:rsid w:val="00973220"/>
    <w:rsid w:val="009733CB"/>
    <w:rsid w:val="00973910"/>
    <w:rsid w:val="00973BB8"/>
    <w:rsid w:val="00973D06"/>
    <w:rsid w:val="00973D8D"/>
    <w:rsid w:val="00973F8A"/>
    <w:rsid w:val="0097403F"/>
    <w:rsid w:val="0097438D"/>
    <w:rsid w:val="0097461C"/>
    <w:rsid w:val="009749A4"/>
    <w:rsid w:val="00974C86"/>
    <w:rsid w:val="00974EF4"/>
    <w:rsid w:val="00975060"/>
    <w:rsid w:val="00975153"/>
    <w:rsid w:val="009753E6"/>
    <w:rsid w:val="0097559B"/>
    <w:rsid w:val="009757BB"/>
    <w:rsid w:val="00975C56"/>
    <w:rsid w:val="00975F1E"/>
    <w:rsid w:val="0097623B"/>
    <w:rsid w:val="00976413"/>
    <w:rsid w:val="009764DE"/>
    <w:rsid w:val="00976860"/>
    <w:rsid w:val="00976CDE"/>
    <w:rsid w:val="00976D32"/>
    <w:rsid w:val="009777BA"/>
    <w:rsid w:val="00977CFB"/>
    <w:rsid w:val="00977DEC"/>
    <w:rsid w:val="00977F8B"/>
    <w:rsid w:val="00980160"/>
    <w:rsid w:val="009805AF"/>
    <w:rsid w:val="00980B62"/>
    <w:rsid w:val="00980C20"/>
    <w:rsid w:val="00980E55"/>
    <w:rsid w:val="00980FA0"/>
    <w:rsid w:val="009811EA"/>
    <w:rsid w:val="0098140F"/>
    <w:rsid w:val="00981542"/>
    <w:rsid w:val="00981E5C"/>
    <w:rsid w:val="00981F4D"/>
    <w:rsid w:val="00982376"/>
    <w:rsid w:val="009823EF"/>
    <w:rsid w:val="00982D07"/>
    <w:rsid w:val="00982DFF"/>
    <w:rsid w:val="00983352"/>
    <w:rsid w:val="009837AC"/>
    <w:rsid w:val="009838C8"/>
    <w:rsid w:val="00983CDD"/>
    <w:rsid w:val="00983F52"/>
    <w:rsid w:val="00983F65"/>
    <w:rsid w:val="0098401C"/>
    <w:rsid w:val="009846E7"/>
    <w:rsid w:val="00984895"/>
    <w:rsid w:val="009849C2"/>
    <w:rsid w:val="00984DCE"/>
    <w:rsid w:val="00985A07"/>
    <w:rsid w:val="00985F50"/>
    <w:rsid w:val="00985F93"/>
    <w:rsid w:val="009865E6"/>
    <w:rsid w:val="009867B8"/>
    <w:rsid w:val="00986872"/>
    <w:rsid w:val="00986AE3"/>
    <w:rsid w:val="00986DA9"/>
    <w:rsid w:val="00987298"/>
    <w:rsid w:val="00987597"/>
    <w:rsid w:val="00987D73"/>
    <w:rsid w:val="009904B2"/>
    <w:rsid w:val="00990551"/>
    <w:rsid w:val="00990824"/>
    <w:rsid w:val="00990AB3"/>
    <w:rsid w:val="00990C5C"/>
    <w:rsid w:val="00990E68"/>
    <w:rsid w:val="00990E8C"/>
    <w:rsid w:val="0099128C"/>
    <w:rsid w:val="00991418"/>
    <w:rsid w:val="00991489"/>
    <w:rsid w:val="0099156D"/>
    <w:rsid w:val="00991886"/>
    <w:rsid w:val="00991A85"/>
    <w:rsid w:val="00991AD4"/>
    <w:rsid w:val="00991D4D"/>
    <w:rsid w:val="0099246A"/>
    <w:rsid w:val="00992B35"/>
    <w:rsid w:val="00992E74"/>
    <w:rsid w:val="009933BC"/>
    <w:rsid w:val="00993743"/>
    <w:rsid w:val="009937E8"/>
    <w:rsid w:val="009938AA"/>
    <w:rsid w:val="00993906"/>
    <w:rsid w:val="00993931"/>
    <w:rsid w:val="00993DA9"/>
    <w:rsid w:val="0099419A"/>
    <w:rsid w:val="00994220"/>
    <w:rsid w:val="0099455B"/>
    <w:rsid w:val="0099475F"/>
    <w:rsid w:val="009948D9"/>
    <w:rsid w:val="00994935"/>
    <w:rsid w:val="00994A8E"/>
    <w:rsid w:val="00994D04"/>
    <w:rsid w:val="00994F8B"/>
    <w:rsid w:val="0099528A"/>
    <w:rsid w:val="00995442"/>
    <w:rsid w:val="009955A9"/>
    <w:rsid w:val="009958FF"/>
    <w:rsid w:val="00996138"/>
    <w:rsid w:val="0099652F"/>
    <w:rsid w:val="00996FBE"/>
    <w:rsid w:val="009972F7"/>
    <w:rsid w:val="009976E8"/>
    <w:rsid w:val="0099788D"/>
    <w:rsid w:val="00997F01"/>
    <w:rsid w:val="009A02D5"/>
    <w:rsid w:val="009A0926"/>
    <w:rsid w:val="009A0984"/>
    <w:rsid w:val="009A0B66"/>
    <w:rsid w:val="009A0BD1"/>
    <w:rsid w:val="009A0D6F"/>
    <w:rsid w:val="009A0DA2"/>
    <w:rsid w:val="009A119A"/>
    <w:rsid w:val="009A131D"/>
    <w:rsid w:val="009A1703"/>
    <w:rsid w:val="009A1989"/>
    <w:rsid w:val="009A20EA"/>
    <w:rsid w:val="009A234E"/>
    <w:rsid w:val="009A2367"/>
    <w:rsid w:val="009A24DE"/>
    <w:rsid w:val="009A2775"/>
    <w:rsid w:val="009A305C"/>
    <w:rsid w:val="009A3206"/>
    <w:rsid w:val="009A35CB"/>
    <w:rsid w:val="009A433F"/>
    <w:rsid w:val="009A4A4F"/>
    <w:rsid w:val="009A4B3D"/>
    <w:rsid w:val="009A50D6"/>
    <w:rsid w:val="009A52D6"/>
    <w:rsid w:val="009A532F"/>
    <w:rsid w:val="009A55E2"/>
    <w:rsid w:val="009A5A0D"/>
    <w:rsid w:val="009A5A45"/>
    <w:rsid w:val="009A5AC1"/>
    <w:rsid w:val="009A5E65"/>
    <w:rsid w:val="009A63B3"/>
    <w:rsid w:val="009A641B"/>
    <w:rsid w:val="009A69E4"/>
    <w:rsid w:val="009A6ABF"/>
    <w:rsid w:val="009A6B4F"/>
    <w:rsid w:val="009A6B6A"/>
    <w:rsid w:val="009A7161"/>
    <w:rsid w:val="009A72C4"/>
    <w:rsid w:val="009A7501"/>
    <w:rsid w:val="009A760E"/>
    <w:rsid w:val="009A77CA"/>
    <w:rsid w:val="009A7ACB"/>
    <w:rsid w:val="009A7B41"/>
    <w:rsid w:val="009A7CC9"/>
    <w:rsid w:val="009B0065"/>
    <w:rsid w:val="009B0CC0"/>
    <w:rsid w:val="009B0CC8"/>
    <w:rsid w:val="009B0E87"/>
    <w:rsid w:val="009B1477"/>
    <w:rsid w:val="009B156D"/>
    <w:rsid w:val="009B17FA"/>
    <w:rsid w:val="009B1AC6"/>
    <w:rsid w:val="009B1AF7"/>
    <w:rsid w:val="009B2466"/>
    <w:rsid w:val="009B2BC9"/>
    <w:rsid w:val="009B2FDB"/>
    <w:rsid w:val="009B3370"/>
    <w:rsid w:val="009B343C"/>
    <w:rsid w:val="009B36E7"/>
    <w:rsid w:val="009B3863"/>
    <w:rsid w:val="009B3ACC"/>
    <w:rsid w:val="009B3D10"/>
    <w:rsid w:val="009B3D5F"/>
    <w:rsid w:val="009B3E41"/>
    <w:rsid w:val="009B3E4F"/>
    <w:rsid w:val="009B4158"/>
    <w:rsid w:val="009B436E"/>
    <w:rsid w:val="009B4394"/>
    <w:rsid w:val="009B444B"/>
    <w:rsid w:val="009B458E"/>
    <w:rsid w:val="009B48CB"/>
    <w:rsid w:val="009B49A1"/>
    <w:rsid w:val="009B4C07"/>
    <w:rsid w:val="009B4C61"/>
    <w:rsid w:val="009B4EC6"/>
    <w:rsid w:val="009B51E5"/>
    <w:rsid w:val="009B53AB"/>
    <w:rsid w:val="009B53D4"/>
    <w:rsid w:val="009B54B4"/>
    <w:rsid w:val="009B5997"/>
    <w:rsid w:val="009B5BCC"/>
    <w:rsid w:val="009B6262"/>
    <w:rsid w:val="009B635D"/>
    <w:rsid w:val="009B635F"/>
    <w:rsid w:val="009B69A9"/>
    <w:rsid w:val="009B69E9"/>
    <w:rsid w:val="009B6D9D"/>
    <w:rsid w:val="009B6F56"/>
    <w:rsid w:val="009B7091"/>
    <w:rsid w:val="009B7231"/>
    <w:rsid w:val="009B7369"/>
    <w:rsid w:val="009B73CC"/>
    <w:rsid w:val="009B759A"/>
    <w:rsid w:val="009B7931"/>
    <w:rsid w:val="009B7D0F"/>
    <w:rsid w:val="009B7E0D"/>
    <w:rsid w:val="009B7F49"/>
    <w:rsid w:val="009C044F"/>
    <w:rsid w:val="009C0E08"/>
    <w:rsid w:val="009C11BF"/>
    <w:rsid w:val="009C16A0"/>
    <w:rsid w:val="009C170B"/>
    <w:rsid w:val="009C172A"/>
    <w:rsid w:val="009C1C16"/>
    <w:rsid w:val="009C2098"/>
    <w:rsid w:val="009C2212"/>
    <w:rsid w:val="009C27EB"/>
    <w:rsid w:val="009C294B"/>
    <w:rsid w:val="009C29C6"/>
    <w:rsid w:val="009C2E5E"/>
    <w:rsid w:val="009C2F51"/>
    <w:rsid w:val="009C3018"/>
    <w:rsid w:val="009C3020"/>
    <w:rsid w:val="009C30EC"/>
    <w:rsid w:val="009C3102"/>
    <w:rsid w:val="009C316B"/>
    <w:rsid w:val="009C34B8"/>
    <w:rsid w:val="009C3AA5"/>
    <w:rsid w:val="009C4080"/>
    <w:rsid w:val="009C40A6"/>
    <w:rsid w:val="009C43A4"/>
    <w:rsid w:val="009C45FA"/>
    <w:rsid w:val="009C4611"/>
    <w:rsid w:val="009C475F"/>
    <w:rsid w:val="009C4E8B"/>
    <w:rsid w:val="009C4F80"/>
    <w:rsid w:val="009C4FD1"/>
    <w:rsid w:val="009C559D"/>
    <w:rsid w:val="009C5CE2"/>
    <w:rsid w:val="009C60A8"/>
    <w:rsid w:val="009C61B3"/>
    <w:rsid w:val="009C664A"/>
    <w:rsid w:val="009C7450"/>
    <w:rsid w:val="009C784A"/>
    <w:rsid w:val="009C7B68"/>
    <w:rsid w:val="009C7CB5"/>
    <w:rsid w:val="009C7EFC"/>
    <w:rsid w:val="009D00B8"/>
    <w:rsid w:val="009D056B"/>
    <w:rsid w:val="009D0BF4"/>
    <w:rsid w:val="009D0D56"/>
    <w:rsid w:val="009D0D87"/>
    <w:rsid w:val="009D0F52"/>
    <w:rsid w:val="009D1078"/>
    <w:rsid w:val="009D12F2"/>
    <w:rsid w:val="009D138A"/>
    <w:rsid w:val="009D1446"/>
    <w:rsid w:val="009D1F4C"/>
    <w:rsid w:val="009D2526"/>
    <w:rsid w:val="009D2679"/>
    <w:rsid w:val="009D2745"/>
    <w:rsid w:val="009D28D7"/>
    <w:rsid w:val="009D28D9"/>
    <w:rsid w:val="009D2BD6"/>
    <w:rsid w:val="009D2C42"/>
    <w:rsid w:val="009D33C3"/>
    <w:rsid w:val="009D3657"/>
    <w:rsid w:val="009D3C38"/>
    <w:rsid w:val="009D3EF8"/>
    <w:rsid w:val="009D403B"/>
    <w:rsid w:val="009D4055"/>
    <w:rsid w:val="009D406C"/>
    <w:rsid w:val="009D420B"/>
    <w:rsid w:val="009D4607"/>
    <w:rsid w:val="009D48FD"/>
    <w:rsid w:val="009D4960"/>
    <w:rsid w:val="009D498C"/>
    <w:rsid w:val="009D4E73"/>
    <w:rsid w:val="009D4E8B"/>
    <w:rsid w:val="009D5445"/>
    <w:rsid w:val="009D5750"/>
    <w:rsid w:val="009D5B1A"/>
    <w:rsid w:val="009D6589"/>
    <w:rsid w:val="009D665C"/>
    <w:rsid w:val="009D673D"/>
    <w:rsid w:val="009D6AC4"/>
    <w:rsid w:val="009D7498"/>
    <w:rsid w:val="009D75F0"/>
    <w:rsid w:val="009D7600"/>
    <w:rsid w:val="009D766A"/>
    <w:rsid w:val="009D7858"/>
    <w:rsid w:val="009D7917"/>
    <w:rsid w:val="009D7A22"/>
    <w:rsid w:val="009D7B28"/>
    <w:rsid w:val="009D7B98"/>
    <w:rsid w:val="009D7C3D"/>
    <w:rsid w:val="009D7D45"/>
    <w:rsid w:val="009E012B"/>
    <w:rsid w:val="009E0D96"/>
    <w:rsid w:val="009E1013"/>
    <w:rsid w:val="009E1936"/>
    <w:rsid w:val="009E1B9E"/>
    <w:rsid w:val="009E1BEE"/>
    <w:rsid w:val="009E1C6B"/>
    <w:rsid w:val="009E1D09"/>
    <w:rsid w:val="009E1DD4"/>
    <w:rsid w:val="009E231F"/>
    <w:rsid w:val="009E25A2"/>
    <w:rsid w:val="009E26AF"/>
    <w:rsid w:val="009E26DE"/>
    <w:rsid w:val="009E27A4"/>
    <w:rsid w:val="009E2A91"/>
    <w:rsid w:val="009E2A9B"/>
    <w:rsid w:val="009E2AC3"/>
    <w:rsid w:val="009E2E94"/>
    <w:rsid w:val="009E34F9"/>
    <w:rsid w:val="009E354F"/>
    <w:rsid w:val="009E456B"/>
    <w:rsid w:val="009E4949"/>
    <w:rsid w:val="009E4C3F"/>
    <w:rsid w:val="009E4CD6"/>
    <w:rsid w:val="009E4DC0"/>
    <w:rsid w:val="009E4FFB"/>
    <w:rsid w:val="009E545E"/>
    <w:rsid w:val="009E5483"/>
    <w:rsid w:val="009E5593"/>
    <w:rsid w:val="009E591C"/>
    <w:rsid w:val="009E5B74"/>
    <w:rsid w:val="009E5D89"/>
    <w:rsid w:val="009E5DCE"/>
    <w:rsid w:val="009E5F17"/>
    <w:rsid w:val="009E63FE"/>
    <w:rsid w:val="009E67CD"/>
    <w:rsid w:val="009E6A2E"/>
    <w:rsid w:val="009E6BB9"/>
    <w:rsid w:val="009E6D41"/>
    <w:rsid w:val="009E6EDD"/>
    <w:rsid w:val="009E70B7"/>
    <w:rsid w:val="009E725A"/>
    <w:rsid w:val="009E7411"/>
    <w:rsid w:val="009E7427"/>
    <w:rsid w:val="009E747D"/>
    <w:rsid w:val="009E77F3"/>
    <w:rsid w:val="009E79BD"/>
    <w:rsid w:val="009E7AA3"/>
    <w:rsid w:val="009E7C38"/>
    <w:rsid w:val="009F06A5"/>
    <w:rsid w:val="009F0932"/>
    <w:rsid w:val="009F0B0C"/>
    <w:rsid w:val="009F0CDB"/>
    <w:rsid w:val="009F0E3E"/>
    <w:rsid w:val="009F0E90"/>
    <w:rsid w:val="009F11B4"/>
    <w:rsid w:val="009F11D1"/>
    <w:rsid w:val="009F161E"/>
    <w:rsid w:val="009F168A"/>
    <w:rsid w:val="009F1B2B"/>
    <w:rsid w:val="009F1DC3"/>
    <w:rsid w:val="009F2210"/>
    <w:rsid w:val="009F227D"/>
    <w:rsid w:val="009F257D"/>
    <w:rsid w:val="009F2942"/>
    <w:rsid w:val="009F2E90"/>
    <w:rsid w:val="009F2FD0"/>
    <w:rsid w:val="009F2FD6"/>
    <w:rsid w:val="009F3222"/>
    <w:rsid w:val="009F32CD"/>
    <w:rsid w:val="009F34FF"/>
    <w:rsid w:val="009F3703"/>
    <w:rsid w:val="009F3808"/>
    <w:rsid w:val="009F3B6C"/>
    <w:rsid w:val="009F3B96"/>
    <w:rsid w:val="009F3BA0"/>
    <w:rsid w:val="009F429B"/>
    <w:rsid w:val="009F4375"/>
    <w:rsid w:val="009F4C69"/>
    <w:rsid w:val="009F563C"/>
    <w:rsid w:val="009F56FC"/>
    <w:rsid w:val="009F59AE"/>
    <w:rsid w:val="009F5BDE"/>
    <w:rsid w:val="009F5C2B"/>
    <w:rsid w:val="009F5D1F"/>
    <w:rsid w:val="009F60C8"/>
    <w:rsid w:val="009F6320"/>
    <w:rsid w:val="009F6574"/>
    <w:rsid w:val="009F6DAA"/>
    <w:rsid w:val="009F7192"/>
    <w:rsid w:val="009F7538"/>
    <w:rsid w:val="009F7980"/>
    <w:rsid w:val="00A00311"/>
    <w:rsid w:val="00A007EB"/>
    <w:rsid w:val="00A00B90"/>
    <w:rsid w:val="00A00BD8"/>
    <w:rsid w:val="00A01426"/>
    <w:rsid w:val="00A01817"/>
    <w:rsid w:val="00A01BD4"/>
    <w:rsid w:val="00A024D5"/>
    <w:rsid w:val="00A02604"/>
    <w:rsid w:val="00A0283A"/>
    <w:rsid w:val="00A02925"/>
    <w:rsid w:val="00A0293C"/>
    <w:rsid w:val="00A0299E"/>
    <w:rsid w:val="00A02D29"/>
    <w:rsid w:val="00A02D67"/>
    <w:rsid w:val="00A03303"/>
    <w:rsid w:val="00A037B6"/>
    <w:rsid w:val="00A037D5"/>
    <w:rsid w:val="00A040EA"/>
    <w:rsid w:val="00A045D2"/>
    <w:rsid w:val="00A04626"/>
    <w:rsid w:val="00A04750"/>
    <w:rsid w:val="00A04817"/>
    <w:rsid w:val="00A04BAE"/>
    <w:rsid w:val="00A0528F"/>
    <w:rsid w:val="00A05564"/>
    <w:rsid w:val="00A05576"/>
    <w:rsid w:val="00A055E9"/>
    <w:rsid w:val="00A05605"/>
    <w:rsid w:val="00A057D9"/>
    <w:rsid w:val="00A0595A"/>
    <w:rsid w:val="00A05A55"/>
    <w:rsid w:val="00A05E95"/>
    <w:rsid w:val="00A05EC1"/>
    <w:rsid w:val="00A06342"/>
    <w:rsid w:val="00A06379"/>
    <w:rsid w:val="00A06427"/>
    <w:rsid w:val="00A064CA"/>
    <w:rsid w:val="00A069EA"/>
    <w:rsid w:val="00A06A1B"/>
    <w:rsid w:val="00A06DD4"/>
    <w:rsid w:val="00A06F95"/>
    <w:rsid w:val="00A07016"/>
    <w:rsid w:val="00A0731C"/>
    <w:rsid w:val="00A07736"/>
    <w:rsid w:val="00A07AC3"/>
    <w:rsid w:val="00A07C7D"/>
    <w:rsid w:val="00A07CEA"/>
    <w:rsid w:val="00A101B3"/>
    <w:rsid w:val="00A10425"/>
    <w:rsid w:val="00A10E9C"/>
    <w:rsid w:val="00A11071"/>
    <w:rsid w:val="00A112F9"/>
    <w:rsid w:val="00A1158E"/>
    <w:rsid w:val="00A11875"/>
    <w:rsid w:val="00A11AF9"/>
    <w:rsid w:val="00A11B9E"/>
    <w:rsid w:val="00A11FAD"/>
    <w:rsid w:val="00A120FC"/>
    <w:rsid w:val="00A123B6"/>
    <w:rsid w:val="00A12404"/>
    <w:rsid w:val="00A1296F"/>
    <w:rsid w:val="00A129FA"/>
    <w:rsid w:val="00A12A4F"/>
    <w:rsid w:val="00A12ACC"/>
    <w:rsid w:val="00A13411"/>
    <w:rsid w:val="00A13848"/>
    <w:rsid w:val="00A138F2"/>
    <w:rsid w:val="00A1422A"/>
    <w:rsid w:val="00A14291"/>
    <w:rsid w:val="00A1456F"/>
    <w:rsid w:val="00A14625"/>
    <w:rsid w:val="00A1463D"/>
    <w:rsid w:val="00A14691"/>
    <w:rsid w:val="00A148CB"/>
    <w:rsid w:val="00A149CA"/>
    <w:rsid w:val="00A150CD"/>
    <w:rsid w:val="00A15270"/>
    <w:rsid w:val="00A154B4"/>
    <w:rsid w:val="00A158F2"/>
    <w:rsid w:val="00A15C22"/>
    <w:rsid w:val="00A15C81"/>
    <w:rsid w:val="00A16337"/>
    <w:rsid w:val="00A16582"/>
    <w:rsid w:val="00A167BF"/>
    <w:rsid w:val="00A169B5"/>
    <w:rsid w:val="00A16BF2"/>
    <w:rsid w:val="00A16E34"/>
    <w:rsid w:val="00A16FEE"/>
    <w:rsid w:val="00A17090"/>
    <w:rsid w:val="00A17387"/>
    <w:rsid w:val="00A17427"/>
    <w:rsid w:val="00A1760D"/>
    <w:rsid w:val="00A1761B"/>
    <w:rsid w:val="00A17646"/>
    <w:rsid w:val="00A17BB1"/>
    <w:rsid w:val="00A17C38"/>
    <w:rsid w:val="00A20303"/>
    <w:rsid w:val="00A208CA"/>
    <w:rsid w:val="00A20B7D"/>
    <w:rsid w:val="00A20C20"/>
    <w:rsid w:val="00A210A3"/>
    <w:rsid w:val="00A21153"/>
    <w:rsid w:val="00A211E3"/>
    <w:rsid w:val="00A21370"/>
    <w:rsid w:val="00A2152E"/>
    <w:rsid w:val="00A2157A"/>
    <w:rsid w:val="00A21889"/>
    <w:rsid w:val="00A219BF"/>
    <w:rsid w:val="00A222AF"/>
    <w:rsid w:val="00A2246C"/>
    <w:rsid w:val="00A22599"/>
    <w:rsid w:val="00A22CFD"/>
    <w:rsid w:val="00A22F86"/>
    <w:rsid w:val="00A23654"/>
    <w:rsid w:val="00A2375D"/>
    <w:rsid w:val="00A2385C"/>
    <w:rsid w:val="00A23861"/>
    <w:rsid w:val="00A23A0F"/>
    <w:rsid w:val="00A23A12"/>
    <w:rsid w:val="00A23D50"/>
    <w:rsid w:val="00A23E69"/>
    <w:rsid w:val="00A23EC5"/>
    <w:rsid w:val="00A23FEC"/>
    <w:rsid w:val="00A241AB"/>
    <w:rsid w:val="00A24397"/>
    <w:rsid w:val="00A24574"/>
    <w:rsid w:val="00A245B5"/>
    <w:rsid w:val="00A24A22"/>
    <w:rsid w:val="00A24A60"/>
    <w:rsid w:val="00A24C50"/>
    <w:rsid w:val="00A24EA4"/>
    <w:rsid w:val="00A24EE8"/>
    <w:rsid w:val="00A256EC"/>
    <w:rsid w:val="00A25742"/>
    <w:rsid w:val="00A25BF5"/>
    <w:rsid w:val="00A25D27"/>
    <w:rsid w:val="00A25E2E"/>
    <w:rsid w:val="00A26031"/>
    <w:rsid w:val="00A26389"/>
    <w:rsid w:val="00A26809"/>
    <w:rsid w:val="00A26EC0"/>
    <w:rsid w:val="00A26EF3"/>
    <w:rsid w:val="00A27096"/>
    <w:rsid w:val="00A273E3"/>
    <w:rsid w:val="00A27426"/>
    <w:rsid w:val="00A27515"/>
    <w:rsid w:val="00A3015A"/>
    <w:rsid w:val="00A3022C"/>
    <w:rsid w:val="00A303BE"/>
    <w:rsid w:val="00A305CD"/>
    <w:rsid w:val="00A30661"/>
    <w:rsid w:val="00A30809"/>
    <w:rsid w:val="00A30829"/>
    <w:rsid w:val="00A30917"/>
    <w:rsid w:val="00A30C2E"/>
    <w:rsid w:val="00A30FF6"/>
    <w:rsid w:val="00A3102A"/>
    <w:rsid w:val="00A3155A"/>
    <w:rsid w:val="00A3164C"/>
    <w:rsid w:val="00A317AD"/>
    <w:rsid w:val="00A3181B"/>
    <w:rsid w:val="00A31884"/>
    <w:rsid w:val="00A318F6"/>
    <w:rsid w:val="00A31B7F"/>
    <w:rsid w:val="00A31EC6"/>
    <w:rsid w:val="00A31F88"/>
    <w:rsid w:val="00A32350"/>
    <w:rsid w:val="00A3289C"/>
    <w:rsid w:val="00A32995"/>
    <w:rsid w:val="00A32B2F"/>
    <w:rsid w:val="00A32B70"/>
    <w:rsid w:val="00A32E19"/>
    <w:rsid w:val="00A32FB4"/>
    <w:rsid w:val="00A33023"/>
    <w:rsid w:val="00A334E2"/>
    <w:rsid w:val="00A3365A"/>
    <w:rsid w:val="00A336F4"/>
    <w:rsid w:val="00A33E6F"/>
    <w:rsid w:val="00A33FD8"/>
    <w:rsid w:val="00A3402F"/>
    <w:rsid w:val="00A341BF"/>
    <w:rsid w:val="00A34859"/>
    <w:rsid w:val="00A349F2"/>
    <w:rsid w:val="00A35057"/>
    <w:rsid w:val="00A3520D"/>
    <w:rsid w:val="00A3541D"/>
    <w:rsid w:val="00A35431"/>
    <w:rsid w:val="00A354F0"/>
    <w:rsid w:val="00A355EF"/>
    <w:rsid w:val="00A35729"/>
    <w:rsid w:val="00A3573D"/>
    <w:rsid w:val="00A357EE"/>
    <w:rsid w:val="00A35D5C"/>
    <w:rsid w:val="00A36523"/>
    <w:rsid w:val="00A3677B"/>
    <w:rsid w:val="00A36A0D"/>
    <w:rsid w:val="00A3750E"/>
    <w:rsid w:val="00A37741"/>
    <w:rsid w:val="00A3786D"/>
    <w:rsid w:val="00A37B30"/>
    <w:rsid w:val="00A37EA4"/>
    <w:rsid w:val="00A401B1"/>
    <w:rsid w:val="00A402B4"/>
    <w:rsid w:val="00A402BE"/>
    <w:rsid w:val="00A41196"/>
    <w:rsid w:val="00A4122F"/>
    <w:rsid w:val="00A412AA"/>
    <w:rsid w:val="00A41575"/>
    <w:rsid w:val="00A418A0"/>
    <w:rsid w:val="00A419EA"/>
    <w:rsid w:val="00A41A95"/>
    <w:rsid w:val="00A41BB9"/>
    <w:rsid w:val="00A41C3A"/>
    <w:rsid w:val="00A421B9"/>
    <w:rsid w:val="00A42813"/>
    <w:rsid w:val="00A42A0B"/>
    <w:rsid w:val="00A42AB9"/>
    <w:rsid w:val="00A42C15"/>
    <w:rsid w:val="00A42DA5"/>
    <w:rsid w:val="00A42DD3"/>
    <w:rsid w:val="00A430B1"/>
    <w:rsid w:val="00A4331F"/>
    <w:rsid w:val="00A43387"/>
    <w:rsid w:val="00A43493"/>
    <w:rsid w:val="00A434A9"/>
    <w:rsid w:val="00A43505"/>
    <w:rsid w:val="00A4355E"/>
    <w:rsid w:val="00A4368B"/>
    <w:rsid w:val="00A4369C"/>
    <w:rsid w:val="00A43733"/>
    <w:rsid w:val="00A438C5"/>
    <w:rsid w:val="00A43EEB"/>
    <w:rsid w:val="00A43FF4"/>
    <w:rsid w:val="00A44090"/>
    <w:rsid w:val="00A44150"/>
    <w:rsid w:val="00A441F1"/>
    <w:rsid w:val="00A4435B"/>
    <w:rsid w:val="00A450B4"/>
    <w:rsid w:val="00A45530"/>
    <w:rsid w:val="00A456A8"/>
    <w:rsid w:val="00A45976"/>
    <w:rsid w:val="00A45A43"/>
    <w:rsid w:val="00A45BC3"/>
    <w:rsid w:val="00A45C6C"/>
    <w:rsid w:val="00A45DE2"/>
    <w:rsid w:val="00A45F9F"/>
    <w:rsid w:val="00A460B7"/>
    <w:rsid w:val="00A46421"/>
    <w:rsid w:val="00A46492"/>
    <w:rsid w:val="00A46662"/>
    <w:rsid w:val="00A470ED"/>
    <w:rsid w:val="00A474DC"/>
    <w:rsid w:val="00A476D1"/>
    <w:rsid w:val="00A477D1"/>
    <w:rsid w:val="00A4785E"/>
    <w:rsid w:val="00A47BEF"/>
    <w:rsid w:val="00A47D92"/>
    <w:rsid w:val="00A47E8B"/>
    <w:rsid w:val="00A507C9"/>
    <w:rsid w:val="00A508E5"/>
    <w:rsid w:val="00A509C2"/>
    <w:rsid w:val="00A50AD1"/>
    <w:rsid w:val="00A50F19"/>
    <w:rsid w:val="00A50F68"/>
    <w:rsid w:val="00A515DE"/>
    <w:rsid w:val="00A51A14"/>
    <w:rsid w:val="00A51BEB"/>
    <w:rsid w:val="00A52AD6"/>
    <w:rsid w:val="00A52B19"/>
    <w:rsid w:val="00A52F2E"/>
    <w:rsid w:val="00A531FC"/>
    <w:rsid w:val="00A5328D"/>
    <w:rsid w:val="00A532F6"/>
    <w:rsid w:val="00A533E8"/>
    <w:rsid w:val="00A53449"/>
    <w:rsid w:val="00A53D1C"/>
    <w:rsid w:val="00A53EDF"/>
    <w:rsid w:val="00A541A4"/>
    <w:rsid w:val="00A542C3"/>
    <w:rsid w:val="00A54644"/>
    <w:rsid w:val="00A546B9"/>
    <w:rsid w:val="00A5473C"/>
    <w:rsid w:val="00A54AF2"/>
    <w:rsid w:val="00A54D07"/>
    <w:rsid w:val="00A55206"/>
    <w:rsid w:val="00A553D1"/>
    <w:rsid w:val="00A55E3E"/>
    <w:rsid w:val="00A55E78"/>
    <w:rsid w:val="00A5622B"/>
    <w:rsid w:val="00A562E3"/>
    <w:rsid w:val="00A5645A"/>
    <w:rsid w:val="00A5689A"/>
    <w:rsid w:val="00A56F05"/>
    <w:rsid w:val="00A56F59"/>
    <w:rsid w:val="00A570B4"/>
    <w:rsid w:val="00A57377"/>
    <w:rsid w:val="00A57523"/>
    <w:rsid w:val="00A5756B"/>
    <w:rsid w:val="00A575AD"/>
    <w:rsid w:val="00A5761B"/>
    <w:rsid w:val="00A57791"/>
    <w:rsid w:val="00A57984"/>
    <w:rsid w:val="00A57D20"/>
    <w:rsid w:val="00A57EB4"/>
    <w:rsid w:val="00A57F4E"/>
    <w:rsid w:val="00A60067"/>
    <w:rsid w:val="00A60722"/>
    <w:rsid w:val="00A60857"/>
    <w:rsid w:val="00A608DE"/>
    <w:rsid w:val="00A60F29"/>
    <w:rsid w:val="00A61066"/>
    <w:rsid w:val="00A614EA"/>
    <w:rsid w:val="00A616CF"/>
    <w:rsid w:val="00A61A2E"/>
    <w:rsid w:val="00A61AF9"/>
    <w:rsid w:val="00A623A1"/>
    <w:rsid w:val="00A6241F"/>
    <w:rsid w:val="00A6282E"/>
    <w:rsid w:val="00A62944"/>
    <w:rsid w:val="00A629D5"/>
    <w:rsid w:val="00A62AA6"/>
    <w:rsid w:val="00A638D5"/>
    <w:rsid w:val="00A63B04"/>
    <w:rsid w:val="00A63C2A"/>
    <w:rsid w:val="00A63F84"/>
    <w:rsid w:val="00A646E9"/>
    <w:rsid w:val="00A64803"/>
    <w:rsid w:val="00A648BE"/>
    <w:rsid w:val="00A649DD"/>
    <w:rsid w:val="00A64C66"/>
    <w:rsid w:val="00A64D7F"/>
    <w:rsid w:val="00A64FD0"/>
    <w:rsid w:val="00A6506E"/>
    <w:rsid w:val="00A65109"/>
    <w:rsid w:val="00A65694"/>
    <w:rsid w:val="00A6570D"/>
    <w:rsid w:val="00A65788"/>
    <w:rsid w:val="00A65A3A"/>
    <w:rsid w:val="00A65ADD"/>
    <w:rsid w:val="00A65BAB"/>
    <w:rsid w:val="00A65CC9"/>
    <w:rsid w:val="00A660E2"/>
    <w:rsid w:val="00A664FC"/>
    <w:rsid w:val="00A6660F"/>
    <w:rsid w:val="00A66613"/>
    <w:rsid w:val="00A666C6"/>
    <w:rsid w:val="00A66B44"/>
    <w:rsid w:val="00A66E7F"/>
    <w:rsid w:val="00A67050"/>
    <w:rsid w:val="00A67972"/>
    <w:rsid w:val="00A67A05"/>
    <w:rsid w:val="00A67E5B"/>
    <w:rsid w:val="00A700AD"/>
    <w:rsid w:val="00A703A3"/>
    <w:rsid w:val="00A70F72"/>
    <w:rsid w:val="00A7165B"/>
    <w:rsid w:val="00A720BB"/>
    <w:rsid w:val="00A721D3"/>
    <w:rsid w:val="00A7233B"/>
    <w:rsid w:val="00A723FA"/>
    <w:rsid w:val="00A7268E"/>
    <w:rsid w:val="00A72829"/>
    <w:rsid w:val="00A72976"/>
    <w:rsid w:val="00A72B83"/>
    <w:rsid w:val="00A733C2"/>
    <w:rsid w:val="00A734C1"/>
    <w:rsid w:val="00A7368E"/>
    <w:rsid w:val="00A738A3"/>
    <w:rsid w:val="00A739AD"/>
    <w:rsid w:val="00A73D29"/>
    <w:rsid w:val="00A741B2"/>
    <w:rsid w:val="00A7425C"/>
    <w:rsid w:val="00A74BD0"/>
    <w:rsid w:val="00A74C2C"/>
    <w:rsid w:val="00A750BE"/>
    <w:rsid w:val="00A75260"/>
    <w:rsid w:val="00A75291"/>
    <w:rsid w:val="00A7530E"/>
    <w:rsid w:val="00A75356"/>
    <w:rsid w:val="00A753D8"/>
    <w:rsid w:val="00A7540E"/>
    <w:rsid w:val="00A757DD"/>
    <w:rsid w:val="00A75A2B"/>
    <w:rsid w:val="00A76CB5"/>
    <w:rsid w:val="00A77323"/>
    <w:rsid w:val="00A77D8B"/>
    <w:rsid w:val="00A8028B"/>
    <w:rsid w:val="00A8048E"/>
    <w:rsid w:val="00A80511"/>
    <w:rsid w:val="00A812D4"/>
    <w:rsid w:val="00A81840"/>
    <w:rsid w:val="00A8191E"/>
    <w:rsid w:val="00A8194E"/>
    <w:rsid w:val="00A81DA3"/>
    <w:rsid w:val="00A81DBE"/>
    <w:rsid w:val="00A822CB"/>
    <w:rsid w:val="00A82805"/>
    <w:rsid w:val="00A82B6C"/>
    <w:rsid w:val="00A82D4A"/>
    <w:rsid w:val="00A82E54"/>
    <w:rsid w:val="00A82EA4"/>
    <w:rsid w:val="00A83113"/>
    <w:rsid w:val="00A8350A"/>
    <w:rsid w:val="00A8376F"/>
    <w:rsid w:val="00A83798"/>
    <w:rsid w:val="00A837A5"/>
    <w:rsid w:val="00A8386A"/>
    <w:rsid w:val="00A839A9"/>
    <w:rsid w:val="00A83B29"/>
    <w:rsid w:val="00A83C8F"/>
    <w:rsid w:val="00A83DDA"/>
    <w:rsid w:val="00A83E7C"/>
    <w:rsid w:val="00A840C9"/>
    <w:rsid w:val="00A840FD"/>
    <w:rsid w:val="00A8468E"/>
    <w:rsid w:val="00A84A0F"/>
    <w:rsid w:val="00A84A62"/>
    <w:rsid w:val="00A84C60"/>
    <w:rsid w:val="00A84CDF"/>
    <w:rsid w:val="00A85990"/>
    <w:rsid w:val="00A85D27"/>
    <w:rsid w:val="00A85D6B"/>
    <w:rsid w:val="00A85E60"/>
    <w:rsid w:val="00A864E9"/>
    <w:rsid w:val="00A86610"/>
    <w:rsid w:val="00A866CA"/>
    <w:rsid w:val="00A86A6D"/>
    <w:rsid w:val="00A86A85"/>
    <w:rsid w:val="00A86C45"/>
    <w:rsid w:val="00A86EB0"/>
    <w:rsid w:val="00A8755C"/>
    <w:rsid w:val="00A875DD"/>
    <w:rsid w:val="00A876C8"/>
    <w:rsid w:val="00A877C7"/>
    <w:rsid w:val="00A8799A"/>
    <w:rsid w:val="00A87A1A"/>
    <w:rsid w:val="00A87A97"/>
    <w:rsid w:val="00A87DFB"/>
    <w:rsid w:val="00A901BD"/>
    <w:rsid w:val="00A9072F"/>
    <w:rsid w:val="00A90E2D"/>
    <w:rsid w:val="00A913B5"/>
    <w:rsid w:val="00A913FD"/>
    <w:rsid w:val="00A91866"/>
    <w:rsid w:val="00A91C43"/>
    <w:rsid w:val="00A91C57"/>
    <w:rsid w:val="00A91EC3"/>
    <w:rsid w:val="00A91FAF"/>
    <w:rsid w:val="00A921DE"/>
    <w:rsid w:val="00A9224C"/>
    <w:rsid w:val="00A92701"/>
    <w:rsid w:val="00A927F9"/>
    <w:rsid w:val="00A928BF"/>
    <w:rsid w:val="00A92ACF"/>
    <w:rsid w:val="00A92B4C"/>
    <w:rsid w:val="00A92B65"/>
    <w:rsid w:val="00A9323C"/>
    <w:rsid w:val="00A935FA"/>
    <w:rsid w:val="00A93694"/>
    <w:rsid w:val="00A93A1F"/>
    <w:rsid w:val="00A93D66"/>
    <w:rsid w:val="00A93E45"/>
    <w:rsid w:val="00A93E76"/>
    <w:rsid w:val="00A94080"/>
    <w:rsid w:val="00A94185"/>
    <w:rsid w:val="00A944ED"/>
    <w:rsid w:val="00A9458C"/>
    <w:rsid w:val="00A94594"/>
    <w:rsid w:val="00A94899"/>
    <w:rsid w:val="00A949B3"/>
    <w:rsid w:val="00A94A09"/>
    <w:rsid w:val="00A94C71"/>
    <w:rsid w:val="00A94F58"/>
    <w:rsid w:val="00A9509A"/>
    <w:rsid w:val="00A9516D"/>
    <w:rsid w:val="00A95766"/>
    <w:rsid w:val="00A9579F"/>
    <w:rsid w:val="00A95E19"/>
    <w:rsid w:val="00A96089"/>
    <w:rsid w:val="00A96256"/>
    <w:rsid w:val="00A96C68"/>
    <w:rsid w:val="00A96D42"/>
    <w:rsid w:val="00A96D73"/>
    <w:rsid w:val="00A96FE3"/>
    <w:rsid w:val="00A9718E"/>
    <w:rsid w:val="00A97558"/>
    <w:rsid w:val="00A97877"/>
    <w:rsid w:val="00A97E97"/>
    <w:rsid w:val="00A97F2F"/>
    <w:rsid w:val="00AA0134"/>
    <w:rsid w:val="00AA0317"/>
    <w:rsid w:val="00AA0792"/>
    <w:rsid w:val="00AA0B19"/>
    <w:rsid w:val="00AA0B29"/>
    <w:rsid w:val="00AA1024"/>
    <w:rsid w:val="00AA1041"/>
    <w:rsid w:val="00AA1272"/>
    <w:rsid w:val="00AA146D"/>
    <w:rsid w:val="00AA15F5"/>
    <w:rsid w:val="00AA16F6"/>
    <w:rsid w:val="00AA184B"/>
    <w:rsid w:val="00AA18C9"/>
    <w:rsid w:val="00AA1954"/>
    <w:rsid w:val="00AA1A46"/>
    <w:rsid w:val="00AA1FDB"/>
    <w:rsid w:val="00AA20A1"/>
    <w:rsid w:val="00AA25E6"/>
    <w:rsid w:val="00AA284E"/>
    <w:rsid w:val="00AA2C8E"/>
    <w:rsid w:val="00AA2E39"/>
    <w:rsid w:val="00AA2F0F"/>
    <w:rsid w:val="00AA3059"/>
    <w:rsid w:val="00AA3193"/>
    <w:rsid w:val="00AA326D"/>
    <w:rsid w:val="00AA3647"/>
    <w:rsid w:val="00AA4379"/>
    <w:rsid w:val="00AA47B8"/>
    <w:rsid w:val="00AA48C8"/>
    <w:rsid w:val="00AA4BD3"/>
    <w:rsid w:val="00AA4E3A"/>
    <w:rsid w:val="00AA4EF2"/>
    <w:rsid w:val="00AA50CD"/>
    <w:rsid w:val="00AA5199"/>
    <w:rsid w:val="00AA5689"/>
    <w:rsid w:val="00AA5A44"/>
    <w:rsid w:val="00AA5CDA"/>
    <w:rsid w:val="00AA5D7F"/>
    <w:rsid w:val="00AA6A8B"/>
    <w:rsid w:val="00AA6B41"/>
    <w:rsid w:val="00AA6DA7"/>
    <w:rsid w:val="00AA6EBA"/>
    <w:rsid w:val="00AA700D"/>
    <w:rsid w:val="00AA71E6"/>
    <w:rsid w:val="00AA7711"/>
    <w:rsid w:val="00AA79D1"/>
    <w:rsid w:val="00AA7AE2"/>
    <w:rsid w:val="00AA7C8B"/>
    <w:rsid w:val="00AA7CE3"/>
    <w:rsid w:val="00AA7D11"/>
    <w:rsid w:val="00AA7D1F"/>
    <w:rsid w:val="00AB028D"/>
    <w:rsid w:val="00AB034C"/>
    <w:rsid w:val="00AB0545"/>
    <w:rsid w:val="00AB055A"/>
    <w:rsid w:val="00AB0B31"/>
    <w:rsid w:val="00AB1086"/>
    <w:rsid w:val="00AB1103"/>
    <w:rsid w:val="00AB1155"/>
    <w:rsid w:val="00AB1882"/>
    <w:rsid w:val="00AB1B9E"/>
    <w:rsid w:val="00AB1C63"/>
    <w:rsid w:val="00AB1C77"/>
    <w:rsid w:val="00AB1EB5"/>
    <w:rsid w:val="00AB23AD"/>
    <w:rsid w:val="00AB2405"/>
    <w:rsid w:val="00AB2A9D"/>
    <w:rsid w:val="00AB31C8"/>
    <w:rsid w:val="00AB42C1"/>
    <w:rsid w:val="00AB432D"/>
    <w:rsid w:val="00AB4954"/>
    <w:rsid w:val="00AB4B5F"/>
    <w:rsid w:val="00AB5229"/>
    <w:rsid w:val="00AB5A80"/>
    <w:rsid w:val="00AB5B59"/>
    <w:rsid w:val="00AB5ED2"/>
    <w:rsid w:val="00AB5ED4"/>
    <w:rsid w:val="00AB6514"/>
    <w:rsid w:val="00AB6CAE"/>
    <w:rsid w:val="00AB761D"/>
    <w:rsid w:val="00AB79EA"/>
    <w:rsid w:val="00AB7E74"/>
    <w:rsid w:val="00AC01EE"/>
    <w:rsid w:val="00AC0374"/>
    <w:rsid w:val="00AC05AC"/>
    <w:rsid w:val="00AC073D"/>
    <w:rsid w:val="00AC0C5B"/>
    <w:rsid w:val="00AC0C60"/>
    <w:rsid w:val="00AC0C7B"/>
    <w:rsid w:val="00AC0D30"/>
    <w:rsid w:val="00AC1245"/>
    <w:rsid w:val="00AC12FC"/>
    <w:rsid w:val="00AC14EA"/>
    <w:rsid w:val="00AC16EE"/>
    <w:rsid w:val="00AC1C5C"/>
    <w:rsid w:val="00AC1EB0"/>
    <w:rsid w:val="00AC2998"/>
    <w:rsid w:val="00AC2A92"/>
    <w:rsid w:val="00AC2BC9"/>
    <w:rsid w:val="00AC3257"/>
    <w:rsid w:val="00AC3807"/>
    <w:rsid w:val="00AC3AB8"/>
    <w:rsid w:val="00AC41B7"/>
    <w:rsid w:val="00AC42D7"/>
    <w:rsid w:val="00AC4518"/>
    <w:rsid w:val="00AC4D4B"/>
    <w:rsid w:val="00AC4D63"/>
    <w:rsid w:val="00AC5151"/>
    <w:rsid w:val="00AC5362"/>
    <w:rsid w:val="00AC53F9"/>
    <w:rsid w:val="00AC5422"/>
    <w:rsid w:val="00AC5A6F"/>
    <w:rsid w:val="00AC5AE2"/>
    <w:rsid w:val="00AC5BA1"/>
    <w:rsid w:val="00AC5DBD"/>
    <w:rsid w:val="00AC5F08"/>
    <w:rsid w:val="00AC64D1"/>
    <w:rsid w:val="00AC664B"/>
    <w:rsid w:val="00AC6743"/>
    <w:rsid w:val="00AC67E0"/>
    <w:rsid w:val="00AC6967"/>
    <w:rsid w:val="00AC69AD"/>
    <w:rsid w:val="00AC6DF4"/>
    <w:rsid w:val="00AC6F48"/>
    <w:rsid w:val="00AC722A"/>
    <w:rsid w:val="00AC74DB"/>
    <w:rsid w:val="00AC7790"/>
    <w:rsid w:val="00AC7C08"/>
    <w:rsid w:val="00AC7C23"/>
    <w:rsid w:val="00AC7DC5"/>
    <w:rsid w:val="00AD0042"/>
    <w:rsid w:val="00AD08A7"/>
    <w:rsid w:val="00AD0BDD"/>
    <w:rsid w:val="00AD0C59"/>
    <w:rsid w:val="00AD0E92"/>
    <w:rsid w:val="00AD0F3A"/>
    <w:rsid w:val="00AD16A5"/>
    <w:rsid w:val="00AD1706"/>
    <w:rsid w:val="00AD18E6"/>
    <w:rsid w:val="00AD198D"/>
    <w:rsid w:val="00AD1CDE"/>
    <w:rsid w:val="00AD27A8"/>
    <w:rsid w:val="00AD27EB"/>
    <w:rsid w:val="00AD2B20"/>
    <w:rsid w:val="00AD355D"/>
    <w:rsid w:val="00AD3574"/>
    <w:rsid w:val="00AD3648"/>
    <w:rsid w:val="00AD386D"/>
    <w:rsid w:val="00AD38AF"/>
    <w:rsid w:val="00AD3983"/>
    <w:rsid w:val="00AD3BA5"/>
    <w:rsid w:val="00AD3BB0"/>
    <w:rsid w:val="00AD40F9"/>
    <w:rsid w:val="00AD42DE"/>
    <w:rsid w:val="00AD4437"/>
    <w:rsid w:val="00AD44D4"/>
    <w:rsid w:val="00AD46D2"/>
    <w:rsid w:val="00AD47D0"/>
    <w:rsid w:val="00AD5286"/>
    <w:rsid w:val="00AD5533"/>
    <w:rsid w:val="00AD5882"/>
    <w:rsid w:val="00AD5AC2"/>
    <w:rsid w:val="00AD5C09"/>
    <w:rsid w:val="00AD5D5D"/>
    <w:rsid w:val="00AD5DE1"/>
    <w:rsid w:val="00AD617A"/>
    <w:rsid w:val="00AD6351"/>
    <w:rsid w:val="00AD6525"/>
    <w:rsid w:val="00AD6A73"/>
    <w:rsid w:val="00AD6CF2"/>
    <w:rsid w:val="00AD6E71"/>
    <w:rsid w:val="00AD6EBD"/>
    <w:rsid w:val="00AD6FDB"/>
    <w:rsid w:val="00AD7517"/>
    <w:rsid w:val="00AD78D4"/>
    <w:rsid w:val="00AD7A92"/>
    <w:rsid w:val="00AE0152"/>
    <w:rsid w:val="00AE0247"/>
    <w:rsid w:val="00AE089B"/>
    <w:rsid w:val="00AE0E3A"/>
    <w:rsid w:val="00AE0EF2"/>
    <w:rsid w:val="00AE0F1B"/>
    <w:rsid w:val="00AE134C"/>
    <w:rsid w:val="00AE151A"/>
    <w:rsid w:val="00AE1967"/>
    <w:rsid w:val="00AE1A15"/>
    <w:rsid w:val="00AE1BA8"/>
    <w:rsid w:val="00AE2359"/>
    <w:rsid w:val="00AE2741"/>
    <w:rsid w:val="00AE2924"/>
    <w:rsid w:val="00AE30E3"/>
    <w:rsid w:val="00AE3183"/>
    <w:rsid w:val="00AE3592"/>
    <w:rsid w:val="00AE370F"/>
    <w:rsid w:val="00AE3BF0"/>
    <w:rsid w:val="00AE3DB8"/>
    <w:rsid w:val="00AE3F69"/>
    <w:rsid w:val="00AE4000"/>
    <w:rsid w:val="00AE426A"/>
    <w:rsid w:val="00AE426D"/>
    <w:rsid w:val="00AE49F1"/>
    <w:rsid w:val="00AE4A83"/>
    <w:rsid w:val="00AE4B9C"/>
    <w:rsid w:val="00AE50C5"/>
    <w:rsid w:val="00AE525F"/>
    <w:rsid w:val="00AE5292"/>
    <w:rsid w:val="00AE546C"/>
    <w:rsid w:val="00AE579B"/>
    <w:rsid w:val="00AE59D5"/>
    <w:rsid w:val="00AE5A7C"/>
    <w:rsid w:val="00AE5B9F"/>
    <w:rsid w:val="00AE5D9F"/>
    <w:rsid w:val="00AE5E42"/>
    <w:rsid w:val="00AE5EBE"/>
    <w:rsid w:val="00AE6196"/>
    <w:rsid w:val="00AE64AF"/>
    <w:rsid w:val="00AE655D"/>
    <w:rsid w:val="00AE6A22"/>
    <w:rsid w:val="00AE6BAC"/>
    <w:rsid w:val="00AE70A9"/>
    <w:rsid w:val="00AE710D"/>
    <w:rsid w:val="00AE74C4"/>
    <w:rsid w:val="00AE77EF"/>
    <w:rsid w:val="00AE7D37"/>
    <w:rsid w:val="00AF0190"/>
    <w:rsid w:val="00AF03E4"/>
    <w:rsid w:val="00AF04C2"/>
    <w:rsid w:val="00AF0D8A"/>
    <w:rsid w:val="00AF0DEC"/>
    <w:rsid w:val="00AF0F36"/>
    <w:rsid w:val="00AF1917"/>
    <w:rsid w:val="00AF1A0A"/>
    <w:rsid w:val="00AF2185"/>
    <w:rsid w:val="00AF235C"/>
    <w:rsid w:val="00AF261A"/>
    <w:rsid w:val="00AF287C"/>
    <w:rsid w:val="00AF2A84"/>
    <w:rsid w:val="00AF2AFA"/>
    <w:rsid w:val="00AF2CF0"/>
    <w:rsid w:val="00AF3063"/>
    <w:rsid w:val="00AF31C8"/>
    <w:rsid w:val="00AF33C8"/>
    <w:rsid w:val="00AF3C37"/>
    <w:rsid w:val="00AF3E09"/>
    <w:rsid w:val="00AF49B1"/>
    <w:rsid w:val="00AF4B25"/>
    <w:rsid w:val="00AF4D9A"/>
    <w:rsid w:val="00AF5087"/>
    <w:rsid w:val="00AF50B5"/>
    <w:rsid w:val="00AF5286"/>
    <w:rsid w:val="00AF52BF"/>
    <w:rsid w:val="00AF54B1"/>
    <w:rsid w:val="00AF5610"/>
    <w:rsid w:val="00AF5648"/>
    <w:rsid w:val="00AF56BB"/>
    <w:rsid w:val="00AF572F"/>
    <w:rsid w:val="00AF60BC"/>
    <w:rsid w:val="00AF6522"/>
    <w:rsid w:val="00AF70C8"/>
    <w:rsid w:val="00AF70D1"/>
    <w:rsid w:val="00AF71A3"/>
    <w:rsid w:val="00AF730B"/>
    <w:rsid w:val="00AF7A57"/>
    <w:rsid w:val="00AF7FB6"/>
    <w:rsid w:val="00B00508"/>
    <w:rsid w:val="00B005A2"/>
    <w:rsid w:val="00B00977"/>
    <w:rsid w:val="00B00D0C"/>
    <w:rsid w:val="00B00D5D"/>
    <w:rsid w:val="00B010D5"/>
    <w:rsid w:val="00B010F6"/>
    <w:rsid w:val="00B01BE1"/>
    <w:rsid w:val="00B01BF5"/>
    <w:rsid w:val="00B01EE1"/>
    <w:rsid w:val="00B01F76"/>
    <w:rsid w:val="00B022A8"/>
    <w:rsid w:val="00B02419"/>
    <w:rsid w:val="00B024D4"/>
    <w:rsid w:val="00B02677"/>
    <w:rsid w:val="00B02B73"/>
    <w:rsid w:val="00B02E20"/>
    <w:rsid w:val="00B034A1"/>
    <w:rsid w:val="00B035DB"/>
    <w:rsid w:val="00B037F2"/>
    <w:rsid w:val="00B0386B"/>
    <w:rsid w:val="00B03D9A"/>
    <w:rsid w:val="00B03F79"/>
    <w:rsid w:val="00B03FDD"/>
    <w:rsid w:val="00B0429C"/>
    <w:rsid w:val="00B0461C"/>
    <w:rsid w:val="00B048CB"/>
    <w:rsid w:val="00B04A1D"/>
    <w:rsid w:val="00B04A9E"/>
    <w:rsid w:val="00B04B02"/>
    <w:rsid w:val="00B04BC9"/>
    <w:rsid w:val="00B04D87"/>
    <w:rsid w:val="00B04F76"/>
    <w:rsid w:val="00B05325"/>
    <w:rsid w:val="00B05483"/>
    <w:rsid w:val="00B05CF0"/>
    <w:rsid w:val="00B05EDF"/>
    <w:rsid w:val="00B05F98"/>
    <w:rsid w:val="00B05FA2"/>
    <w:rsid w:val="00B06307"/>
    <w:rsid w:val="00B0673F"/>
    <w:rsid w:val="00B06B07"/>
    <w:rsid w:val="00B06C04"/>
    <w:rsid w:val="00B07098"/>
    <w:rsid w:val="00B0721B"/>
    <w:rsid w:val="00B078E4"/>
    <w:rsid w:val="00B078E7"/>
    <w:rsid w:val="00B07BB6"/>
    <w:rsid w:val="00B07C38"/>
    <w:rsid w:val="00B1034A"/>
    <w:rsid w:val="00B105CB"/>
    <w:rsid w:val="00B106F5"/>
    <w:rsid w:val="00B1083B"/>
    <w:rsid w:val="00B10853"/>
    <w:rsid w:val="00B10963"/>
    <w:rsid w:val="00B10A48"/>
    <w:rsid w:val="00B111BD"/>
    <w:rsid w:val="00B11358"/>
    <w:rsid w:val="00B11365"/>
    <w:rsid w:val="00B11455"/>
    <w:rsid w:val="00B11471"/>
    <w:rsid w:val="00B116BB"/>
    <w:rsid w:val="00B11C98"/>
    <w:rsid w:val="00B12547"/>
    <w:rsid w:val="00B12A0D"/>
    <w:rsid w:val="00B12BE8"/>
    <w:rsid w:val="00B12C91"/>
    <w:rsid w:val="00B12CEB"/>
    <w:rsid w:val="00B13096"/>
    <w:rsid w:val="00B13278"/>
    <w:rsid w:val="00B1345E"/>
    <w:rsid w:val="00B135DA"/>
    <w:rsid w:val="00B13B07"/>
    <w:rsid w:val="00B13E00"/>
    <w:rsid w:val="00B13F02"/>
    <w:rsid w:val="00B13FE3"/>
    <w:rsid w:val="00B1403A"/>
    <w:rsid w:val="00B140C1"/>
    <w:rsid w:val="00B14822"/>
    <w:rsid w:val="00B14BF9"/>
    <w:rsid w:val="00B14DAF"/>
    <w:rsid w:val="00B14E58"/>
    <w:rsid w:val="00B15255"/>
    <w:rsid w:val="00B155CB"/>
    <w:rsid w:val="00B15922"/>
    <w:rsid w:val="00B15B84"/>
    <w:rsid w:val="00B15D8D"/>
    <w:rsid w:val="00B15F04"/>
    <w:rsid w:val="00B16332"/>
    <w:rsid w:val="00B163E7"/>
    <w:rsid w:val="00B164A8"/>
    <w:rsid w:val="00B164B9"/>
    <w:rsid w:val="00B1660F"/>
    <w:rsid w:val="00B167EF"/>
    <w:rsid w:val="00B16CC0"/>
    <w:rsid w:val="00B16DC6"/>
    <w:rsid w:val="00B17601"/>
    <w:rsid w:val="00B17B93"/>
    <w:rsid w:val="00B17C36"/>
    <w:rsid w:val="00B17D47"/>
    <w:rsid w:val="00B17DF9"/>
    <w:rsid w:val="00B17F74"/>
    <w:rsid w:val="00B20004"/>
    <w:rsid w:val="00B20068"/>
    <w:rsid w:val="00B2024C"/>
    <w:rsid w:val="00B203D9"/>
    <w:rsid w:val="00B2043B"/>
    <w:rsid w:val="00B205D4"/>
    <w:rsid w:val="00B2080B"/>
    <w:rsid w:val="00B208B1"/>
    <w:rsid w:val="00B20907"/>
    <w:rsid w:val="00B20C57"/>
    <w:rsid w:val="00B20CEE"/>
    <w:rsid w:val="00B20D97"/>
    <w:rsid w:val="00B20DB7"/>
    <w:rsid w:val="00B20DBA"/>
    <w:rsid w:val="00B20E80"/>
    <w:rsid w:val="00B210BF"/>
    <w:rsid w:val="00B21159"/>
    <w:rsid w:val="00B21581"/>
    <w:rsid w:val="00B2184E"/>
    <w:rsid w:val="00B21910"/>
    <w:rsid w:val="00B21DF0"/>
    <w:rsid w:val="00B2218B"/>
    <w:rsid w:val="00B22B38"/>
    <w:rsid w:val="00B22C58"/>
    <w:rsid w:val="00B22E49"/>
    <w:rsid w:val="00B2308B"/>
    <w:rsid w:val="00B2318C"/>
    <w:rsid w:val="00B232C5"/>
    <w:rsid w:val="00B23475"/>
    <w:rsid w:val="00B23632"/>
    <w:rsid w:val="00B23701"/>
    <w:rsid w:val="00B237A8"/>
    <w:rsid w:val="00B237B4"/>
    <w:rsid w:val="00B2418B"/>
    <w:rsid w:val="00B24190"/>
    <w:rsid w:val="00B2445B"/>
    <w:rsid w:val="00B2447E"/>
    <w:rsid w:val="00B24542"/>
    <w:rsid w:val="00B247CF"/>
    <w:rsid w:val="00B24900"/>
    <w:rsid w:val="00B2496A"/>
    <w:rsid w:val="00B24BA4"/>
    <w:rsid w:val="00B24D14"/>
    <w:rsid w:val="00B24EEE"/>
    <w:rsid w:val="00B25034"/>
    <w:rsid w:val="00B25408"/>
    <w:rsid w:val="00B254DD"/>
    <w:rsid w:val="00B255CE"/>
    <w:rsid w:val="00B25857"/>
    <w:rsid w:val="00B25928"/>
    <w:rsid w:val="00B25B4D"/>
    <w:rsid w:val="00B25B63"/>
    <w:rsid w:val="00B26A8E"/>
    <w:rsid w:val="00B26C94"/>
    <w:rsid w:val="00B26EB2"/>
    <w:rsid w:val="00B26F41"/>
    <w:rsid w:val="00B26FAA"/>
    <w:rsid w:val="00B2726B"/>
    <w:rsid w:val="00B2738B"/>
    <w:rsid w:val="00B2755D"/>
    <w:rsid w:val="00B27BB1"/>
    <w:rsid w:val="00B27BC2"/>
    <w:rsid w:val="00B27DE3"/>
    <w:rsid w:val="00B302E6"/>
    <w:rsid w:val="00B307DA"/>
    <w:rsid w:val="00B30963"/>
    <w:rsid w:val="00B30E48"/>
    <w:rsid w:val="00B312BE"/>
    <w:rsid w:val="00B3139D"/>
    <w:rsid w:val="00B3142E"/>
    <w:rsid w:val="00B314A6"/>
    <w:rsid w:val="00B314F3"/>
    <w:rsid w:val="00B316FF"/>
    <w:rsid w:val="00B31973"/>
    <w:rsid w:val="00B31A44"/>
    <w:rsid w:val="00B31DFB"/>
    <w:rsid w:val="00B3221F"/>
    <w:rsid w:val="00B32746"/>
    <w:rsid w:val="00B329CA"/>
    <w:rsid w:val="00B32E62"/>
    <w:rsid w:val="00B3309E"/>
    <w:rsid w:val="00B33197"/>
    <w:rsid w:val="00B332D3"/>
    <w:rsid w:val="00B33727"/>
    <w:rsid w:val="00B3374F"/>
    <w:rsid w:val="00B33E06"/>
    <w:rsid w:val="00B343E6"/>
    <w:rsid w:val="00B34589"/>
    <w:rsid w:val="00B347B3"/>
    <w:rsid w:val="00B34C5B"/>
    <w:rsid w:val="00B3506C"/>
    <w:rsid w:val="00B35092"/>
    <w:rsid w:val="00B350AC"/>
    <w:rsid w:val="00B35637"/>
    <w:rsid w:val="00B357AC"/>
    <w:rsid w:val="00B359C3"/>
    <w:rsid w:val="00B35A3D"/>
    <w:rsid w:val="00B35CE1"/>
    <w:rsid w:val="00B35FA2"/>
    <w:rsid w:val="00B363A9"/>
    <w:rsid w:val="00B3647E"/>
    <w:rsid w:val="00B36555"/>
    <w:rsid w:val="00B365DD"/>
    <w:rsid w:val="00B36822"/>
    <w:rsid w:val="00B36A51"/>
    <w:rsid w:val="00B36AF6"/>
    <w:rsid w:val="00B36B1C"/>
    <w:rsid w:val="00B36F15"/>
    <w:rsid w:val="00B37698"/>
    <w:rsid w:val="00B37775"/>
    <w:rsid w:val="00B37C76"/>
    <w:rsid w:val="00B37D2D"/>
    <w:rsid w:val="00B37D71"/>
    <w:rsid w:val="00B37FEA"/>
    <w:rsid w:val="00B403A1"/>
    <w:rsid w:val="00B404C4"/>
    <w:rsid w:val="00B40683"/>
    <w:rsid w:val="00B4079B"/>
    <w:rsid w:val="00B40CD5"/>
    <w:rsid w:val="00B40CED"/>
    <w:rsid w:val="00B4111D"/>
    <w:rsid w:val="00B41376"/>
    <w:rsid w:val="00B41561"/>
    <w:rsid w:val="00B41CB3"/>
    <w:rsid w:val="00B41CDA"/>
    <w:rsid w:val="00B41EF2"/>
    <w:rsid w:val="00B4209E"/>
    <w:rsid w:val="00B42102"/>
    <w:rsid w:val="00B42185"/>
    <w:rsid w:val="00B423A4"/>
    <w:rsid w:val="00B423FE"/>
    <w:rsid w:val="00B424F0"/>
    <w:rsid w:val="00B42888"/>
    <w:rsid w:val="00B428E4"/>
    <w:rsid w:val="00B431EB"/>
    <w:rsid w:val="00B4353F"/>
    <w:rsid w:val="00B437F9"/>
    <w:rsid w:val="00B43D3D"/>
    <w:rsid w:val="00B43E07"/>
    <w:rsid w:val="00B4403D"/>
    <w:rsid w:val="00B440D5"/>
    <w:rsid w:val="00B44256"/>
    <w:rsid w:val="00B442CB"/>
    <w:rsid w:val="00B446F8"/>
    <w:rsid w:val="00B4496E"/>
    <w:rsid w:val="00B44AC4"/>
    <w:rsid w:val="00B44D4C"/>
    <w:rsid w:val="00B4502D"/>
    <w:rsid w:val="00B4531F"/>
    <w:rsid w:val="00B45941"/>
    <w:rsid w:val="00B45A54"/>
    <w:rsid w:val="00B45AE1"/>
    <w:rsid w:val="00B460CB"/>
    <w:rsid w:val="00B4637B"/>
    <w:rsid w:val="00B46402"/>
    <w:rsid w:val="00B46A6C"/>
    <w:rsid w:val="00B46FEA"/>
    <w:rsid w:val="00B4769E"/>
    <w:rsid w:val="00B477F2"/>
    <w:rsid w:val="00B479FC"/>
    <w:rsid w:val="00B47A40"/>
    <w:rsid w:val="00B47B1D"/>
    <w:rsid w:val="00B5068E"/>
    <w:rsid w:val="00B507F9"/>
    <w:rsid w:val="00B50DB1"/>
    <w:rsid w:val="00B50DE4"/>
    <w:rsid w:val="00B50DEA"/>
    <w:rsid w:val="00B50EB7"/>
    <w:rsid w:val="00B511A3"/>
    <w:rsid w:val="00B5143D"/>
    <w:rsid w:val="00B5153A"/>
    <w:rsid w:val="00B515E5"/>
    <w:rsid w:val="00B51710"/>
    <w:rsid w:val="00B51876"/>
    <w:rsid w:val="00B51ACE"/>
    <w:rsid w:val="00B51ADB"/>
    <w:rsid w:val="00B529CF"/>
    <w:rsid w:val="00B52B5B"/>
    <w:rsid w:val="00B52E33"/>
    <w:rsid w:val="00B53106"/>
    <w:rsid w:val="00B5352D"/>
    <w:rsid w:val="00B53536"/>
    <w:rsid w:val="00B5423D"/>
    <w:rsid w:val="00B54A17"/>
    <w:rsid w:val="00B54D5A"/>
    <w:rsid w:val="00B55920"/>
    <w:rsid w:val="00B55FD8"/>
    <w:rsid w:val="00B5627C"/>
    <w:rsid w:val="00B56400"/>
    <w:rsid w:val="00B56572"/>
    <w:rsid w:val="00B56752"/>
    <w:rsid w:val="00B56814"/>
    <w:rsid w:val="00B56890"/>
    <w:rsid w:val="00B56984"/>
    <w:rsid w:val="00B57046"/>
    <w:rsid w:val="00B574F8"/>
    <w:rsid w:val="00B57CA2"/>
    <w:rsid w:val="00B57DE5"/>
    <w:rsid w:val="00B6044B"/>
    <w:rsid w:val="00B6053C"/>
    <w:rsid w:val="00B60634"/>
    <w:rsid w:val="00B60B32"/>
    <w:rsid w:val="00B60BDC"/>
    <w:rsid w:val="00B60CB3"/>
    <w:rsid w:val="00B6162A"/>
    <w:rsid w:val="00B6162B"/>
    <w:rsid w:val="00B61694"/>
    <w:rsid w:val="00B61767"/>
    <w:rsid w:val="00B619EB"/>
    <w:rsid w:val="00B61C0C"/>
    <w:rsid w:val="00B62085"/>
    <w:rsid w:val="00B6232F"/>
    <w:rsid w:val="00B6243E"/>
    <w:rsid w:val="00B62445"/>
    <w:rsid w:val="00B62B79"/>
    <w:rsid w:val="00B634CF"/>
    <w:rsid w:val="00B63816"/>
    <w:rsid w:val="00B63B50"/>
    <w:rsid w:val="00B6407D"/>
    <w:rsid w:val="00B64267"/>
    <w:rsid w:val="00B642C8"/>
    <w:rsid w:val="00B64317"/>
    <w:rsid w:val="00B643CF"/>
    <w:rsid w:val="00B6452A"/>
    <w:rsid w:val="00B645E6"/>
    <w:rsid w:val="00B647C4"/>
    <w:rsid w:val="00B6491F"/>
    <w:rsid w:val="00B64E28"/>
    <w:rsid w:val="00B64F9E"/>
    <w:rsid w:val="00B64FF6"/>
    <w:rsid w:val="00B652EE"/>
    <w:rsid w:val="00B65694"/>
    <w:rsid w:val="00B65707"/>
    <w:rsid w:val="00B65934"/>
    <w:rsid w:val="00B65AA6"/>
    <w:rsid w:val="00B65ADD"/>
    <w:rsid w:val="00B65C7D"/>
    <w:rsid w:val="00B65E4A"/>
    <w:rsid w:val="00B6629B"/>
    <w:rsid w:val="00B663CD"/>
    <w:rsid w:val="00B663D8"/>
    <w:rsid w:val="00B6667E"/>
    <w:rsid w:val="00B666CF"/>
    <w:rsid w:val="00B66784"/>
    <w:rsid w:val="00B66B06"/>
    <w:rsid w:val="00B66B1A"/>
    <w:rsid w:val="00B66BE4"/>
    <w:rsid w:val="00B66E1A"/>
    <w:rsid w:val="00B67100"/>
    <w:rsid w:val="00B671DD"/>
    <w:rsid w:val="00B67696"/>
    <w:rsid w:val="00B67752"/>
    <w:rsid w:val="00B677E8"/>
    <w:rsid w:val="00B67819"/>
    <w:rsid w:val="00B67AB2"/>
    <w:rsid w:val="00B67B57"/>
    <w:rsid w:val="00B67DDD"/>
    <w:rsid w:val="00B702C9"/>
    <w:rsid w:val="00B703D9"/>
    <w:rsid w:val="00B7077E"/>
    <w:rsid w:val="00B70EA9"/>
    <w:rsid w:val="00B7120C"/>
    <w:rsid w:val="00B71356"/>
    <w:rsid w:val="00B717DF"/>
    <w:rsid w:val="00B71833"/>
    <w:rsid w:val="00B71937"/>
    <w:rsid w:val="00B72265"/>
    <w:rsid w:val="00B726F7"/>
    <w:rsid w:val="00B72C1A"/>
    <w:rsid w:val="00B72DB8"/>
    <w:rsid w:val="00B7324B"/>
    <w:rsid w:val="00B73392"/>
    <w:rsid w:val="00B73898"/>
    <w:rsid w:val="00B7391F"/>
    <w:rsid w:val="00B73A76"/>
    <w:rsid w:val="00B73B77"/>
    <w:rsid w:val="00B73C43"/>
    <w:rsid w:val="00B741FC"/>
    <w:rsid w:val="00B74319"/>
    <w:rsid w:val="00B7456B"/>
    <w:rsid w:val="00B74920"/>
    <w:rsid w:val="00B74B1A"/>
    <w:rsid w:val="00B74D5D"/>
    <w:rsid w:val="00B75021"/>
    <w:rsid w:val="00B750C9"/>
    <w:rsid w:val="00B7542F"/>
    <w:rsid w:val="00B75961"/>
    <w:rsid w:val="00B75F24"/>
    <w:rsid w:val="00B75FD1"/>
    <w:rsid w:val="00B760E9"/>
    <w:rsid w:val="00B76242"/>
    <w:rsid w:val="00B762D1"/>
    <w:rsid w:val="00B764A4"/>
    <w:rsid w:val="00B7679A"/>
    <w:rsid w:val="00B76AED"/>
    <w:rsid w:val="00B76C8E"/>
    <w:rsid w:val="00B76F19"/>
    <w:rsid w:val="00B7731E"/>
    <w:rsid w:val="00B777D9"/>
    <w:rsid w:val="00B77DAF"/>
    <w:rsid w:val="00B77E49"/>
    <w:rsid w:val="00B802BA"/>
    <w:rsid w:val="00B80893"/>
    <w:rsid w:val="00B8089A"/>
    <w:rsid w:val="00B808C0"/>
    <w:rsid w:val="00B80A87"/>
    <w:rsid w:val="00B80D11"/>
    <w:rsid w:val="00B80EA9"/>
    <w:rsid w:val="00B81119"/>
    <w:rsid w:val="00B8129C"/>
    <w:rsid w:val="00B812AC"/>
    <w:rsid w:val="00B817FC"/>
    <w:rsid w:val="00B81A30"/>
    <w:rsid w:val="00B81B99"/>
    <w:rsid w:val="00B81C0B"/>
    <w:rsid w:val="00B81E26"/>
    <w:rsid w:val="00B81E78"/>
    <w:rsid w:val="00B81EC0"/>
    <w:rsid w:val="00B8288B"/>
    <w:rsid w:val="00B82D99"/>
    <w:rsid w:val="00B8375E"/>
    <w:rsid w:val="00B8402F"/>
    <w:rsid w:val="00B840FA"/>
    <w:rsid w:val="00B842C1"/>
    <w:rsid w:val="00B844D4"/>
    <w:rsid w:val="00B84504"/>
    <w:rsid w:val="00B845B8"/>
    <w:rsid w:val="00B846BF"/>
    <w:rsid w:val="00B84950"/>
    <w:rsid w:val="00B84C1E"/>
    <w:rsid w:val="00B84EED"/>
    <w:rsid w:val="00B84FE9"/>
    <w:rsid w:val="00B852D8"/>
    <w:rsid w:val="00B85A3B"/>
    <w:rsid w:val="00B85B5B"/>
    <w:rsid w:val="00B860C6"/>
    <w:rsid w:val="00B863ED"/>
    <w:rsid w:val="00B86593"/>
    <w:rsid w:val="00B86C5F"/>
    <w:rsid w:val="00B86C7E"/>
    <w:rsid w:val="00B86D62"/>
    <w:rsid w:val="00B8734A"/>
    <w:rsid w:val="00B8755A"/>
    <w:rsid w:val="00B87562"/>
    <w:rsid w:val="00B8785A"/>
    <w:rsid w:val="00B879F0"/>
    <w:rsid w:val="00B9004B"/>
    <w:rsid w:val="00B900DD"/>
    <w:rsid w:val="00B901A2"/>
    <w:rsid w:val="00B906C3"/>
    <w:rsid w:val="00B90CBB"/>
    <w:rsid w:val="00B90D30"/>
    <w:rsid w:val="00B91391"/>
    <w:rsid w:val="00B913D3"/>
    <w:rsid w:val="00B91638"/>
    <w:rsid w:val="00B91870"/>
    <w:rsid w:val="00B9212D"/>
    <w:rsid w:val="00B92B94"/>
    <w:rsid w:val="00B92D8D"/>
    <w:rsid w:val="00B92E8D"/>
    <w:rsid w:val="00B931EC"/>
    <w:rsid w:val="00B935F4"/>
    <w:rsid w:val="00B9388B"/>
    <w:rsid w:val="00B93A21"/>
    <w:rsid w:val="00B93ED8"/>
    <w:rsid w:val="00B946D8"/>
    <w:rsid w:val="00B94DB1"/>
    <w:rsid w:val="00B9519A"/>
    <w:rsid w:val="00B953CD"/>
    <w:rsid w:val="00B955C6"/>
    <w:rsid w:val="00B95635"/>
    <w:rsid w:val="00B959E9"/>
    <w:rsid w:val="00B9609F"/>
    <w:rsid w:val="00B963C9"/>
    <w:rsid w:val="00B96407"/>
    <w:rsid w:val="00B96626"/>
    <w:rsid w:val="00B96673"/>
    <w:rsid w:val="00B9698C"/>
    <w:rsid w:val="00B96B23"/>
    <w:rsid w:val="00B96BED"/>
    <w:rsid w:val="00B96C78"/>
    <w:rsid w:val="00B96F41"/>
    <w:rsid w:val="00B96F7C"/>
    <w:rsid w:val="00B96FAC"/>
    <w:rsid w:val="00B975E6"/>
    <w:rsid w:val="00B97861"/>
    <w:rsid w:val="00B978D7"/>
    <w:rsid w:val="00B97D54"/>
    <w:rsid w:val="00BA0A1B"/>
    <w:rsid w:val="00BA0A4D"/>
    <w:rsid w:val="00BA0B46"/>
    <w:rsid w:val="00BA0BFD"/>
    <w:rsid w:val="00BA0C4C"/>
    <w:rsid w:val="00BA0D12"/>
    <w:rsid w:val="00BA0EE8"/>
    <w:rsid w:val="00BA1377"/>
    <w:rsid w:val="00BA15A8"/>
    <w:rsid w:val="00BA1A39"/>
    <w:rsid w:val="00BA1A3B"/>
    <w:rsid w:val="00BA1ADF"/>
    <w:rsid w:val="00BA1C15"/>
    <w:rsid w:val="00BA1DDB"/>
    <w:rsid w:val="00BA1DF7"/>
    <w:rsid w:val="00BA2912"/>
    <w:rsid w:val="00BA2E23"/>
    <w:rsid w:val="00BA2FC8"/>
    <w:rsid w:val="00BA3350"/>
    <w:rsid w:val="00BA35B6"/>
    <w:rsid w:val="00BA3963"/>
    <w:rsid w:val="00BA3B3E"/>
    <w:rsid w:val="00BA405F"/>
    <w:rsid w:val="00BA4110"/>
    <w:rsid w:val="00BA43F7"/>
    <w:rsid w:val="00BA4410"/>
    <w:rsid w:val="00BA4624"/>
    <w:rsid w:val="00BA46A2"/>
    <w:rsid w:val="00BA47EF"/>
    <w:rsid w:val="00BA4EE8"/>
    <w:rsid w:val="00BA4FD4"/>
    <w:rsid w:val="00BA50DA"/>
    <w:rsid w:val="00BA51CB"/>
    <w:rsid w:val="00BA5274"/>
    <w:rsid w:val="00BA5598"/>
    <w:rsid w:val="00BA5872"/>
    <w:rsid w:val="00BA5A71"/>
    <w:rsid w:val="00BA5A7C"/>
    <w:rsid w:val="00BA5D98"/>
    <w:rsid w:val="00BA6215"/>
    <w:rsid w:val="00BA6420"/>
    <w:rsid w:val="00BA697B"/>
    <w:rsid w:val="00BA6CA0"/>
    <w:rsid w:val="00BA6E79"/>
    <w:rsid w:val="00BA6E7C"/>
    <w:rsid w:val="00BA703F"/>
    <w:rsid w:val="00BA764C"/>
    <w:rsid w:val="00BA77D5"/>
    <w:rsid w:val="00BA7832"/>
    <w:rsid w:val="00BA79A7"/>
    <w:rsid w:val="00BA7A03"/>
    <w:rsid w:val="00BA7A0B"/>
    <w:rsid w:val="00BA7AA9"/>
    <w:rsid w:val="00BA7BE4"/>
    <w:rsid w:val="00BA7BFB"/>
    <w:rsid w:val="00BA7D8C"/>
    <w:rsid w:val="00BA7E11"/>
    <w:rsid w:val="00BB0255"/>
    <w:rsid w:val="00BB0328"/>
    <w:rsid w:val="00BB03E1"/>
    <w:rsid w:val="00BB040D"/>
    <w:rsid w:val="00BB0762"/>
    <w:rsid w:val="00BB095B"/>
    <w:rsid w:val="00BB0975"/>
    <w:rsid w:val="00BB0B6C"/>
    <w:rsid w:val="00BB0E11"/>
    <w:rsid w:val="00BB0E64"/>
    <w:rsid w:val="00BB0F4D"/>
    <w:rsid w:val="00BB0FD0"/>
    <w:rsid w:val="00BB1677"/>
    <w:rsid w:val="00BB20FD"/>
    <w:rsid w:val="00BB2345"/>
    <w:rsid w:val="00BB248F"/>
    <w:rsid w:val="00BB25BA"/>
    <w:rsid w:val="00BB26A2"/>
    <w:rsid w:val="00BB2826"/>
    <w:rsid w:val="00BB2E82"/>
    <w:rsid w:val="00BB2F41"/>
    <w:rsid w:val="00BB3047"/>
    <w:rsid w:val="00BB306F"/>
    <w:rsid w:val="00BB3075"/>
    <w:rsid w:val="00BB3322"/>
    <w:rsid w:val="00BB346E"/>
    <w:rsid w:val="00BB398C"/>
    <w:rsid w:val="00BB3E6D"/>
    <w:rsid w:val="00BB45E7"/>
    <w:rsid w:val="00BB48CC"/>
    <w:rsid w:val="00BB4B36"/>
    <w:rsid w:val="00BB4C22"/>
    <w:rsid w:val="00BB4F38"/>
    <w:rsid w:val="00BB4FE7"/>
    <w:rsid w:val="00BB51DC"/>
    <w:rsid w:val="00BB551B"/>
    <w:rsid w:val="00BB5D72"/>
    <w:rsid w:val="00BB5E07"/>
    <w:rsid w:val="00BB5E91"/>
    <w:rsid w:val="00BB5EA1"/>
    <w:rsid w:val="00BB629F"/>
    <w:rsid w:val="00BB6412"/>
    <w:rsid w:val="00BB654A"/>
    <w:rsid w:val="00BB6844"/>
    <w:rsid w:val="00BB69B5"/>
    <w:rsid w:val="00BB6C2E"/>
    <w:rsid w:val="00BB7089"/>
    <w:rsid w:val="00BB7090"/>
    <w:rsid w:val="00BB7138"/>
    <w:rsid w:val="00BB741C"/>
    <w:rsid w:val="00BB7676"/>
    <w:rsid w:val="00BB7DE3"/>
    <w:rsid w:val="00BC018F"/>
    <w:rsid w:val="00BC064D"/>
    <w:rsid w:val="00BC066C"/>
    <w:rsid w:val="00BC0679"/>
    <w:rsid w:val="00BC0783"/>
    <w:rsid w:val="00BC07EB"/>
    <w:rsid w:val="00BC080B"/>
    <w:rsid w:val="00BC09F2"/>
    <w:rsid w:val="00BC0A85"/>
    <w:rsid w:val="00BC0AAD"/>
    <w:rsid w:val="00BC0C3A"/>
    <w:rsid w:val="00BC0D7A"/>
    <w:rsid w:val="00BC0DEC"/>
    <w:rsid w:val="00BC1060"/>
    <w:rsid w:val="00BC12DC"/>
    <w:rsid w:val="00BC1528"/>
    <w:rsid w:val="00BC16D3"/>
    <w:rsid w:val="00BC174F"/>
    <w:rsid w:val="00BC190B"/>
    <w:rsid w:val="00BC1990"/>
    <w:rsid w:val="00BC1BE9"/>
    <w:rsid w:val="00BC2090"/>
    <w:rsid w:val="00BC222C"/>
    <w:rsid w:val="00BC23C0"/>
    <w:rsid w:val="00BC27DE"/>
    <w:rsid w:val="00BC2852"/>
    <w:rsid w:val="00BC2C06"/>
    <w:rsid w:val="00BC2F04"/>
    <w:rsid w:val="00BC2F1D"/>
    <w:rsid w:val="00BC30E4"/>
    <w:rsid w:val="00BC3895"/>
    <w:rsid w:val="00BC38BA"/>
    <w:rsid w:val="00BC3D0F"/>
    <w:rsid w:val="00BC4609"/>
    <w:rsid w:val="00BC4853"/>
    <w:rsid w:val="00BC492B"/>
    <w:rsid w:val="00BC4AEA"/>
    <w:rsid w:val="00BC4B67"/>
    <w:rsid w:val="00BC50FC"/>
    <w:rsid w:val="00BC5677"/>
    <w:rsid w:val="00BC598B"/>
    <w:rsid w:val="00BC5DAF"/>
    <w:rsid w:val="00BC5F74"/>
    <w:rsid w:val="00BC61E0"/>
    <w:rsid w:val="00BC650E"/>
    <w:rsid w:val="00BC6566"/>
    <w:rsid w:val="00BC6792"/>
    <w:rsid w:val="00BC6C38"/>
    <w:rsid w:val="00BC7065"/>
    <w:rsid w:val="00BC7083"/>
    <w:rsid w:val="00BC7210"/>
    <w:rsid w:val="00BC74AE"/>
    <w:rsid w:val="00BC74E0"/>
    <w:rsid w:val="00BC756F"/>
    <w:rsid w:val="00BC779D"/>
    <w:rsid w:val="00BC77C0"/>
    <w:rsid w:val="00BC79DB"/>
    <w:rsid w:val="00BC7A8F"/>
    <w:rsid w:val="00BC7C3E"/>
    <w:rsid w:val="00BC7DAC"/>
    <w:rsid w:val="00BC7E9D"/>
    <w:rsid w:val="00BC7F48"/>
    <w:rsid w:val="00BD0417"/>
    <w:rsid w:val="00BD0734"/>
    <w:rsid w:val="00BD0747"/>
    <w:rsid w:val="00BD082B"/>
    <w:rsid w:val="00BD0888"/>
    <w:rsid w:val="00BD10EB"/>
    <w:rsid w:val="00BD14C8"/>
    <w:rsid w:val="00BD17D2"/>
    <w:rsid w:val="00BD1979"/>
    <w:rsid w:val="00BD1F96"/>
    <w:rsid w:val="00BD1FDC"/>
    <w:rsid w:val="00BD2136"/>
    <w:rsid w:val="00BD2167"/>
    <w:rsid w:val="00BD22B3"/>
    <w:rsid w:val="00BD255C"/>
    <w:rsid w:val="00BD335C"/>
    <w:rsid w:val="00BD353C"/>
    <w:rsid w:val="00BD36D7"/>
    <w:rsid w:val="00BD38EF"/>
    <w:rsid w:val="00BD3C1F"/>
    <w:rsid w:val="00BD3E26"/>
    <w:rsid w:val="00BD4053"/>
    <w:rsid w:val="00BD418F"/>
    <w:rsid w:val="00BD42FA"/>
    <w:rsid w:val="00BD4589"/>
    <w:rsid w:val="00BD476A"/>
    <w:rsid w:val="00BD4BD0"/>
    <w:rsid w:val="00BD5150"/>
    <w:rsid w:val="00BD51DB"/>
    <w:rsid w:val="00BD539C"/>
    <w:rsid w:val="00BD53DF"/>
    <w:rsid w:val="00BD541F"/>
    <w:rsid w:val="00BD551C"/>
    <w:rsid w:val="00BD582F"/>
    <w:rsid w:val="00BD59E9"/>
    <w:rsid w:val="00BD5AB3"/>
    <w:rsid w:val="00BD5D40"/>
    <w:rsid w:val="00BD6077"/>
    <w:rsid w:val="00BD61C6"/>
    <w:rsid w:val="00BD6801"/>
    <w:rsid w:val="00BD6904"/>
    <w:rsid w:val="00BD6C31"/>
    <w:rsid w:val="00BD6F67"/>
    <w:rsid w:val="00BD7362"/>
    <w:rsid w:val="00BD778D"/>
    <w:rsid w:val="00BD7BAC"/>
    <w:rsid w:val="00BE0285"/>
    <w:rsid w:val="00BE02B4"/>
    <w:rsid w:val="00BE0C2C"/>
    <w:rsid w:val="00BE1069"/>
    <w:rsid w:val="00BE1405"/>
    <w:rsid w:val="00BE1802"/>
    <w:rsid w:val="00BE1920"/>
    <w:rsid w:val="00BE19E1"/>
    <w:rsid w:val="00BE1A3E"/>
    <w:rsid w:val="00BE1D5B"/>
    <w:rsid w:val="00BE1DC2"/>
    <w:rsid w:val="00BE20C2"/>
    <w:rsid w:val="00BE21B4"/>
    <w:rsid w:val="00BE239A"/>
    <w:rsid w:val="00BE2BE1"/>
    <w:rsid w:val="00BE2EC3"/>
    <w:rsid w:val="00BE315F"/>
    <w:rsid w:val="00BE31DE"/>
    <w:rsid w:val="00BE349B"/>
    <w:rsid w:val="00BE38E9"/>
    <w:rsid w:val="00BE3C3C"/>
    <w:rsid w:val="00BE3D1B"/>
    <w:rsid w:val="00BE3FB6"/>
    <w:rsid w:val="00BE4307"/>
    <w:rsid w:val="00BE45FB"/>
    <w:rsid w:val="00BE4777"/>
    <w:rsid w:val="00BE47B3"/>
    <w:rsid w:val="00BE4B7F"/>
    <w:rsid w:val="00BE4E34"/>
    <w:rsid w:val="00BE52B8"/>
    <w:rsid w:val="00BE52EA"/>
    <w:rsid w:val="00BE53E5"/>
    <w:rsid w:val="00BE56A4"/>
    <w:rsid w:val="00BE6491"/>
    <w:rsid w:val="00BE6675"/>
    <w:rsid w:val="00BE6846"/>
    <w:rsid w:val="00BE6A6C"/>
    <w:rsid w:val="00BE6BA1"/>
    <w:rsid w:val="00BE6C31"/>
    <w:rsid w:val="00BE6D44"/>
    <w:rsid w:val="00BE7146"/>
    <w:rsid w:val="00BE78F5"/>
    <w:rsid w:val="00BE7DE8"/>
    <w:rsid w:val="00BF01B0"/>
    <w:rsid w:val="00BF053D"/>
    <w:rsid w:val="00BF0633"/>
    <w:rsid w:val="00BF08C8"/>
    <w:rsid w:val="00BF0CA4"/>
    <w:rsid w:val="00BF139C"/>
    <w:rsid w:val="00BF14FD"/>
    <w:rsid w:val="00BF1544"/>
    <w:rsid w:val="00BF1CCD"/>
    <w:rsid w:val="00BF1D50"/>
    <w:rsid w:val="00BF1E52"/>
    <w:rsid w:val="00BF2014"/>
    <w:rsid w:val="00BF2424"/>
    <w:rsid w:val="00BF251D"/>
    <w:rsid w:val="00BF26E4"/>
    <w:rsid w:val="00BF293E"/>
    <w:rsid w:val="00BF2990"/>
    <w:rsid w:val="00BF29D0"/>
    <w:rsid w:val="00BF29E8"/>
    <w:rsid w:val="00BF2AD9"/>
    <w:rsid w:val="00BF2ADD"/>
    <w:rsid w:val="00BF2E9A"/>
    <w:rsid w:val="00BF2F2F"/>
    <w:rsid w:val="00BF2F43"/>
    <w:rsid w:val="00BF3141"/>
    <w:rsid w:val="00BF3877"/>
    <w:rsid w:val="00BF391F"/>
    <w:rsid w:val="00BF3B40"/>
    <w:rsid w:val="00BF3E8D"/>
    <w:rsid w:val="00BF3F3B"/>
    <w:rsid w:val="00BF42F7"/>
    <w:rsid w:val="00BF434F"/>
    <w:rsid w:val="00BF49FA"/>
    <w:rsid w:val="00BF4A02"/>
    <w:rsid w:val="00BF4D52"/>
    <w:rsid w:val="00BF4F3E"/>
    <w:rsid w:val="00BF50B4"/>
    <w:rsid w:val="00BF510A"/>
    <w:rsid w:val="00BF52A4"/>
    <w:rsid w:val="00BF5870"/>
    <w:rsid w:val="00BF5FA4"/>
    <w:rsid w:val="00BF604A"/>
    <w:rsid w:val="00BF6173"/>
    <w:rsid w:val="00BF6867"/>
    <w:rsid w:val="00BF6D36"/>
    <w:rsid w:val="00BF6E28"/>
    <w:rsid w:val="00BF6E48"/>
    <w:rsid w:val="00BF72E9"/>
    <w:rsid w:val="00BF7477"/>
    <w:rsid w:val="00BF7695"/>
    <w:rsid w:val="00BF7908"/>
    <w:rsid w:val="00C00610"/>
    <w:rsid w:val="00C00720"/>
    <w:rsid w:val="00C007C1"/>
    <w:rsid w:val="00C00B15"/>
    <w:rsid w:val="00C00B79"/>
    <w:rsid w:val="00C00F55"/>
    <w:rsid w:val="00C0132B"/>
    <w:rsid w:val="00C0135B"/>
    <w:rsid w:val="00C01493"/>
    <w:rsid w:val="00C0157C"/>
    <w:rsid w:val="00C015D2"/>
    <w:rsid w:val="00C01A07"/>
    <w:rsid w:val="00C01E98"/>
    <w:rsid w:val="00C02019"/>
    <w:rsid w:val="00C0217F"/>
    <w:rsid w:val="00C022BC"/>
    <w:rsid w:val="00C02482"/>
    <w:rsid w:val="00C02572"/>
    <w:rsid w:val="00C0291F"/>
    <w:rsid w:val="00C02B49"/>
    <w:rsid w:val="00C02D9B"/>
    <w:rsid w:val="00C02F4C"/>
    <w:rsid w:val="00C02F88"/>
    <w:rsid w:val="00C03334"/>
    <w:rsid w:val="00C037B5"/>
    <w:rsid w:val="00C038B9"/>
    <w:rsid w:val="00C03CEC"/>
    <w:rsid w:val="00C03D1F"/>
    <w:rsid w:val="00C0408F"/>
    <w:rsid w:val="00C0447F"/>
    <w:rsid w:val="00C04614"/>
    <w:rsid w:val="00C048BA"/>
    <w:rsid w:val="00C04C90"/>
    <w:rsid w:val="00C04CF0"/>
    <w:rsid w:val="00C04D8F"/>
    <w:rsid w:val="00C05012"/>
    <w:rsid w:val="00C05516"/>
    <w:rsid w:val="00C05823"/>
    <w:rsid w:val="00C063E8"/>
    <w:rsid w:val="00C064CE"/>
    <w:rsid w:val="00C066CD"/>
    <w:rsid w:val="00C06A44"/>
    <w:rsid w:val="00C06BAC"/>
    <w:rsid w:val="00C06D23"/>
    <w:rsid w:val="00C06DF6"/>
    <w:rsid w:val="00C06FA4"/>
    <w:rsid w:val="00C07192"/>
    <w:rsid w:val="00C0719C"/>
    <w:rsid w:val="00C07471"/>
    <w:rsid w:val="00C074D5"/>
    <w:rsid w:val="00C076AD"/>
    <w:rsid w:val="00C10292"/>
    <w:rsid w:val="00C10980"/>
    <w:rsid w:val="00C10C43"/>
    <w:rsid w:val="00C11748"/>
    <w:rsid w:val="00C11898"/>
    <w:rsid w:val="00C123EC"/>
    <w:rsid w:val="00C1242C"/>
    <w:rsid w:val="00C12538"/>
    <w:rsid w:val="00C126E7"/>
    <w:rsid w:val="00C12822"/>
    <w:rsid w:val="00C12BF4"/>
    <w:rsid w:val="00C12C1E"/>
    <w:rsid w:val="00C13070"/>
    <w:rsid w:val="00C130DB"/>
    <w:rsid w:val="00C13173"/>
    <w:rsid w:val="00C1328B"/>
    <w:rsid w:val="00C13838"/>
    <w:rsid w:val="00C139F7"/>
    <w:rsid w:val="00C13CA8"/>
    <w:rsid w:val="00C141DC"/>
    <w:rsid w:val="00C14E47"/>
    <w:rsid w:val="00C150D2"/>
    <w:rsid w:val="00C15254"/>
    <w:rsid w:val="00C152AF"/>
    <w:rsid w:val="00C15554"/>
    <w:rsid w:val="00C15C16"/>
    <w:rsid w:val="00C15E88"/>
    <w:rsid w:val="00C15FF7"/>
    <w:rsid w:val="00C16719"/>
    <w:rsid w:val="00C16CD6"/>
    <w:rsid w:val="00C16F3E"/>
    <w:rsid w:val="00C17148"/>
    <w:rsid w:val="00C172D5"/>
    <w:rsid w:val="00C173C4"/>
    <w:rsid w:val="00C17CFD"/>
    <w:rsid w:val="00C200D1"/>
    <w:rsid w:val="00C2102D"/>
    <w:rsid w:val="00C211A0"/>
    <w:rsid w:val="00C21405"/>
    <w:rsid w:val="00C217A5"/>
    <w:rsid w:val="00C21908"/>
    <w:rsid w:val="00C21BFF"/>
    <w:rsid w:val="00C21D4A"/>
    <w:rsid w:val="00C22043"/>
    <w:rsid w:val="00C22353"/>
    <w:rsid w:val="00C22414"/>
    <w:rsid w:val="00C224E7"/>
    <w:rsid w:val="00C22B30"/>
    <w:rsid w:val="00C22B7C"/>
    <w:rsid w:val="00C23248"/>
    <w:rsid w:val="00C232E7"/>
    <w:rsid w:val="00C233E2"/>
    <w:rsid w:val="00C23725"/>
    <w:rsid w:val="00C2386A"/>
    <w:rsid w:val="00C23965"/>
    <w:rsid w:val="00C23C90"/>
    <w:rsid w:val="00C23E4C"/>
    <w:rsid w:val="00C23F76"/>
    <w:rsid w:val="00C24203"/>
    <w:rsid w:val="00C24492"/>
    <w:rsid w:val="00C2474E"/>
    <w:rsid w:val="00C2484D"/>
    <w:rsid w:val="00C24CEA"/>
    <w:rsid w:val="00C24D06"/>
    <w:rsid w:val="00C259F7"/>
    <w:rsid w:val="00C25A00"/>
    <w:rsid w:val="00C25DB8"/>
    <w:rsid w:val="00C260A4"/>
    <w:rsid w:val="00C260E5"/>
    <w:rsid w:val="00C26394"/>
    <w:rsid w:val="00C26C65"/>
    <w:rsid w:val="00C26DDE"/>
    <w:rsid w:val="00C272CF"/>
    <w:rsid w:val="00C272F9"/>
    <w:rsid w:val="00C2746D"/>
    <w:rsid w:val="00C27FBE"/>
    <w:rsid w:val="00C303D9"/>
    <w:rsid w:val="00C304FA"/>
    <w:rsid w:val="00C30840"/>
    <w:rsid w:val="00C308BE"/>
    <w:rsid w:val="00C30A21"/>
    <w:rsid w:val="00C30C25"/>
    <w:rsid w:val="00C31049"/>
    <w:rsid w:val="00C31697"/>
    <w:rsid w:val="00C31B2B"/>
    <w:rsid w:val="00C31B85"/>
    <w:rsid w:val="00C31E1B"/>
    <w:rsid w:val="00C3211B"/>
    <w:rsid w:val="00C323CE"/>
    <w:rsid w:val="00C32D53"/>
    <w:rsid w:val="00C33088"/>
    <w:rsid w:val="00C337F5"/>
    <w:rsid w:val="00C340DA"/>
    <w:rsid w:val="00C3433E"/>
    <w:rsid w:val="00C34486"/>
    <w:rsid w:val="00C34513"/>
    <w:rsid w:val="00C34893"/>
    <w:rsid w:val="00C348E4"/>
    <w:rsid w:val="00C349C5"/>
    <w:rsid w:val="00C349D4"/>
    <w:rsid w:val="00C34E22"/>
    <w:rsid w:val="00C34E72"/>
    <w:rsid w:val="00C35391"/>
    <w:rsid w:val="00C35502"/>
    <w:rsid w:val="00C35EC9"/>
    <w:rsid w:val="00C361DB"/>
    <w:rsid w:val="00C3626A"/>
    <w:rsid w:val="00C362CE"/>
    <w:rsid w:val="00C3656F"/>
    <w:rsid w:val="00C36BCF"/>
    <w:rsid w:val="00C36C54"/>
    <w:rsid w:val="00C36CD3"/>
    <w:rsid w:val="00C36F92"/>
    <w:rsid w:val="00C37282"/>
    <w:rsid w:val="00C373EC"/>
    <w:rsid w:val="00C376D7"/>
    <w:rsid w:val="00C378C0"/>
    <w:rsid w:val="00C40244"/>
    <w:rsid w:val="00C40782"/>
    <w:rsid w:val="00C40C02"/>
    <w:rsid w:val="00C40F48"/>
    <w:rsid w:val="00C41068"/>
    <w:rsid w:val="00C41513"/>
    <w:rsid w:val="00C415BA"/>
    <w:rsid w:val="00C415EA"/>
    <w:rsid w:val="00C41748"/>
    <w:rsid w:val="00C4174C"/>
    <w:rsid w:val="00C4178B"/>
    <w:rsid w:val="00C417AD"/>
    <w:rsid w:val="00C41942"/>
    <w:rsid w:val="00C41970"/>
    <w:rsid w:val="00C41B92"/>
    <w:rsid w:val="00C41CCF"/>
    <w:rsid w:val="00C41EEF"/>
    <w:rsid w:val="00C4228F"/>
    <w:rsid w:val="00C423D2"/>
    <w:rsid w:val="00C42F57"/>
    <w:rsid w:val="00C42FF9"/>
    <w:rsid w:val="00C430AF"/>
    <w:rsid w:val="00C433A3"/>
    <w:rsid w:val="00C433C2"/>
    <w:rsid w:val="00C434AC"/>
    <w:rsid w:val="00C439F6"/>
    <w:rsid w:val="00C43FF5"/>
    <w:rsid w:val="00C44003"/>
    <w:rsid w:val="00C4410B"/>
    <w:rsid w:val="00C4410C"/>
    <w:rsid w:val="00C442B2"/>
    <w:rsid w:val="00C442D9"/>
    <w:rsid w:val="00C4469F"/>
    <w:rsid w:val="00C44D94"/>
    <w:rsid w:val="00C456B5"/>
    <w:rsid w:val="00C45991"/>
    <w:rsid w:val="00C45B90"/>
    <w:rsid w:val="00C45CF0"/>
    <w:rsid w:val="00C464AE"/>
    <w:rsid w:val="00C466D0"/>
    <w:rsid w:val="00C4680F"/>
    <w:rsid w:val="00C46BEA"/>
    <w:rsid w:val="00C46E60"/>
    <w:rsid w:val="00C4727D"/>
    <w:rsid w:val="00C47A20"/>
    <w:rsid w:val="00C47CDA"/>
    <w:rsid w:val="00C50208"/>
    <w:rsid w:val="00C50574"/>
    <w:rsid w:val="00C50853"/>
    <w:rsid w:val="00C50947"/>
    <w:rsid w:val="00C50990"/>
    <w:rsid w:val="00C50CA8"/>
    <w:rsid w:val="00C50E4D"/>
    <w:rsid w:val="00C5122A"/>
    <w:rsid w:val="00C5168D"/>
    <w:rsid w:val="00C516B3"/>
    <w:rsid w:val="00C51A6F"/>
    <w:rsid w:val="00C51AFA"/>
    <w:rsid w:val="00C51D7F"/>
    <w:rsid w:val="00C51F8D"/>
    <w:rsid w:val="00C522A0"/>
    <w:rsid w:val="00C52551"/>
    <w:rsid w:val="00C5261C"/>
    <w:rsid w:val="00C52823"/>
    <w:rsid w:val="00C52BC3"/>
    <w:rsid w:val="00C52BC7"/>
    <w:rsid w:val="00C53364"/>
    <w:rsid w:val="00C53571"/>
    <w:rsid w:val="00C538B9"/>
    <w:rsid w:val="00C53D4F"/>
    <w:rsid w:val="00C54184"/>
    <w:rsid w:val="00C541F1"/>
    <w:rsid w:val="00C54354"/>
    <w:rsid w:val="00C54391"/>
    <w:rsid w:val="00C548C0"/>
    <w:rsid w:val="00C54ADD"/>
    <w:rsid w:val="00C54C67"/>
    <w:rsid w:val="00C54DBA"/>
    <w:rsid w:val="00C54DF6"/>
    <w:rsid w:val="00C5537B"/>
    <w:rsid w:val="00C556C2"/>
    <w:rsid w:val="00C55707"/>
    <w:rsid w:val="00C558BF"/>
    <w:rsid w:val="00C55C1B"/>
    <w:rsid w:val="00C562EB"/>
    <w:rsid w:val="00C56749"/>
    <w:rsid w:val="00C5697E"/>
    <w:rsid w:val="00C57443"/>
    <w:rsid w:val="00C57484"/>
    <w:rsid w:val="00C574EB"/>
    <w:rsid w:val="00C577CF"/>
    <w:rsid w:val="00C57ADA"/>
    <w:rsid w:val="00C57F52"/>
    <w:rsid w:val="00C604E0"/>
    <w:rsid w:val="00C60592"/>
    <w:rsid w:val="00C60F23"/>
    <w:rsid w:val="00C60FAF"/>
    <w:rsid w:val="00C61238"/>
    <w:rsid w:val="00C612B0"/>
    <w:rsid w:val="00C612CE"/>
    <w:rsid w:val="00C6138E"/>
    <w:rsid w:val="00C6148B"/>
    <w:rsid w:val="00C6157E"/>
    <w:rsid w:val="00C61993"/>
    <w:rsid w:val="00C61A23"/>
    <w:rsid w:val="00C61D7E"/>
    <w:rsid w:val="00C61F12"/>
    <w:rsid w:val="00C620B6"/>
    <w:rsid w:val="00C62283"/>
    <w:rsid w:val="00C62355"/>
    <w:rsid w:val="00C624E2"/>
    <w:rsid w:val="00C62737"/>
    <w:rsid w:val="00C62925"/>
    <w:rsid w:val="00C6297D"/>
    <w:rsid w:val="00C630BD"/>
    <w:rsid w:val="00C637DE"/>
    <w:rsid w:val="00C63972"/>
    <w:rsid w:val="00C6399E"/>
    <w:rsid w:val="00C63B9B"/>
    <w:rsid w:val="00C63D8F"/>
    <w:rsid w:val="00C63F12"/>
    <w:rsid w:val="00C6406C"/>
    <w:rsid w:val="00C642CD"/>
    <w:rsid w:val="00C64DF9"/>
    <w:rsid w:val="00C6511D"/>
    <w:rsid w:val="00C65226"/>
    <w:rsid w:val="00C65BD5"/>
    <w:rsid w:val="00C65DC8"/>
    <w:rsid w:val="00C660A0"/>
    <w:rsid w:val="00C666EF"/>
    <w:rsid w:val="00C668FA"/>
    <w:rsid w:val="00C67290"/>
    <w:rsid w:val="00C6743E"/>
    <w:rsid w:val="00C6762A"/>
    <w:rsid w:val="00C678C0"/>
    <w:rsid w:val="00C67928"/>
    <w:rsid w:val="00C67A60"/>
    <w:rsid w:val="00C67AC5"/>
    <w:rsid w:val="00C67F3C"/>
    <w:rsid w:val="00C701F4"/>
    <w:rsid w:val="00C7027A"/>
    <w:rsid w:val="00C70611"/>
    <w:rsid w:val="00C7064D"/>
    <w:rsid w:val="00C70810"/>
    <w:rsid w:val="00C70998"/>
    <w:rsid w:val="00C70CF5"/>
    <w:rsid w:val="00C7136A"/>
    <w:rsid w:val="00C7140D"/>
    <w:rsid w:val="00C71718"/>
    <w:rsid w:val="00C71730"/>
    <w:rsid w:val="00C71901"/>
    <w:rsid w:val="00C71A3C"/>
    <w:rsid w:val="00C71AA7"/>
    <w:rsid w:val="00C71CC2"/>
    <w:rsid w:val="00C71D92"/>
    <w:rsid w:val="00C71ED2"/>
    <w:rsid w:val="00C71F6B"/>
    <w:rsid w:val="00C7211B"/>
    <w:rsid w:val="00C72347"/>
    <w:rsid w:val="00C72487"/>
    <w:rsid w:val="00C72756"/>
    <w:rsid w:val="00C72A9F"/>
    <w:rsid w:val="00C72DDE"/>
    <w:rsid w:val="00C72E52"/>
    <w:rsid w:val="00C734A4"/>
    <w:rsid w:val="00C73969"/>
    <w:rsid w:val="00C73992"/>
    <w:rsid w:val="00C73A49"/>
    <w:rsid w:val="00C73B84"/>
    <w:rsid w:val="00C73C5D"/>
    <w:rsid w:val="00C73D56"/>
    <w:rsid w:val="00C7416A"/>
    <w:rsid w:val="00C74431"/>
    <w:rsid w:val="00C74500"/>
    <w:rsid w:val="00C74535"/>
    <w:rsid w:val="00C74624"/>
    <w:rsid w:val="00C747EA"/>
    <w:rsid w:val="00C74820"/>
    <w:rsid w:val="00C748D9"/>
    <w:rsid w:val="00C74F60"/>
    <w:rsid w:val="00C74F88"/>
    <w:rsid w:val="00C7505C"/>
    <w:rsid w:val="00C75564"/>
    <w:rsid w:val="00C756B3"/>
    <w:rsid w:val="00C75988"/>
    <w:rsid w:val="00C75A74"/>
    <w:rsid w:val="00C75D98"/>
    <w:rsid w:val="00C7636D"/>
    <w:rsid w:val="00C76490"/>
    <w:rsid w:val="00C76947"/>
    <w:rsid w:val="00C769A5"/>
    <w:rsid w:val="00C769B7"/>
    <w:rsid w:val="00C76AE5"/>
    <w:rsid w:val="00C76CB9"/>
    <w:rsid w:val="00C76E82"/>
    <w:rsid w:val="00C77313"/>
    <w:rsid w:val="00C7747A"/>
    <w:rsid w:val="00C774B9"/>
    <w:rsid w:val="00C80089"/>
    <w:rsid w:val="00C806EC"/>
    <w:rsid w:val="00C80803"/>
    <w:rsid w:val="00C80964"/>
    <w:rsid w:val="00C80A89"/>
    <w:rsid w:val="00C80B50"/>
    <w:rsid w:val="00C80B81"/>
    <w:rsid w:val="00C80CB2"/>
    <w:rsid w:val="00C80D15"/>
    <w:rsid w:val="00C80D7B"/>
    <w:rsid w:val="00C80DBC"/>
    <w:rsid w:val="00C80F99"/>
    <w:rsid w:val="00C81537"/>
    <w:rsid w:val="00C81567"/>
    <w:rsid w:val="00C81B3F"/>
    <w:rsid w:val="00C81C36"/>
    <w:rsid w:val="00C81DDF"/>
    <w:rsid w:val="00C81EDF"/>
    <w:rsid w:val="00C81EF3"/>
    <w:rsid w:val="00C81FD6"/>
    <w:rsid w:val="00C82264"/>
    <w:rsid w:val="00C825F1"/>
    <w:rsid w:val="00C82A0F"/>
    <w:rsid w:val="00C82AC0"/>
    <w:rsid w:val="00C82B2F"/>
    <w:rsid w:val="00C82F2C"/>
    <w:rsid w:val="00C83026"/>
    <w:rsid w:val="00C8302A"/>
    <w:rsid w:val="00C8320E"/>
    <w:rsid w:val="00C83493"/>
    <w:rsid w:val="00C83E32"/>
    <w:rsid w:val="00C83E3C"/>
    <w:rsid w:val="00C842B3"/>
    <w:rsid w:val="00C842DB"/>
    <w:rsid w:val="00C84334"/>
    <w:rsid w:val="00C84E59"/>
    <w:rsid w:val="00C8531C"/>
    <w:rsid w:val="00C85726"/>
    <w:rsid w:val="00C86073"/>
    <w:rsid w:val="00C86422"/>
    <w:rsid w:val="00C8679C"/>
    <w:rsid w:val="00C86B3F"/>
    <w:rsid w:val="00C86E60"/>
    <w:rsid w:val="00C8708D"/>
    <w:rsid w:val="00C87270"/>
    <w:rsid w:val="00C87C6F"/>
    <w:rsid w:val="00C87D51"/>
    <w:rsid w:val="00C87DD4"/>
    <w:rsid w:val="00C9065C"/>
    <w:rsid w:val="00C9085B"/>
    <w:rsid w:val="00C90951"/>
    <w:rsid w:val="00C90BE8"/>
    <w:rsid w:val="00C90CAC"/>
    <w:rsid w:val="00C90FF6"/>
    <w:rsid w:val="00C911D2"/>
    <w:rsid w:val="00C91463"/>
    <w:rsid w:val="00C91789"/>
    <w:rsid w:val="00C9187A"/>
    <w:rsid w:val="00C91B34"/>
    <w:rsid w:val="00C924A8"/>
    <w:rsid w:val="00C928C4"/>
    <w:rsid w:val="00C92BAF"/>
    <w:rsid w:val="00C92C38"/>
    <w:rsid w:val="00C92E6C"/>
    <w:rsid w:val="00C92F9C"/>
    <w:rsid w:val="00C93020"/>
    <w:rsid w:val="00C9330E"/>
    <w:rsid w:val="00C93841"/>
    <w:rsid w:val="00C93844"/>
    <w:rsid w:val="00C939FA"/>
    <w:rsid w:val="00C93AE7"/>
    <w:rsid w:val="00C93AED"/>
    <w:rsid w:val="00C942BA"/>
    <w:rsid w:val="00C942DD"/>
    <w:rsid w:val="00C944EE"/>
    <w:rsid w:val="00C945EC"/>
    <w:rsid w:val="00C95418"/>
    <w:rsid w:val="00C954BA"/>
    <w:rsid w:val="00C95A3E"/>
    <w:rsid w:val="00C95AE0"/>
    <w:rsid w:val="00C95C92"/>
    <w:rsid w:val="00C9607B"/>
    <w:rsid w:val="00C96133"/>
    <w:rsid w:val="00C9636E"/>
    <w:rsid w:val="00C96C8F"/>
    <w:rsid w:val="00C96D58"/>
    <w:rsid w:val="00C96DDE"/>
    <w:rsid w:val="00C96EEE"/>
    <w:rsid w:val="00C971B8"/>
    <w:rsid w:val="00C9790D"/>
    <w:rsid w:val="00C97E54"/>
    <w:rsid w:val="00C97F73"/>
    <w:rsid w:val="00CA0451"/>
    <w:rsid w:val="00CA060C"/>
    <w:rsid w:val="00CA0B58"/>
    <w:rsid w:val="00CA0CCC"/>
    <w:rsid w:val="00CA1085"/>
    <w:rsid w:val="00CA1443"/>
    <w:rsid w:val="00CA16A9"/>
    <w:rsid w:val="00CA1A11"/>
    <w:rsid w:val="00CA22BF"/>
    <w:rsid w:val="00CA2313"/>
    <w:rsid w:val="00CA260C"/>
    <w:rsid w:val="00CA303C"/>
    <w:rsid w:val="00CA321C"/>
    <w:rsid w:val="00CA3B55"/>
    <w:rsid w:val="00CA3C1B"/>
    <w:rsid w:val="00CA3D26"/>
    <w:rsid w:val="00CA3F1A"/>
    <w:rsid w:val="00CA41BF"/>
    <w:rsid w:val="00CA44DE"/>
    <w:rsid w:val="00CA44EB"/>
    <w:rsid w:val="00CA4788"/>
    <w:rsid w:val="00CA47EC"/>
    <w:rsid w:val="00CA4800"/>
    <w:rsid w:val="00CA4F97"/>
    <w:rsid w:val="00CA532B"/>
    <w:rsid w:val="00CA5411"/>
    <w:rsid w:val="00CA5469"/>
    <w:rsid w:val="00CA5D7F"/>
    <w:rsid w:val="00CA5DB7"/>
    <w:rsid w:val="00CA5F1E"/>
    <w:rsid w:val="00CA64A1"/>
    <w:rsid w:val="00CA6525"/>
    <w:rsid w:val="00CA656D"/>
    <w:rsid w:val="00CA6697"/>
    <w:rsid w:val="00CA68D8"/>
    <w:rsid w:val="00CA6D79"/>
    <w:rsid w:val="00CA6DB9"/>
    <w:rsid w:val="00CA6FBD"/>
    <w:rsid w:val="00CA758E"/>
    <w:rsid w:val="00CA781A"/>
    <w:rsid w:val="00CA7965"/>
    <w:rsid w:val="00CA7AB4"/>
    <w:rsid w:val="00CA7C3C"/>
    <w:rsid w:val="00CA7FEB"/>
    <w:rsid w:val="00CB01FA"/>
    <w:rsid w:val="00CB0420"/>
    <w:rsid w:val="00CB0473"/>
    <w:rsid w:val="00CB0485"/>
    <w:rsid w:val="00CB04B9"/>
    <w:rsid w:val="00CB0EDD"/>
    <w:rsid w:val="00CB114F"/>
    <w:rsid w:val="00CB11CD"/>
    <w:rsid w:val="00CB1344"/>
    <w:rsid w:val="00CB140A"/>
    <w:rsid w:val="00CB22C1"/>
    <w:rsid w:val="00CB26A0"/>
    <w:rsid w:val="00CB290E"/>
    <w:rsid w:val="00CB29AD"/>
    <w:rsid w:val="00CB2B26"/>
    <w:rsid w:val="00CB2F4D"/>
    <w:rsid w:val="00CB32DA"/>
    <w:rsid w:val="00CB351A"/>
    <w:rsid w:val="00CB38E6"/>
    <w:rsid w:val="00CB399B"/>
    <w:rsid w:val="00CB399E"/>
    <w:rsid w:val="00CB3E83"/>
    <w:rsid w:val="00CB3F82"/>
    <w:rsid w:val="00CB4835"/>
    <w:rsid w:val="00CB495E"/>
    <w:rsid w:val="00CB4AFF"/>
    <w:rsid w:val="00CB5163"/>
    <w:rsid w:val="00CB5185"/>
    <w:rsid w:val="00CB525F"/>
    <w:rsid w:val="00CB5577"/>
    <w:rsid w:val="00CB565E"/>
    <w:rsid w:val="00CB577E"/>
    <w:rsid w:val="00CB5D4F"/>
    <w:rsid w:val="00CB5FB6"/>
    <w:rsid w:val="00CB60AC"/>
    <w:rsid w:val="00CB698B"/>
    <w:rsid w:val="00CB6E0D"/>
    <w:rsid w:val="00CB6ED3"/>
    <w:rsid w:val="00CB7360"/>
    <w:rsid w:val="00CB7674"/>
    <w:rsid w:val="00CB7B8F"/>
    <w:rsid w:val="00CC021F"/>
    <w:rsid w:val="00CC03CD"/>
    <w:rsid w:val="00CC04A8"/>
    <w:rsid w:val="00CC071C"/>
    <w:rsid w:val="00CC075E"/>
    <w:rsid w:val="00CC0DCA"/>
    <w:rsid w:val="00CC0EE2"/>
    <w:rsid w:val="00CC0F57"/>
    <w:rsid w:val="00CC1284"/>
    <w:rsid w:val="00CC1578"/>
    <w:rsid w:val="00CC16ED"/>
    <w:rsid w:val="00CC1947"/>
    <w:rsid w:val="00CC1D77"/>
    <w:rsid w:val="00CC1DD7"/>
    <w:rsid w:val="00CC2319"/>
    <w:rsid w:val="00CC2C07"/>
    <w:rsid w:val="00CC2C9A"/>
    <w:rsid w:val="00CC2DD9"/>
    <w:rsid w:val="00CC2E74"/>
    <w:rsid w:val="00CC3173"/>
    <w:rsid w:val="00CC31FE"/>
    <w:rsid w:val="00CC3430"/>
    <w:rsid w:val="00CC3542"/>
    <w:rsid w:val="00CC37D2"/>
    <w:rsid w:val="00CC398D"/>
    <w:rsid w:val="00CC3AE9"/>
    <w:rsid w:val="00CC3C39"/>
    <w:rsid w:val="00CC3C82"/>
    <w:rsid w:val="00CC3E4F"/>
    <w:rsid w:val="00CC3FC0"/>
    <w:rsid w:val="00CC41C0"/>
    <w:rsid w:val="00CC45C5"/>
    <w:rsid w:val="00CC498B"/>
    <w:rsid w:val="00CC49E6"/>
    <w:rsid w:val="00CC49F1"/>
    <w:rsid w:val="00CC4B29"/>
    <w:rsid w:val="00CC4C2B"/>
    <w:rsid w:val="00CC546D"/>
    <w:rsid w:val="00CC58D6"/>
    <w:rsid w:val="00CC5C4A"/>
    <w:rsid w:val="00CC6047"/>
    <w:rsid w:val="00CC64AD"/>
    <w:rsid w:val="00CC6514"/>
    <w:rsid w:val="00CC6552"/>
    <w:rsid w:val="00CC668A"/>
    <w:rsid w:val="00CC679B"/>
    <w:rsid w:val="00CC6A54"/>
    <w:rsid w:val="00CC6C58"/>
    <w:rsid w:val="00CC6DB4"/>
    <w:rsid w:val="00CC6EEB"/>
    <w:rsid w:val="00CC759E"/>
    <w:rsid w:val="00CC7960"/>
    <w:rsid w:val="00CC7AE1"/>
    <w:rsid w:val="00CC7C91"/>
    <w:rsid w:val="00CC7DAB"/>
    <w:rsid w:val="00CC7F5F"/>
    <w:rsid w:val="00CD0014"/>
    <w:rsid w:val="00CD0781"/>
    <w:rsid w:val="00CD0BC1"/>
    <w:rsid w:val="00CD10A9"/>
    <w:rsid w:val="00CD12FF"/>
    <w:rsid w:val="00CD15C8"/>
    <w:rsid w:val="00CD2355"/>
    <w:rsid w:val="00CD26BF"/>
    <w:rsid w:val="00CD2810"/>
    <w:rsid w:val="00CD2B42"/>
    <w:rsid w:val="00CD2E98"/>
    <w:rsid w:val="00CD3015"/>
    <w:rsid w:val="00CD31D2"/>
    <w:rsid w:val="00CD3251"/>
    <w:rsid w:val="00CD3482"/>
    <w:rsid w:val="00CD370E"/>
    <w:rsid w:val="00CD3762"/>
    <w:rsid w:val="00CD3838"/>
    <w:rsid w:val="00CD3A4E"/>
    <w:rsid w:val="00CD4109"/>
    <w:rsid w:val="00CD42BD"/>
    <w:rsid w:val="00CD4568"/>
    <w:rsid w:val="00CD46F2"/>
    <w:rsid w:val="00CD4B83"/>
    <w:rsid w:val="00CD4BC3"/>
    <w:rsid w:val="00CD4C3A"/>
    <w:rsid w:val="00CD4E5E"/>
    <w:rsid w:val="00CD505F"/>
    <w:rsid w:val="00CD5099"/>
    <w:rsid w:val="00CD5127"/>
    <w:rsid w:val="00CD5205"/>
    <w:rsid w:val="00CD555B"/>
    <w:rsid w:val="00CD5C0C"/>
    <w:rsid w:val="00CD5C46"/>
    <w:rsid w:val="00CD5F53"/>
    <w:rsid w:val="00CD6391"/>
    <w:rsid w:val="00CD65B7"/>
    <w:rsid w:val="00CD65CF"/>
    <w:rsid w:val="00CD69C3"/>
    <w:rsid w:val="00CD6A1A"/>
    <w:rsid w:val="00CD6B37"/>
    <w:rsid w:val="00CD7010"/>
    <w:rsid w:val="00CD723C"/>
    <w:rsid w:val="00CD7726"/>
    <w:rsid w:val="00CD7761"/>
    <w:rsid w:val="00CD784B"/>
    <w:rsid w:val="00CD78C9"/>
    <w:rsid w:val="00CD7B3E"/>
    <w:rsid w:val="00CD7D50"/>
    <w:rsid w:val="00CE0758"/>
    <w:rsid w:val="00CE08A4"/>
    <w:rsid w:val="00CE0D1E"/>
    <w:rsid w:val="00CE0F05"/>
    <w:rsid w:val="00CE1014"/>
    <w:rsid w:val="00CE11EE"/>
    <w:rsid w:val="00CE169B"/>
    <w:rsid w:val="00CE16A1"/>
    <w:rsid w:val="00CE1912"/>
    <w:rsid w:val="00CE213F"/>
    <w:rsid w:val="00CE2840"/>
    <w:rsid w:val="00CE2AA9"/>
    <w:rsid w:val="00CE2B6E"/>
    <w:rsid w:val="00CE2C74"/>
    <w:rsid w:val="00CE2D38"/>
    <w:rsid w:val="00CE2D96"/>
    <w:rsid w:val="00CE2E8B"/>
    <w:rsid w:val="00CE2F79"/>
    <w:rsid w:val="00CE306B"/>
    <w:rsid w:val="00CE3142"/>
    <w:rsid w:val="00CE37D1"/>
    <w:rsid w:val="00CE3934"/>
    <w:rsid w:val="00CE3F1F"/>
    <w:rsid w:val="00CE4062"/>
    <w:rsid w:val="00CE41C2"/>
    <w:rsid w:val="00CE4479"/>
    <w:rsid w:val="00CE44A5"/>
    <w:rsid w:val="00CE44D9"/>
    <w:rsid w:val="00CE4664"/>
    <w:rsid w:val="00CE4A8A"/>
    <w:rsid w:val="00CE4E64"/>
    <w:rsid w:val="00CE4E84"/>
    <w:rsid w:val="00CE5026"/>
    <w:rsid w:val="00CE505E"/>
    <w:rsid w:val="00CE508D"/>
    <w:rsid w:val="00CE5128"/>
    <w:rsid w:val="00CE56FB"/>
    <w:rsid w:val="00CE59D8"/>
    <w:rsid w:val="00CE5AA2"/>
    <w:rsid w:val="00CE5EB1"/>
    <w:rsid w:val="00CE5F11"/>
    <w:rsid w:val="00CE64C5"/>
    <w:rsid w:val="00CE6798"/>
    <w:rsid w:val="00CE690A"/>
    <w:rsid w:val="00CE6915"/>
    <w:rsid w:val="00CE6A90"/>
    <w:rsid w:val="00CE7071"/>
    <w:rsid w:val="00CE7189"/>
    <w:rsid w:val="00CE7704"/>
    <w:rsid w:val="00CE7A96"/>
    <w:rsid w:val="00CF0162"/>
    <w:rsid w:val="00CF01BC"/>
    <w:rsid w:val="00CF01F1"/>
    <w:rsid w:val="00CF0219"/>
    <w:rsid w:val="00CF02DF"/>
    <w:rsid w:val="00CF0A81"/>
    <w:rsid w:val="00CF1482"/>
    <w:rsid w:val="00CF1747"/>
    <w:rsid w:val="00CF194A"/>
    <w:rsid w:val="00CF1DBA"/>
    <w:rsid w:val="00CF1E16"/>
    <w:rsid w:val="00CF1F28"/>
    <w:rsid w:val="00CF22DC"/>
    <w:rsid w:val="00CF25C6"/>
    <w:rsid w:val="00CF2B5D"/>
    <w:rsid w:val="00CF2E3F"/>
    <w:rsid w:val="00CF2F33"/>
    <w:rsid w:val="00CF31C1"/>
    <w:rsid w:val="00CF31D0"/>
    <w:rsid w:val="00CF3501"/>
    <w:rsid w:val="00CF380C"/>
    <w:rsid w:val="00CF3B65"/>
    <w:rsid w:val="00CF42FA"/>
    <w:rsid w:val="00CF448F"/>
    <w:rsid w:val="00CF45FD"/>
    <w:rsid w:val="00CF469A"/>
    <w:rsid w:val="00CF4A01"/>
    <w:rsid w:val="00CF4AAA"/>
    <w:rsid w:val="00CF4C00"/>
    <w:rsid w:val="00CF4C79"/>
    <w:rsid w:val="00CF4F52"/>
    <w:rsid w:val="00CF5150"/>
    <w:rsid w:val="00CF529B"/>
    <w:rsid w:val="00CF5A54"/>
    <w:rsid w:val="00CF6018"/>
    <w:rsid w:val="00CF6030"/>
    <w:rsid w:val="00CF6229"/>
    <w:rsid w:val="00CF6370"/>
    <w:rsid w:val="00CF6B20"/>
    <w:rsid w:val="00CF7329"/>
    <w:rsid w:val="00CF751E"/>
    <w:rsid w:val="00CF76E5"/>
    <w:rsid w:val="00D0070B"/>
    <w:rsid w:val="00D0084F"/>
    <w:rsid w:val="00D00A18"/>
    <w:rsid w:val="00D00C51"/>
    <w:rsid w:val="00D00CEE"/>
    <w:rsid w:val="00D00D80"/>
    <w:rsid w:val="00D01006"/>
    <w:rsid w:val="00D01294"/>
    <w:rsid w:val="00D012E2"/>
    <w:rsid w:val="00D01A86"/>
    <w:rsid w:val="00D01DB0"/>
    <w:rsid w:val="00D01FD3"/>
    <w:rsid w:val="00D021A2"/>
    <w:rsid w:val="00D0240E"/>
    <w:rsid w:val="00D0246A"/>
    <w:rsid w:val="00D02587"/>
    <w:rsid w:val="00D02947"/>
    <w:rsid w:val="00D029AA"/>
    <w:rsid w:val="00D0307F"/>
    <w:rsid w:val="00D0311E"/>
    <w:rsid w:val="00D03246"/>
    <w:rsid w:val="00D03448"/>
    <w:rsid w:val="00D03971"/>
    <w:rsid w:val="00D03A9F"/>
    <w:rsid w:val="00D03B8F"/>
    <w:rsid w:val="00D03BD1"/>
    <w:rsid w:val="00D03CC6"/>
    <w:rsid w:val="00D03E89"/>
    <w:rsid w:val="00D04292"/>
    <w:rsid w:val="00D043F6"/>
    <w:rsid w:val="00D0445E"/>
    <w:rsid w:val="00D0449B"/>
    <w:rsid w:val="00D04510"/>
    <w:rsid w:val="00D04535"/>
    <w:rsid w:val="00D0455C"/>
    <w:rsid w:val="00D045BF"/>
    <w:rsid w:val="00D0461D"/>
    <w:rsid w:val="00D047C8"/>
    <w:rsid w:val="00D04B84"/>
    <w:rsid w:val="00D04DCB"/>
    <w:rsid w:val="00D04FC2"/>
    <w:rsid w:val="00D053FF"/>
    <w:rsid w:val="00D05A43"/>
    <w:rsid w:val="00D05B9E"/>
    <w:rsid w:val="00D05C8D"/>
    <w:rsid w:val="00D05DEC"/>
    <w:rsid w:val="00D062A5"/>
    <w:rsid w:val="00D062B1"/>
    <w:rsid w:val="00D062D8"/>
    <w:rsid w:val="00D066E1"/>
    <w:rsid w:val="00D067C0"/>
    <w:rsid w:val="00D06BC4"/>
    <w:rsid w:val="00D06D4C"/>
    <w:rsid w:val="00D07908"/>
    <w:rsid w:val="00D07E26"/>
    <w:rsid w:val="00D07F04"/>
    <w:rsid w:val="00D102AC"/>
    <w:rsid w:val="00D10439"/>
    <w:rsid w:val="00D1057D"/>
    <w:rsid w:val="00D10778"/>
    <w:rsid w:val="00D10AFC"/>
    <w:rsid w:val="00D10B5C"/>
    <w:rsid w:val="00D10C2D"/>
    <w:rsid w:val="00D10DC6"/>
    <w:rsid w:val="00D10ECB"/>
    <w:rsid w:val="00D11099"/>
    <w:rsid w:val="00D11196"/>
    <w:rsid w:val="00D11377"/>
    <w:rsid w:val="00D115F2"/>
    <w:rsid w:val="00D11710"/>
    <w:rsid w:val="00D11836"/>
    <w:rsid w:val="00D12546"/>
    <w:rsid w:val="00D127A0"/>
    <w:rsid w:val="00D12D0C"/>
    <w:rsid w:val="00D13009"/>
    <w:rsid w:val="00D13027"/>
    <w:rsid w:val="00D13651"/>
    <w:rsid w:val="00D13969"/>
    <w:rsid w:val="00D13D77"/>
    <w:rsid w:val="00D142DA"/>
    <w:rsid w:val="00D14498"/>
    <w:rsid w:val="00D144C7"/>
    <w:rsid w:val="00D14905"/>
    <w:rsid w:val="00D14A94"/>
    <w:rsid w:val="00D14C06"/>
    <w:rsid w:val="00D15307"/>
    <w:rsid w:val="00D15A56"/>
    <w:rsid w:val="00D15A83"/>
    <w:rsid w:val="00D15CB4"/>
    <w:rsid w:val="00D15D2B"/>
    <w:rsid w:val="00D15F3D"/>
    <w:rsid w:val="00D161F4"/>
    <w:rsid w:val="00D162C8"/>
    <w:rsid w:val="00D1632F"/>
    <w:rsid w:val="00D164E3"/>
    <w:rsid w:val="00D16512"/>
    <w:rsid w:val="00D166BC"/>
    <w:rsid w:val="00D16A4F"/>
    <w:rsid w:val="00D16B57"/>
    <w:rsid w:val="00D16C68"/>
    <w:rsid w:val="00D16D41"/>
    <w:rsid w:val="00D17207"/>
    <w:rsid w:val="00D17A98"/>
    <w:rsid w:val="00D17E27"/>
    <w:rsid w:val="00D17FA0"/>
    <w:rsid w:val="00D20019"/>
    <w:rsid w:val="00D20C7E"/>
    <w:rsid w:val="00D20D15"/>
    <w:rsid w:val="00D20DF6"/>
    <w:rsid w:val="00D20E6F"/>
    <w:rsid w:val="00D20ED4"/>
    <w:rsid w:val="00D212DA"/>
    <w:rsid w:val="00D217AA"/>
    <w:rsid w:val="00D21C43"/>
    <w:rsid w:val="00D21FC8"/>
    <w:rsid w:val="00D22227"/>
    <w:rsid w:val="00D22247"/>
    <w:rsid w:val="00D22719"/>
    <w:rsid w:val="00D22ADD"/>
    <w:rsid w:val="00D23145"/>
    <w:rsid w:val="00D232DA"/>
    <w:rsid w:val="00D23534"/>
    <w:rsid w:val="00D2362D"/>
    <w:rsid w:val="00D23652"/>
    <w:rsid w:val="00D23679"/>
    <w:rsid w:val="00D23696"/>
    <w:rsid w:val="00D23A5B"/>
    <w:rsid w:val="00D246BA"/>
    <w:rsid w:val="00D24A30"/>
    <w:rsid w:val="00D2517E"/>
    <w:rsid w:val="00D25818"/>
    <w:rsid w:val="00D25D2D"/>
    <w:rsid w:val="00D26084"/>
    <w:rsid w:val="00D26095"/>
    <w:rsid w:val="00D261A9"/>
    <w:rsid w:val="00D2648B"/>
    <w:rsid w:val="00D26600"/>
    <w:rsid w:val="00D26E40"/>
    <w:rsid w:val="00D27047"/>
    <w:rsid w:val="00D272A2"/>
    <w:rsid w:val="00D2761D"/>
    <w:rsid w:val="00D2767A"/>
    <w:rsid w:val="00D27F89"/>
    <w:rsid w:val="00D3006F"/>
    <w:rsid w:val="00D30303"/>
    <w:rsid w:val="00D304D9"/>
    <w:rsid w:val="00D304FB"/>
    <w:rsid w:val="00D305D9"/>
    <w:rsid w:val="00D3065C"/>
    <w:rsid w:val="00D3079B"/>
    <w:rsid w:val="00D308F4"/>
    <w:rsid w:val="00D309C2"/>
    <w:rsid w:val="00D30F36"/>
    <w:rsid w:val="00D313C7"/>
    <w:rsid w:val="00D31444"/>
    <w:rsid w:val="00D31C4A"/>
    <w:rsid w:val="00D31C8B"/>
    <w:rsid w:val="00D31E58"/>
    <w:rsid w:val="00D31E9D"/>
    <w:rsid w:val="00D3242E"/>
    <w:rsid w:val="00D3265A"/>
    <w:rsid w:val="00D32973"/>
    <w:rsid w:val="00D329EF"/>
    <w:rsid w:val="00D32A99"/>
    <w:rsid w:val="00D32D2D"/>
    <w:rsid w:val="00D32E39"/>
    <w:rsid w:val="00D331A4"/>
    <w:rsid w:val="00D33890"/>
    <w:rsid w:val="00D339DB"/>
    <w:rsid w:val="00D33B85"/>
    <w:rsid w:val="00D33F51"/>
    <w:rsid w:val="00D33F83"/>
    <w:rsid w:val="00D340D0"/>
    <w:rsid w:val="00D3439A"/>
    <w:rsid w:val="00D345D1"/>
    <w:rsid w:val="00D3469E"/>
    <w:rsid w:val="00D34945"/>
    <w:rsid w:val="00D349D8"/>
    <w:rsid w:val="00D34A98"/>
    <w:rsid w:val="00D3502E"/>
    <w:rsid w:val="00D35200"/>
    <w:rsid w:val="00D356CD"/>
    <w:rsid w:val="00D356F7"/>
    <w:rsid w:val="00D35920"/>
    <w:rsid w:val="00D35A8C"/>
    <w:rsid w:val="00D35B3A"/>
    <w:rsid w:val="00D3692D"/>
    <w:rsid w:val="00D36A65"/>
    <w:rsid w:val="00D3781E"/>
    <w:rsid w:val="00D378FD"/>
    <w:rsid w:val="00D37F0E"/>
    <w:rsid w:val="00D409F9"/>
    <w:rsid w:val="00D40B50"/>
    <w:rsid w:val="00D41010"/>
    <w:rsid w:val="00D410C3"/>
    <w:rsid w:val="00D412FA"/>
    <w:rsid w:val="00D41314"/>
    <w:rsid w:val="00D41381"/>
    <w:rsid w:val="00D413A9"/>
    <w:rsid w:val="00D4169A"/>
    <w:rsid w:val="00D41BBD"/>
    <w:rsid w:val="00D4223A"/>
    <w:rsid w:val="00D422C7"/>
    <w:rsid w:val="00D42928"/>
    <w:rsid w:val="00D42B1D"/>
    <w:rsid w:val="00D42BF9"/>
    <w:rsid w:val="00D43346"/>
    <w:rsid w:val="00D434A4"/>
    <w:rsid w:val="00D437C6"/>
    <w:rsid w:val="00D43848"/>
    <w:rsid w:val="00D44004"/>
    <w:rsid w:val="00D445D5"/>
    <w:rsid w:val="00D4486C"/>
    <w:rsid w:val="00D448A3"/>
    <w:rsid w:val="00D44A3D"/>
    <w:rsid w:val="00D44FDB"/>
    <w:rsid w:val="00D45438"/>
    <w:rsid w:val="00D45902"/>
    <w:rsid w:val="00D459EA"/>
    <w:rsid w:val="00D45C02"/>
    <w:rsid w:val="00D45ED1"/>
    <w:rsid w:val="00D45FB1"/>
    <w:rsid w:val="00D463FB"/>
    <w:rsid w:val="00D46405"/>
    <w:rsid w:val="00D467D9"/>
    <w:rsid w:val="00D4683C"/>
    <w:rsid w:val="00D469D4"/>
    <w:rsid w:val="00D46D1A"/>
    <w:rsid w:val="00D4705D"/>
    <w:rsid w:val="00D4709C"/>
    <w:rsid w:val="00D47133"/>
    <w:rsid w:val="00D47484"/>
    <w:rsid w:val="00D47857"/>
    <w:rsid w:val="00D47A39"/>
    <w:rsid w:val="00D47D70"/>
    <w:rsid w:val="00D47DF1"/>
    <w:rsid w:val="00D50327"/>
    <w:rsid w:val="00D50E2D"/>
    <w:rsid w:val="00D50FBC"/>
    <w:rsid w:val="00D5124B"/>
    <w:rsid w:val="00D512B4"/>
    <w:rsid w:val="00D5153B"/>
    <w:rsid w:val="00D5171C"/>
    <w:rsid w:val="00D51757"/>
    <w:rsid w:val="00D518C8"/>
    <w:rsid w:val="00D51A15"/>
    <w:rsid w:val="00D51B01"/>
    <w:rsid w:val="00D51E84"/>
    <w:rsid w:val="00D52082"/>
    <w:rsid w:val="00D5212A"/>
    <w:rsid w:val="00D5225D"/>
    <w:rsid w:val="00D52BC0"/>
    <w:rsid w:val="00D52F64"/>
    <w:rsid w:val="00D5330E"/>
    <w:rsid w:val="00D538C6"/>
    <w:rsid w:val="00D539E0"/>
    <w:rsid w:val="00D539FB"/>
    <w:rsid w:val="00D53FBC"/>
    <w:rsid w:val="00D544E6"/>
    <w:rsid w:val="00D545C7"/>
    <w:rsid w:val="00D5464D"/>
    <w:rsid w:val="00D547B2"/>
    <w:rsid w:val="00D54CB1"/>
    <w:rsid w:val="00D54F1A"/>
    <w:rsid w:val="00D55393"/>
    <w:rsid w:val="00D55403"/>
    <w:rsid w:val="00D55421"/>
    <w:rsid w:val="00D55B69"/>
    <w:rsid w:val="00D55BC7"/>
    <w:rsid w:val="00D56015"/>
    <w:rsid w:val="00D5638C"/>
    <w:rsid w:val="00D564C3"/>
    <w:rsid w:val="00D565C6"/>
    <w:rsid w:val="00D56682"/>
    <w:rsid w:val="00D566A7"/>
    <w:rsid w:val="00D566DE"/>
    <w:rsid w:val="00D566EB"/>
    <w:rsid w:val="00D56EEE"/>
    <w:rsid w:val="00D56F3B"/>
    <w:rsid w:val="00D5716D"/>
    <w:rsid w:val="00D57372"/>
    <w:rsid w:val="00D5744E"/>
    <w:rsid w:val="00D574C2"/>
    <w:rsid w:val="00D5798E"/>
    <w:rsid w:val="00D57AC0"/>
    <w:rsid w:val="00D57BAE"/>
    <w:rsid w:val="00D57D3E"/>
    <w:rsid w:val="00D57E86"/>
    <w:rsid w:val="00D60144"/>
    <w:rsid w:val="00D606A0"/>
    <w:rsid w:val="00D6095D"/>
    <w:rsid w:val="00D60E06"/>
    <w:rsid w:val="00D60E46"/>
    <w:rsid w:val="00D60EA9"/>
    <w:rsid w:val="00D61057"/>
    <w:rsid w:val="00D611D1"/>
    <w:rsid w:val="00D6159F"/>
    <w:rsid w:val="00D61651"/>
    <w:rsid w:val="00D61CB2"/>
    <w:rsid w:val="00D620B0"/>
    <w:rsid w:val="00D62256"/>
    <w:rsid w:val="00D62726"/>
    <w:rsid w:val="00D62A35"/>
    <w:rsid w:val="00D62B63"/>
    <w:rsid w:val="00D62BAF"/>
    <w:rsid w:val="00D62D69"/>
    <w:rsid w:val="00D62EEC"/>
    <w:rsid w:val="00D6312C"/>
    <w:rsid w:val="00D632AD"/>
    <w:rsid w:val="00D632FB"/>
    <w:rsid w:val="00D636F0"/>
    <w:rsid w:val="00D63C2E"/>
    <w:rsid w:val="00D63DDF"/>
    <w:rsid w:val="00D6407B"/>
    <w:rsid w:val="00D642FA"/>
    <w:rsid w:val="00D64423"/>
    <w:rsid w:val="00D64AA6"/>
    <w:rsid w:val="00D64EF1"/>
    <w:rsid w:val="00D653A1"/>
    <w:rsid w:val="00D65D2C"/>
    <w:rsid w:val="00D65EF2"/>
    <w:rsid w:val="00D6602F"/>
    <w:rsid w:val="00D6643E"/>
    <w:rsid w:val="00D66656"/>
    <w:rsid w:val="00D66A70"/>
    <w:rsid w:val="00D66C43"/>
    <w:rsid w:val="00D670E2"/>
    <w:rsid w:val="00D67318"/>
    <w:rsid w:val="00D674A9"/>
    <w:rsid w:val="00D67B91"/>
    <w:rsid w:val="00D67C1D"/>
    <w:rsid w:val="00D67D21"/>
    <w:rsid w:val="00D67EC1"/>
    <w:rsid w:val="00D70025"/>
    <w:rsid w:val="00D70102"/>
    <w:rsid w:val="00D70E0B"/>
    <w:rsid w:val="00D70F36"/>
    <w:rsid w:val="00D711A2"/>
    <w:rsid w:val="00D718B8"/>
    <w:rsid w:val="00D71BCA"/>
    <w:rsid w:val="00D71C34"/>
    <w:rsid w:val="00D71DF6"/>
    <w:rsid w:val="00D721EB"/>
    <w:rsid w:val="00D72375"/>
    <w:rsid w:val="00D72548"/>
    <w:rsid w:val="00D72C14"/>
    <w:rsid w:val="00D72CE2"/>
    <w:rsid w:val="00D730D3"/>
    <w:rsid w:val="00D7311C"/>
    <w:rsid w:val="00D73F0F"/>
    <w:rsid w:val="00D73F71"/>
    <w:rsid w:val="00D74032"/>
    <w:rsid w:val="00D74598"/>
    <w:rsid w:val="00D745F1"/>
    <w:rsid w:val="00D74758"/>
    <w:rsid w:val="00D74F95"/>
    <w:rsid w:val="00D75519"/>
    <w:rsid w:val="00D75B3C"/>
    <w:rsid w:val="00D75C0B"/>
    <w:rsid w:val="00D75C24"/>
    <w:rsid w:val="00D75D07"/>
    <w:rsid w:val="00D76019"/>
    <w:rsid w:val="00D76342"/>
    <w:rsid w:val="00D76345"/>
    <w:rsid w:val="00D76655"/>
    <w:rsid w:val="00D76890"/>
    <w:rsid w:val="00D76972"/>
    <w:rsid w:val="00D76DAB"/>
    <w:rsid w:val="00D76E83"/>
    <w:rsid w:val="00D771B4"/>
    <w:rsid w:val="00D77271"/>
    <w:rsid w:val="00D774C6"/>
    <w:rsid w:val="00D77590"/>
    <w:rsid w:val="00D77653"/>
    <w:rsid w:val="00D7765E"/>
    <w:rsid w:val="00D7785C"/>
    <w:rsid w:val="00D77A75"/>
    <w:rsid w:val="00D77C47"/>
    <w:rsid w:val="00D77CA6"/>
    <w:rsid w:val="00D77F08"/>
    <w:rsid w:val="00D80086"/>
    <w:rsid w:val="00D8031C"/>
    <w:rsid w:val="00D80401"/>
    <w:rsid w:val="00D8041E"/>
    <w:rsid w:val="00D8051D"/>
    <w:rsid w:val="00D8077E"/>
    <w:rsid w:val="00D809E4"/>
    <w:rsid w:val="00D817B7"/>
    <w:rsid w:val="00D81D77"/>
    <w:rsid w:val="00D821FE"/>
    <w:rsid w:val="00D82CCE"/>
    <w:rsid w:val="00D82E98"/>
    <w:rsid w:val="00D832C0"/>
    <w:rsid w:val="00D8334B"/>
    <w:rsid w:val="00D834CC"/>
    <w:rsid w:val="00D8378E"/>
    <w:rsid w:val="00D8387F"/>
    <w:rsid w:val="00D83A1E"/>
    <w:rsid w:val="00D83AEC"/>
    <w:rsid w:val="00D83FF1"/>
    <w:rsid w:val="00D8413A"/>
    <w:rsid w:val="00D84203"/>
    <w:rsid w:val="00D84307"/>
    <w:rsid w:val="00D845D2"/>
    <w:rsid w:val="00D845EB"/>
    <w:rsid w:val="00D84689"/>
    <w:rsid w:val="00D84753"/>
    <w:rsid w:val="00D84B67"/>
    <w:rsid w:val="00D84D5C"/>
    <w:rsid w:val="00D859CC"/>
    <w:rsid w:val="00D85ACE"/>
    <w:rsid w:val="00D85BD6"/>
    <w:rsid w:val="00D85C95"/>
    <w:rsid w:val="00D86460"/>
    <w:rsid w:val="00D869BF"/>
    <w:rsid w:val="00D872FB"/>
    <w:rsid w:val="00D8772D"/>
    <w:rsid w:val="00D87827"/>
    <w:rsid w:val="00D878A0"/>
    <w:rsid w:val="00D878DF"/>
    <w:rsid w:val="00D87919"/>
    <w:rsid w:val="00D87C45"/>
    <w:rsid w:val="00D87E15"/>
    <w:rsid w:val="00D87E47"/>
    <w:rsid w:val="00D87F32"/>
    <w:rsid w:val="00D90014"/>
    <w:rsid w:val="00D90082"/>
    <w:rsid w:val="00D906E4"/>
    <w:rsid w:val="00D90836"/>
    <w:rsid w:val="00D90DEA"/>
    <w:rsid w:val="00D90FA5"/>
    <w:rsid w:val="00D912C3"/>
    <w:rsid w:val="00D9142A"/>
    <w:rsid w:val="00D9182E"/>
    <w:rsid w:val="00D9187F"/>
    <w:rsid w:val="00D92019"/>
    <w:rsid w:val="00D92069"/>
    <w:rsid w:val="00D92227"/>
    <w:rsid w:val="00D9237C"/>
    <w:rsid w:val="00D9263A"/>
    <w:rsid w:val="00D929E4"/>
    <w:rsid w:val="00D9357E"/>
    <w:rsid w:val="00D935C2"/>
    <w:rsid w:val="00D93A56"/>
    <w:rsid w:val="00D93A67"/>
    <w:rsid w:val="00D93A7D"/>
    <w:rsid w:val="00D93D24"/>
    <w:rsid w:val="00D93D4A"/>
    <w:rsid w:val="00D93E5E"/>
    <w:rsid w:val="00D9451F"/>
    <w:rsid w:val="00D945AC"/>
    <w:rsid w:val="00D94744"/>
    <w:rsid w:val="00D9488E"/>
    <w:rsid w:val="00D949CB"/>
    <w:rsid w:val="00D94C74"/>
    <w:rsid w:val="00D9529C"/>
    <w:rsid w:val="00D957FC"/>
    <w:rsid w:val="00D95BCF"/>
    <w:rsid w:val="00D95C46"/>
    <w:rsid w:val="00D95D80"/>
    <w:rsid w:val="00D96511"/>
    <w:rsid w:val="00D96AFB"/>
    <w:rsid w:val="00D9711B"/>
    <w:rsid w:val="00D9743C"/>
    <w:rsid w:val="00D9754C"/>
    <w:rsid w:val="00D97CAB"/>
    <w:rsid w:val="00D97D3B"/>
    <w:rsid w:val="00DA0484"/>
    <w:rsid w:val="00DA0522"/>
    <w:rsid w:val="00DA06B3"/>
    <w:rsid w:val="00DA0EDE"/>
    <w:rsid w:val="00DA0F56"/>
    <w:rsid w:val="00DA1228"/>
    <w:rsid w:val="00DA132E"/>
    <w:rsid w:val="00DA140F"/>
    <w:rsid w:val="00DA177D"/>
    <w:rsid w:val="00DA1859"/>
    <w:rsid w:val="00DA1862"/>
    <w:rsid w:val="00DA1F1D"/>
    <w:rsid w:val="00DA1F4F"/>
    <w:rsid w:val="00DA2029"/>
    <w:rsid w:val="00DA2293"/>
    <w:rsid w:val="00DA248C"/>
    <w:rsid w:val="00DA2732"/>
    <w:rsid w:val="00DA2C78"/>
    <w:rsid w:val="00DA2ED5"/>
    <w:rsid w:val="00DA33E4"/>
    <w:rsid w:val="00DA372D"/>
    <w:rsid w:val="00DA374B"/>
    <w:rsid w:val="00DA3A77"/>
    <w:rsid w:val="00DA3D83"/>
    <w:rsid w:val="00DA3DB3"/>
    <w:rsid w:val="00DA4351"/>
    <w:rsid w:val="00DA43CB"/>
    <w:rsid w:val="00DA45A6"/>
    <w:rsid w:val="00DA460E"/>
    <w:rsid w:val="00DA461D"/>
    <w:rsid w:val="00DA4810"/>
    <w:rsid w:val="00DA4F10"/>
    <w:rsid w:val="00DA565F"/>
    <w:rsid w:val="00DA5849"/>
    <w:rsid w:val="00DA58EB"/>
    <w:rsid w:val="00DA5E8C"/>
    <w:rsid w:val="00DA61DE"/>
    <w:rsid w:val="00DA64C7"/>
    <w:rsid w:val="00DA66F7"/>
    <w:rsid w:val="00DA6789"/>
    <w:rsid w:val="00DA6C83"/>
    <w:rsid w:val="00DA6DDE"/>
    <w:rsid w:val="00DA70E0"/>
    <w:rsid w:val="00DA757D"/>
    <w:rsid w:val="00DA77B5"/>
    <w:rsid w:val="00DA79FF"/>
    <w:rsid w:val="00DA7B26"/>
    <w:rsid w:val="00DB0526"/>
    <w:rsid w:val="00DB06B3"/>
    <w:rsid w:val="00DB0AC6"/>
    <w:rsid w:val="00DB0B10"/>
    <w:rsid w:val="00DB0C51"/>
    <w:rsid w:val="00DB0C53"/>
    <w:rsid w:val="00DB1222"/>
    <w:rsid w:val="00DB1299"/>
    <w:rsid w:val="00DB14D7"/>
    <w:rsid w:val="00DB1BD7"/>
    <w:rsid w:val="00DB2039"/>
    <w:rsid w:val="00DB20EB"/>
    <w:rsid w:val="00DB27FC"/>
    <w:rsid w:val="00DB2B7D"/>
    <w:rsid w:val="00DB2C44"/>
    <w:rsid w:val="00DB2DD2"/>
    <w:rsid w:val="00DB3024"/>
    <w:rsid w:val="00DB308C"/>
    <w:rsid w:val="00DB328A"/>
    <w:rsid w:val="00DB3A02"/>
    <w:rsid w:val="00DB3B0C"/>
    <w:rsid w:val="00DB3B3E"/>
    <w:rsid w:val="00DB3EF2"/>
    <w:rsid w:val="00DB426F"/>
    <w:rsid w:val="00DB53D4"/>
    <w:rsid w:val="00DB592F"/>
    <w:rsid w:val="00DB5AAD"/>
    <w:rsid w:val="00DB5DCE"/>
    <w:rsid w:val="00DB5F98"/>
    <w:rsid w:val="00DB5FF1"/>
    <w:rsid w:val="00DB663F"/>
    <w:rsid w:val="00DB67E1"/>
    <w:rsid w:val="00DB67F7"/>
    <w:rsid w:val="00DB6A03"/>
    <w:rsid w:val="00DB6CAB"/>
    <w:rsid w:val="00DB6EC8"/>
    <w:rsid w:val="00DB7096"/>
    <w:rsid w:val="00DB7153"/>
    <w:rsid w:val="00DB7187"/>
    <w:rsid w:val="00DB7226"/>
    <w:rsid w:val="00DB757D"/>
    <w:rsid w:val="00DB7642"/>
    <w:rsid w:val="00DB77F6"/>
    <w:rsid w:val="00DB78D3"/>
    <w:rsid w:val="00DB7917"/>
    <w:rsid w:val="00DB79F8"/>
    <w:rsid w:val="00DB7B04"/>
    <w:rsid w:val="00DB7E35"/>
    <w:rsid w:val="00DB7F3D"/>
    <w:rsid w:val="00DC010D"/>
    <w:rsid w:val="00DC01FE"/>
    <w:rsid w:val="00DC084E"/>
    <w:rsid w:val="00DC08E9"/>
    <w:rsid w:val="00DC0E5D"/>
    <w:rsid w:val="00DC0F05"/>
    <w:rsid w:val="00DC112C"/>
    <w:rsid w:val="00DC12F5"/>
    <w:rsid w:val="00DC14E8"/>
    <w:rsid w:val="00DC1530"/>
    <w:rsid w:val="00DC1631"/>
    <w:rsid w:val="00DC176F"/>
    <w:rsid w:val="00DC1D0B"/>
    <w:rsid w:val="00DC1D0E"/>
    <w:rsid w:val="00DC1E9B"/>
    <w:rsid w:val="00DC1F9B"/>
    <w:rsid w:val="00DC2099"/>
    <w:rsid w:val="00DC2419"/>
    <w:rsid w:val="00DC2827"/>
    <w:rsid w:val="00DC29E7"/>
    <w:rsid w:val="00DC30B3"/>
    <w:rsid w:val="00DC32F8"/>
    <w:rsid w:val="00DC3383"/>
    <w:rsid w:val="00DC33C2"/>
    <w:rsid w:val="00DC3661"/>
    <w:rsid w:val="00DC37D2"/>
    <w:rsid w:val="00DC4085"/>
    <w:rsid w:val="00DC4160"/>
    <w:rsid w:val="00DC42B2"/>
    <w:rsid w:val="00DC4392"/>
    <w:rsid w:val="00DC4744"/>
    <w:rsid w:val="00DC4BCA"/>
    <w:rsid w:val="00DC54A2"/>
    <w:rsid w:val="00DC5A7D"/>
    <w:rsid w:val="00DC5B28"/>
    <w:rsid w:val="00DC5DD7"/>
    <w:rsid w:val="00DC60C6"/>
    <w:rsid w:val="00DC629A"/>
    <w:rsid w:val="00DC640E"/>
    <w:rsid w:val="00DC6463"/>
    <w:rsid w:val="00DC64DA"/>
    <w:rsid w:val="00DC69AE"/>
    <w:rsid w:val="00DC6A67"/>
    <w:rsid w:val="00DC6CA4"/>
    <w:rsid w:val="00DC6DBB"/>
    <w:rsid w:val="00DC6DBE"/>
    <w:rsid w:val="00DC6E30"/>
    <w:rsid w:val="00DC6F86"/>
    <w:rsid w:val="00DC71BE"/>
    <w:rsid w:val="00DC742B"/>
    <w:rsid w:val="00DC7642"/>
    <w:rsid w:val="00DC7775"/>
    <w:rsid w:val="00DC7A48"/>
    <w:rsid w:val="00DC7BB7"/>
    <w:rsid w:val="00DC7DC1"/>
    <w:rsid w:val="00DD00E0"/>
    <w:rsid w:val="00DD00FE"/>
    <w:rsid w:val="00DD0181"/>
    <w:rsid w:val="00DD0315"/>
    <w:rsid w:val="00DD0606"/>
    <w:rsid w:val="00DD070C"/>
    <w:rsid w:val="00DD082B"/>
    <w:rsid w:val="00DD08B6"/>
    <w:rsid w:val="00DD097C"/>
    <w:rsid w:val="00DD1270"/>
    <w:rsid w:val="00DD1315"/>
    <w:rsid w:val="00DD1984"/>
    <w:rsid w:val="00DD1BF0"/>
    <w:rsid w:val="00DD1F4A"/>
    <w:rsid w:val="00DD246F"/>
    <w:rsid w:val="00DD2518"/>
    <w:rsid w:val="00DD25A0"/>
    <w:rsid w:val="00DD26FB"/>
    <w:rsid w:val="00DD2F95"/>
    <w:rsid w:val="00DD2FB8"/>
    <w:rsid w:val="00DD3301"/>
    <w:rsid w:val="00DD351F"/>
    <w:rsid w:val="00DD3730"/>
    <w:rsid w:val="00DD383E"/>
    <w:rsid w:val="00DD3A91"/>
    <w:rsid w:val="00DD3ADF"/>
    <w:rsid w:val="00DD3B9B"/>
    <w:rsid w:val="00DD3B9E"/>
    <w:rsid w:val="00DD3C0E"/>
    <w:rsid w:val="00DD3E53"/>
    <w:rsid w:val="00DD3F8F"/>
    <w:rsid w:val="00DD3FA7"/>
    <w:rsid w:val="00DD3FEA"/>
    <w:rsid w:val="00DD40C1"/>
    <w:rsid w:val="00DD4742"/>
    <w:rsid w:val="00DD4C41"/>
    <w:rsid w:val="00DD5305"/>
    <w:rsid w:val="00DD5950"/>
    <w:rsid w:val="00DD5ADB"/>
    <w:rsid w:val="00DD5FEA"/>
    <w:rsid w:val="00DD638E"/>
    <w:rsid w:val="00DD6D9D"/>
    <w:rsid w:val="00DD6DEA"/>
    <w:rsid w:val="00DD7014"/>
    <w:rsid w:val="00DD750F"/>
    <w:rsid w:val="00DD759E"/>
    <w:rsid w:val="00DD7601"/>
    <w:rsid w:val="00DD7B42"/>
    <w:rsid w:val="00DD7D50"/>
    <w:rsid w:val="00DE0110"/>
    <w:rsid w:val="00DE0520"/>
    <w:rsid w:val="00DE0947"/>
    <w:rsid w:val="00DE11E5"/>
    <w:rsid w:val="00DE128E"/>
    <w:rsid w:val="00DE136A"/>
    <w:rsid w:val="00DE2170"/>
    <w:rsid w:val="00DE2177"/>
    <w:rsid w:val="00DE2ACB"/>
    <w:rsid w:val="00DE31BC"/>
    <w:rsid w:val="00DE31C6"/>
    <w:rsid w:val="00DE32AD"/>
    <w:rsid w:val="00DE3461"/>
    <w:rsid w:val="00DE36F5"/>
    <w:rsid w:val="00DE3877"/>
    <w:rsid w:val="00DE3BE9"/>
    <w:rsid w:val="00DE40F9"/>
    <w:rsid w:val="00DE4111"/>
    <w:rsid w:val="00DE414B"/>
    <w:rsid w:val="00DE4212"/>
    <w:rsid w:val="00DE42DF"/>
    <w:rsid w:val="00DE444A"/>
    <w:rsid w:val="00DE4747"/>
    <w:rsid w:val="00DE4E05"/>
    <w:rsid w:val="00DE4E1B"/>
    <w:rsid w:val="00DE533D"/>
    <w:rsid w:val="00DE54F6"/>
    <w:rsid w:val="00DE5526"/>
    <w:rsid w:val="00DE56EB"/>
    <w:rsid w:val="00DE59F7"/>
    <w:rsid w:val="00DE5A48"/>
    <w:rsid w:val="00DE5B8C"/>
    <w:rsid w:val="00DE5DD6"/>
    <w:rsid w:val="00DE6488"/>
    <w:rsid w:val="00DE6513"/>
    <w:rsid w:val="00DE66A7"/>
    <w:rsid w:val="00DE6D73"/>
    <w:rsid w:val="00DE6EB3"/>
    <w:rsid w:val="00DE747C"/>
    <w:rsid w:val="00DE75E5"/>
    <w:rsid w:val="00DE78E8"/>
    <w:rsid w:val="00DE7A4F"/>
    <w:rsid w:val="00DE7A65"/>
    <w:rsid w:val="00DF0405"/>
    <w:rsid w:val="00DF04BA"/>
    <w:rsid w:val="00DF05E7"/>
    <w:rsid w:val="00DF0B09"/>
    <w:rsid w:val="00DF0C1E"/>
    <w:rsid w:val="00DF0C52"/>
    <w:rsid w:val="00DF0DBF"/>
    <w:rsid w:val="00DF0EEB"/>
    <w:rsid w:val="00DF1020"/>
    <w:rsid w:val="00DF174F"/>
    <w:rsid w:val="00DF1A76"/>
    <w:rsid w:val="00DF1D29"/>
    <w:rsid w:val="00DF1DB7"/>
    <w:rsid w:val="00DF20A3"/>
    <w:rsid w:val="00DF20D5"/>
    <w:rsid w:val="00DF20EC"/>
    <w:rsid w:val="00DF22E7"/>
    <w:rsid w:val="00DF23D0"/>
    <w:rsid w:val="00DF2408"/>
    <w:rsid w:val="00DF275F"/>
    <w:rsid w:val="00DF2855"/>
    <w:rsid w:val="00DF2867"/>
    <w:rsid w:val="00DF2997"/>
    <w:rsid w:val="00DF2A0D"/>
    <w:rsid w:val="00DF2ACE"/>
    <w:rsid w:val="00DF2D51"/>
    <w:rsid w:val="00DF302A"/>
    <w:rsid w:val="00DF3103"/>
    <w:rsid w:val="00DF35B6"/>
    <w:rsid w:val="00DF3780"/>
    <w:rsid w:val="00DF38A8"/>
    <w:rsid w:val="00DF3C57"/>
    <w:rsid w:val="00DF406B"/>
    <w:rsid w:val="00DF41C2"/>
    <w:rsid w:val="00DF460C"/>
    <w:rsid w:val="00DF4670"/>
    <w:rsid w:val="00DF46D8"/>
    <w:rsid w:val="00DF4A23"/>
    <w:rsid w:val="00DF4D1E"/>
    <w:rsid w:val="00DF52D0"/>
    <w:rsid w:val="00DF5B1F"/>
    <w:rsid w:val="00DF5E3F"/>
    <w:rsid w:val="00DF6044"/>
    <w:rsid w:val="00DF61D1"/>
    <w:rsid w:val="00DF65BE"/>
    <w:rsid w:val="00DF67B9"/>
    <w:rsid w:val="00DF67E0"/>
    <w:rsid w:val="00DF69A0"/>
    <w:rsid w:val="00DF6DA8"/>
    <w:rsid w:val="00DF6EEC"/>
    <w:rsid w:val="00DF70E8"/>
    <w:rsid w:val="00DF72CD"/>
    <w:rsid w:val="00DF7566"/>
    <w:rsid w:val="00DF76E1"/>
    <w:rsid w:val="00DF7739"/>
    <w:rsid w:val="00DF7C71"/>
    <w:rsid w:val="00E004D7"/>
    <w:rsid w:val="00E005C8"/>
    <w:rsid w:val="00E0066C"/>
    <w:rsid w:val="00E00A82"/>
    <w:rsid w:val="00E00C3B"/>
    <w:rsid w:val="00E00E6B"/>
    <w:rsid w:val="00E00F1E"/>
    <w:rsid w:val="00E01203"/>
    <w:rsid w:val="00E0177C"/>
    <w:rsid w:val="00E019CA"/>
    <w:rsid w:val="00E02E50"/>
    <w:rsid w:val="00E0318A"/>
    <w:rsid w:val="00E0335C"/>
    <w:rsid w:val="00E0373B"/>
    <w:rsid w:val="00E03A73"/>
    <w:rsid w:val="00E03AC2"/>
    <w:rsid w:val="00E03B1E"/>
    <w:rsid w:val="00E03E45"/>
    <w:rsid w:val="00E04061"/>
    <w:rsid w:val="00E042A1"/>
    <w:rsid w:val="00E04379"/>
    <w:rsid w:val="00E04965"/>
    <w:rsid w:val="00E04CCF"/>
    <w:rsid w:val="00E04CF1"/>
    <w:rsid w:val="00E04D45"/>
    <w:rsid w:val="00E04E37"/>
    <w:rsid w:val="00E04EE3"/>
    <w:rsid w:val="00E05500"/>
    <w:rsid w:val="00E05906"/>
    <w:rsid w:val="00E059B3"/>
    <w:rsid w:val="00E05C02"/>
    <w:rsid w:val="00E05CDB"/>
    <w:rsid w:val="00E05CFA"/>
    <w:rsid w:val="00E05D88"/>
    <w:rsid w:val="00E05FFE"/>
    <w:rsid w:val="00E061A4"/>
    <w:rsid w:val="00E065AB"/>
    <w:rsid w:val="00E065E2"/>
    <w:rsid w:val="00E0691F"/>
    <w:rsid w:val="00E06ACD"/>
    <w:rsid w:val="00E06B09"/>
    <w:rsid w:val="00E06BBA"/>
    <w:rsid w:val="00E06C35"/>
    <w:rsid w:val="00E0706D"/>
    <w:rsid w:val="00E074C0"/>
    <w:rsid w:val="00E079AE"/>
    <w:rsid w:val="00E07FD0"/>
    <w:rsid w:val="00E101E2"/>
    <w:rsid w:val="00E10368"/>
    <w:rsid w:val="00E1085F"/>
    <w:rsid w:val="00E10A1D"/>
    <w:rsid w:val="00E10FBF"/>
    <w:rsid w:val="00E110B4"/>
    <w:rsid w:val="00E111D3"/>
    <w:rsid w:val="00E11BB9"/>
    <w:rsid w:val="00E11C6B"/>
    <w:rsid w:val="00E11C9C"/>
    <w:rsid w:val="00E11D6E"/>
    <w:rsid w:val="00E11DF3"/>
    <w:rsid w:val="00E12002"/>
    <w:rsid w:val="00E120BA"/>
    <w:rsid w:val="00E12A33"/>
    <w:rsid w:val="00E131E1"/>
    <w:rsid w:val="00E136F4"/>
    <w:rsid w:val="00E1481D"/>
    <w:rsid w:val="00E149F2"/>
    <w:rsid w:val="00E14B7D"/>
    <w:rsid w:val="00E14D00"/>
    <w:rsid w:val="00E14D94"/>
    <w:rsid w:val="00E14F02"/>
    <w:rsid w:val="00E14FFD"/>
    <w:rsid w:val="00E1516C"/>
    <w:rsid w:val="00E15598"/>
    <w:rsid w:val="00E15A0A"/>
    <w:rsid w:val="00E15E5A"/>
    <w:rsid w:val="00E168E8"/>
    <w:rsid w:val="00E174F6"/>
    <w:rsid w:val="00E17777"/>
    <w:rsid w:val="00E177F7"/>
    <w:rsid w:val="00E20021"/>
    <w:rsid w:val="00E201F2"/>
    <w:rsid w:val="00E20283"/>
    <w:rsid w:val="00E20687"/>
    <w:rsid w:val="00E20740"/>
    <w:rsid w:val="00E2126C"/>
    <w:rsid w:val="00E21271"/>
    <w:rsid w:val="00E2136E"/>
    <w:rsid w:val="00E21385"/>
    <w:rsid w:val="00E21462"/>
    <w:rsid w:val="00E21500"/>
    <w:rsid w:val="00E2192E"/>
    <w:rsid w:val="00E21B3B"/>
    <w:rsid w:val="00E21B62"/>
    <w:rsid w:val="00E21D75"/>
    <w:rsid w:val="00E21D86"/>
    <w:rsid w:val="00E224FB"/>
    <w:rsid w:val="00E22540"/>
    <w:rsid w:val="00E22844"/>
    <w:rsid w:val="00E22920"/>
    <w:rsid w:val="00E22AE7"/>
    <w:rsid w:val="00E22D92"/>
    <w:rsid w:val="00E22F7C"/>
    <w:rsid w:val="00E231AB"/>
    <w:rsid w:val="00E23486"/>
    <w:rsid w:val="00E23579"/>
    <w:rsid w:val="00E237C7"/>
    <w:rsid w:val="00E23A6C"/>
    <w:rsid w:val="00E23B49"/>
    <w:rsid w:val="00E24902"/>
    <w:rsid w:val="00E24CCA"/>
    <w:rsid w:val="00E2505C"/>
    <w:rsid w:val="00E251DE"/>
    <w:rsid w:val="00E256C2"/>
    <w:rsid w:val="00E25A0C"/>
    <w:rsid w:val="00E268EB"/>
    <w:rsid w:val="00E26945"/>
    <w:rsid w:val="00E26961"/>
    <w:rsid w:val="00E26D3B"/>
    <w:rsid w:val="00E26E58"/>
    <w:rsid w:val="00E26EE4"/>
    <w:rsid w:val="00E2756D"/>
    <w:rsid w:val="00E27E8A"/>
    <w:rsid w:val="00E27F4F"/>
    <w:rsid w:val="00E30E68"/>
    <w:rsid w:val="00E30FDD"/>
    <w:rsid w:val="00E31171"/>
    <w:rsid w:val="00E3125F"/>
    <w:rsid w:val="00E31591"/>
    <w:rsid w:val="00E3164F"/>
    <w:rsid w:val="00E31717"/>
    <w:rsid w:val="00E31AB8"/>
    <w:rsid w:val="00E31BF9"/>
    <w:rsid w:val="00E31C82"/>
    <w:rsid w:val="00E31DA9"/>
    <w:rsid w:val="00E32153"/>
    <w:rsid w:val="00E32500"/>
    <w:rsid w:val="00E325BA"/>
    <w:rsid w:val="00E3293A"/>
    <w:rsid w:val="00E32D9A"/>
    <w:rsid w:val="00E32F20"/>
    <w:rsid w:val="00E331B1"/>
    <w:rsid w:val="00E332A8"/>
    <w:rsid w:val="00E3339C"/>
    <w:rsid w:val="00E3380B"/>
    <w:rsid w:val="00E3385B"/>
    <w:rsid w:val="00E33B32"/>
    <w:rsid w:val="00E33DF9"/>
    <w:rsid w:val="00E33EA5"/>
    <w:rsid w:val="00E340C8"/>
    <w:rsid w:val="00E344F7"/>
    <w:rsid w:val="00E3454F"/>
    <w:rsid w:val="00E34817"/>
    <w:rsid w:val="00E3483E"/>
    <w:rsid w:val="00E34867"/>
    <w:rsid w:val="00E34B4C"/>
    <w:rsid w:val="00E34DE2"/>
    <w:rsid w:val="00E34EDD"/>
    <w:rsid w:val="00E34F45"/>
    <w:rsid w:val="00E34F61"/>
    <w:rsid w:val="00E352C8"/>
    <w:rsid w:val="00E35D39"/>
    <w:rsid w:val="00E35EB4"/>
    <w:rsid w:val="00E3617E"/>
    <w:rsid w:val="00E36269"/>
    <w:rsid w:val="00E36C7E"/>
    <w:rsid w:val="00E36CE0"/>
    <w:rsid w:val="00E36E79"/>
    <w:rsid w:val="00E3726B"/>
    <w:rsid w:val="00E37315"/>
    <w:rsid w:val="00E3743B"/>
    <w:rsid w:val="00E37D5C"/>
    <w:rsid w:val="00E37E18"/>
    <w:rsid w:val="00E37F64"/>
    <w:rsid w:val="00E40049"/>
    <w:rsid w:val="00E401D6"/>
    <w:rsid w:val="00E40451"/>
    <w:rsid w:val="00E405C6"/>
    <w:rsid w:val="00E407AF"/>
    <w:rsid w:val="00E40CDD"/>
    <w:rsid w:val="00E40DEA"/>
    <w:rsid w:val="00E40FCA"/>
    <w:rsid w:val="00E4115E"/>
    <w:rsid w:val="00E4197D"/>
    <w:rsid w:val="00E41984"/>
    <w:rsid w:val="00E41AB6"/>
    <w:rsid w:val="00E41C12"/>
    <w:rsid w:val="00E41CCF"/>
    <w:rsid w:val="00E421A1"/>
    <w:rsid w:val="00E422BF"/>
    <w:rsid w:val="00E425EC"/>
    <w:rsid w:val="00E42949"/>
    <w:rsid w:val="00E42B0E"/>
    <w:rsid w:val="00E430BF"/>
    <w:rsid w:val="00E431A0"/>
    <w:rsid w:val="00E43454"/>
    <w:rsid w:val="00E434A5"/>
    <w:rsid w:val="00E436D0"/>
    <w:rsid w:val="00E43B73"/>
    <w:rsid w:val="00E43B98"/>
    <w:rsid w:val="00E43DE6"/>
    <w:rsid w:val="00E44107"/>
    <w:rsid w:val="00E4441A"/>
    <w:rsid w:val="00E44AB0"/>
    <w:rsid w:val="00E44CF7"/>
    <w:rsid w:val="00E44DDB"/>
    <w:rsid w:val="00E45086"/>
    <w:rsid w:val="00E4509A"/>
    <w:rsid w:val="00E451A6"/>
    <w:rsid w:val="00E451FA"/>
    <w:rsid w:val="00E452D0"/>
    <w:rsid w:val="00E457ED"/>
    <w:rsid w:val="00E45A51"/>
    <w:rsid w:val="00E45AEC"/>
    <w:rsid w:val="00E45BEA"/>
    <w:rsid w:val="00E45C58"/>
    <w:rsid w:val="00E45CFC"/>
    <w:rsid w:val="00E45E71"/>
    <w:rsid w:val="00E46452"/>
    <w:rsid w:val="00E464A2"/>
    <w:rsid w:val="00E4652A"/>
    <w:rsid w:val="00E4670B"/>
    <w:rsid w:val="00E469A3"/>
    <w:rsid w:val="00E46A44"/>
    <w:rsid w:val="00E46A9C"/>
    <w:rsid w:val="00E47027"/>
    <w:rsid w:val="00E4711C"/>
    <w:rsid w:val="00E47522"/>
    <w:rsid w:val="00E4764E"/>
    <w:rsid w:val="00E47915"/>
    <w:rsid w:val="00E47B72"/>
    <w:rsid w:val="00E47D6F"/>
    <w:rsid w:val="00E47D9D"/>
    <w:rsid w:val="00E47E37"/>
    <w:rsid w:val="00E47FC8"/>
    <w:rsid w:val="00E50143"/>
    <w:rsid w:val="00E50209"/>
    <w:rsid w:val="00E505DE"/>
    <w:rsid w:val="00E507EE"/>
    <w:rsid w:val="00E50907"/>
    <w:rsid w:val="00E50A46"/>
    <w:rsid w:val="00E50BAC"/>
    <w:rsid w:val="00E50DBC"/>
    <w:rsid w:val="00E5102D"/>
    <w:rsid w:val="00E51091"/>
    <w:rsid w:val="00E51776"/>
    <w:rsid w:val="00E519CB"/>
    <w:rsid w:val="00E51A45"/>
    <w:rsid w:val="00E51FD5"/>
    <w:rsid w:val="00E52486"/>
    <w:rsid w:val="00E524CA"/>
    <w:rsid w:val="00E532E6"/>
    <w:rsid w:val="00E53571"/>
    <w:rsid w:val="00E537DD"/>
    <w:rsid w:val="00E53C69"/>
    <w:rsid w:val="00E53F95"/>
    <w:rsid w:val="00E54203"/>
    <w:rsid w:val="00E542DF"/>
    <w:rsid w:val="00E54398"/>
    <w:rsid w:val="00E5481F"/>
    <w:rsid w:val="00E54DD8"/>
    <w:rsid w:val="00E552C5"/>
    <w:rsid w:val="00E55399"/>
    <w:rsid w:val="00E554B7"/>
    <w:rsid w:val="00E55CAC"/>
    <w:rsid w:val="00E5601A"/>
    <w:rsid w:val="00E5613F"/>
    <w:rsid w:val="00E561D3"/>
    <w:rsid w:val="00E562A6"/>
    <w:rsid w:val="00E566CD"/>
    <w:rsid w:val="00E56D86"/>
    <w:rsid w:val="00E56FDB"/>
    <w:rsid w:val="00E5710F"/>
    <w:rsid w:val="00E573E7"/>
    <w:rsid w:val="00E574E3"/>
    <w:rsid w:val="00E5782B"/>
    <w:rsid w:val="00E5784F"/>
    <w:rsid w:val="00E57962"/>
    <w:rsid w:val="00E57A1F"/>
    <w:rsid w:val="00E57A94"/>
    <w:rsid w:val="00E57D31"/>
    <w:rsid w:val="00E60361"/>
    <w:rsid w:val="00E6058A"/>
    <w:rsid w:val="00E605E1"/>
    <w:rsid w:val="00E6071E"/>
    <w:rsid w:val="00E6097F"/>
    <w:rsid w:val="00E6099F"/>
    <w:rsid w:val="00E609E9"/>
    <w:rsid w:val="00E60C91"/>
    <w:rsid w:val="00E60CF3"/>
    <w:rsid w:val="00E61640"/>
    <w:rsid w:val="00E61838"/>
    <w:rsid w:val="00E6195F"/>
    <w:rsid w:val="00E619AB"/>
    <w:rsid w:val="00E62498"/>
    <w:rsid w:val="00E62515"/>
    <w:rsid w:val="00E62754"/>
    <w:rsid w:val="00E62DB9"/>
    <w:rsid w:val="00E63083"/>
    <w:rsid w:val="00E633F3"/>
    <w:rsid w:val="00E63653"/>
    <w:rsid w:val="00E637DB"/>
    <w:rsid w:val="00E63B4F"/>
    <w:rsid w:val="00E6418B"/>
    <w:rsid w:val="00E644B5"/>
    <w:rsid w:val="00E646CA"/>
    <w:rsid w:val="00E64B68"/>
    <w:rsid w:val="00E64F9B"/>
    <w:rsid w:val="00E6529E"/>
    <w:rsid w:val="00E6531D"/>
    <w:rsid w:val="00E65BA4"/>
    <w:rsid w:val="00E65E9E"/>
    <w:rsid w:val="00E66088"/>
    <w:rsid w:val="00E661EA"/>
    <w:rsid w:val="00E6648C"/>
    <w:rsid w:val="00E66512"/>
    <w:rsid w:val="00E66971"/>
    <w:rsid w:val="00E66CDA"/>
    <w:rsid w:val="00E67221"/>
    <w:rsid w:val="00E67AF4"/>
    <w:rsid w:val="00E700F0"/>
    <w:rsid w:val="00E708F9"/>
    <w:rsid w:val="00E70E22"/>
    <w:rsid w:val="00E70F3A"/>
    <w:rsid w:val="00E7125F"/>
    <w:rsid w:val="00E71343"/>
    <w:rsid w:val="00E71737"/>
    <w:rsid w:val="00E71972"/>
    <w:rsid w:val="00E7197C"/>
    <w:rsid w:val="00E71BD9"/>
    <w:rsid w:val="00E72414"/>
    <w:rsid w:val="00E724D2"/>
    <w:rsid w:val="00E72B22"/>
    <w:rsid w:val="00E73079"/>
    <w:rsid w:val="00E73285"/>
    <w:rsid w:val="00E73572"/>
    <w:rsid w:val="00E73631"/>
    <w:rsid w:val="00E7363A"/>
    <w:rsid w:val="00E737FA"/>
    <w:rsid w:val="00E73814"/>
    <w:rsid w:val="00E739C7"/>
    <w:rsid w:val="00E73ED9"/>
    <w:rsid w:val="00E73FB7"/>
    <w:rsid w:val="00E741E3"/>
    <w:rsid w:val="00E744BB"/>
    <w:rsid w:val="00E74671"/>
    <w:rsid w:val="00E74919"/>
    <w:rsid w:val="00E755B0"/>
    <w:rsid w:val="00E755CD"/>
    <w:rsid w:val="00E75760"/>
    <w:rsid w:val="00E7586F"/>
    <w:rsid w:val="00E758DF"/>
    <w:rsid w:val="00E75958"/>
    <w:rsid w:val="00E759BF"/>
    <w:rsid w:val="00E75A56"/>
    <w:rsid w:val="00E75DA6"/>
    <w:rsid w:val="00E76237"/>
    <w:rsid w:val="00E764B0"/>
    <w:rsid w:val="00E76A5F"/>
    <w:rsid w:val="00E76A94"/>
    <w:rsid w:val="00E76BAF"/>
    <w:rsid w:val="00E76BC5"/>
    <w:rsid w:val="00E76CA5"/>
    <w:rsid w:val="00E76D77"/>
    <w:rsid w:val="00E7714D"/>
    <w:rsid w:val="00E7717F"/>
    <w:rsid w:val="00E77439"/>
    <w:rsid w:val="00E7759F"/>
    <w:rsid w:val="00E77C5F"/>
    <w:rsid w:val="00E77CAB"/>
    <w:rsid w:val="00E77DF8"/>
    <w:rsid w:val="00E77EF1"/>
    <w:rsid w:val="00E77F35"/>
    <w:rsid w:val="00E77F5F"/>
    <w:rsid w:val="00E80142"/>
    <w:rsid w:val="00E808CF"/>
    <w:rsid w:val="00E809D2"/>
    <w:rsid w:val="00E80B1C"/>
    <w:rsid w:val="00E81056"/>
    <w:rsid w:val="00E811DD"/>
    <w:rsid w:val="00E81480"/>
    <w:rsid w:val="00E8171E"/>
    <w:rsid w:val="00E81E0B"/>
    <w:rsid w:val="00E81FD1"/>
    <w:rsid w:val="00E8211A"/>
    <w:rsid w:val="00E82134"/>
    <w:rsid w:val="00E8248F"/>
    <w:rsid w:val="00E824AF"/>
    <w:rsid w:val="00E82995"/>
    <w:rsid w:val="00E82FF8"/>
    <w:rsid w:val="00E832F8"/>
    <w:rsid w:val="00E83566"/>
    <w:rsid w:val="00E83F2D"/>
    <w:rsid w:val="00E841BB"/>
    <w:rsid w:val="00E8434E"/>
    <w:rsid w:val="00E844E1"/>
    <w:rsid w:val="00E84567"/>
    <w:rsid w:val="00E8464F"/>
    <w:rsid w:val="00E8467B"/>
    <w:rsid w:val="00E84978"/>
    <w:rsid w:val="00E849AE"/>
    <w:rsid w:val="00E849B3"/>
    <w:rsid w:val="00E84AD9"/>
    <w:rsid w:val="00E84BA1"/>
    <w:rsid w:val="00E850C6"/>
    <w:rsid w:val="00E851FB"/>
    <w:rsid w:val="00E8585A"/>
    <w:rsid w:val="00E85926"/>
    <w:rsid w:val="00E85941"/>
    <w:rsid w:val="00E860C7"/>
    <w:rsid w:val="00E8617D"/>
    <w:rsid w:val="00E86197"/>
    <w:rsid w:val="00E861E7"/>
    <w:rsid w:val="00E864CF"/>
    <w:rsid w:val="00E86690"/>
    <w:rsid w:val="00E86837"/>
    <w:rsid w:val="00E86977"/>
    <w:rsid w:val="00E869A1"/>
    <w:rsid w:val="00E86DCF"/>
    <w:rsid w:val="00E87507"/>
    <w:rsid w:val="00E8777D"/>
    <w:rsid w:val="00E877DE"/>
    <w:rsid w:val="00E879D2"/>
    <w:rsid w:val="00E87C78"/>
    <w:rsid w:val="00E9020A"/>
    <w:rsid w:val="00E90258"/>
    <w:rsid w:val="00E90DD2"/>
    <w:rsid w:val="00E90F51"/>
    <w:rsid w:val="00E9134E"/>
    <w:rsid w:val="00E91B0B"/>
    <w:rsid w:val="00E91B59"/>
    <w:rsid w:val="00E91B81"/>
    <w:rsid w:val="00E91D17"/>
    <w:rsid w:val="00E9225B"/>
    <w:rsid w:val="00E923F0"/>
    <w:rsid w:val="00E9277D"/>
    <w:rsid w:val="00E9282B"/>
    <w:rsid w:val="00E92A93"/>
    <w:rsid w:val="00E92D6C"/>
    <w:rsid w:val="00E93537"/>
    <w:rsid w:val="00E936A9"/>
    <w:rsid w:val="00E939EB"/>
    <w:rsid w:val="00E93EBB"/>
    <w:rsid w:val="00E93F7F"/>
    <w:rsid w:val="00E94128"/>
    <w:rsid w:val="00E94307"/>
    <w:rsid w:val="00E94363"/>
    <w:rsid w:val="00E9455E"/>
    <w:rsid w:val="00E9464C"/>
    <w:rsid w:val="00E9465B"/>
    <w:rsid w:val="00E946CA"/>
    <w:rsid w:val="00E947C6"/>
    <w:rsid w:val="00E94966"/>
    <w:rsid w:val="00E94B16"/>
    <w:rsid w:val="00E94B46"/>
    <w:rsid w:val="00E94B76"/>
    <w:rsid w:val="00E95327"/>
    <w:rsid w:val="00E953AD"/>
    <w:rsid w:val="00E956C0"/>
    <w:rsid w:val="00E956C6"/>
    <w:rsid w:val="00E95917"/>
    <w:rsid w:val="00E95939"/>
    <w:rsid w:val="00E95949"/>
    <w:rsid w:val="00E95BB2"/>
    <w:rsid w:val="00E96689"/>
    <w:rsid w:val="00E96767"/>
    <w:rsid w:val="00E9682E"/>
    <w:rsid w:val="00E96CC9"/>
    <w:rsid w:val="00E96E2F"/>
    <w:rsid w:val="00E96FC1"/>
    <w:rsid w:val="00E97377"/>
    <w:rsid w:val="00E97D29"/>
    <w:rsid w:val="00E97DB4"/>
    <w:rsid w:val="00E97EE9"/>
    <w:rsid w:val="00EA01B0"/>
    <w:rsid w:val="00EA02AC"/>
    <w:rsid w:val="00EA042E"/>
    <w:rsid w:val="00EA055F"/>
    <w:rsid w:val="00EA0804"/>
    <w:rsid w:val="00EA0AA2"/>
    <w:rsid w:val="00EA0AD1"/>
    <w:rsid w:val="00EA0AF9"/>
    <w:rsid w:val="00EA13CA"/>
    <w:rsid w:val="00EA13F8"/>
    <w:rsid w:val="00EA1546"/>
    <w:rsid w:val="00EA17D9"/>
    <w:rsid w:val="00EA188B"/>
    <w:rsid w:val="00EA196E"/>
    <w:rsid w:val="00EA2059"/>
    <w:rsid w:val="00EA20A3"/>
    <w:rsid w:val="00EA2211"/>
    <w:rsid w:val="00EA25AE"/>
    <w:rsid w:val="00EA29C3"/>
    <w:rsid w:val="00EA2A5D"/>
    <w:rsid w:val="00EA2EED"/>
    <w:rsid w:val="00EA32AE"/>
    <w:rsid w:val="00EA3307"/>
    <w:rsid w:val="00EA3818"/>
    <w:rsid w:val="00EA399F"/>
    <w:rsid w:val="00EA4065"/>
    <w:rsid w:val="00EA4088"/>
    <w:rsid w:val="00EA4333"/>
    <w:rsid w:val="00EA43E8"/>
    <w:rsid w:val="00EA459A"/>
    <w:rsid w:val="00EA4601"/>
    <w:rsid w:val="00EA468F"/>
    <w:rsid w:val="00EA46EF"/>
    <w:rsid w:val="00EA472A"/>
    <w:rsid w:val="00EA49E0"/>
    <w:rsid w:val="00EA4A92"/>
    <w:rsid w:val="00EA4D73"/>
    <w:rsid w:val="00EA4DD6"/>
    <w:rsid w:val="00EA4EC6"/>
    <w:rsid w:val="00EA4FD7"/>
    <w:rsid w:val="00EA52E3"/>
    <w:rsid w:val="00EA5470"/>
    <w:rsid w:val="00EA5584"/>
    <w:rsid w:val="00EA5871"/>
    <w:rsid w:val="00EA5A05"/>
    <w:rsid w:val="00EA5AEF"/>
    <w:rsid w:val="00EA5B9F"/>
    <w:rsid w:val="00EA5F20"/>
    <w:rsid w:val="00EA64F4"/>
    <w:rsid w:val="00EA66A6"/>
    <w:rsid w:val="00EA6C03"/>
    <w:rsid w:val="00EA7403"/>
    <w:rsid w:val="00EA7CB3"/>
    <w:rsid w:val="00EB0474"/>
    <w:rsid w:val="00EB0DDD"/>
    <w:rsid w:val="00EB1116"/>
    <w:rsid w:val="00EB1177"/>
    <w:rsid w:val="00EB11C1"/>
    <w:rsid w:val="00EB122D"/>
    <w:rsid w:val="00EB128B"/>
    <w:rsid w:val="00EB12FA"/>
    <w:rsid w:val="00EB139F"/>
    <w:rsid w:val="00EB148F"/>
    <w:rsid w:val="00EB1A7F"/>
    <w:rsid w:val="00EB1B8A"/>
    <w:rsid w:val="00EB1BFA"/>
    <w:rsid w:val="00EB1D14"/>
    <w:rsid w:val="00EB1E5E"/>
    <w:rsid w:val="00EB1EF4"/>
    <w:rsid w:val="00EB2008"/>
    <w:rsid w:val="00EB2D2F"/>
    <w:rsid w:val="00EB2E4E"/>
    <w:rsid w:val="00EB2E56"/>
    <w:rsid w:val="00EB3087"/>
    <w:rsid w:val="00EB3316"/>
    <w:rsid w:val="00EB33FF"/>
    <w:rsid w:val="00EB34B5"/>
    <w:rsid w:val="00EB38A0"/>
    <w:rsid w:val="00EB3CAC"/>
    <w:rsid w:val="00EB45A0"/>
    <w:rsid w:val="00EB4600"/>
    <w:rsid w:val="00EB461E"/>
    <w:rsid w:val="00EB4821"/>
    <w:rsid w:val="00EB4AA0"/>
    <w:rsid w:val="00EB4EBA"/>
    <w:rsid w:val="00EB4F54"/>
    <w:rsid w:val="00EB521D"/>
    <w:rsid w:val="00EB55F5"/>
    <w:rsid w:val="00EB5B07"/>
    <w:rsid w:val="00EB5B55"/>
    <w:rsid w:val="00EB5BD7"/>
    <w:rsid w:val="00EB5CDC"/>
    <w:rsid w:val="00EB6276"/>
    <w:rsid w:val="00EB6486"/>
    <w:rsid w:val="00EB65CC"/>
    <w:rsid w:val="00EB68D8"/>
    <w:rsid w:val="00EB6908"/>
    <w:rsid w:val="00EB69FF"/>
    <w:rsid w:val="00EB70F1"/>
    <w:rsid w:val="00EB7418"/>
    <w:rsid w:val="00EB746F"/>
    <w:rsid w:val="00EB7472"/>
    <w:rsid w:val="00EB75C8"/>
    <w:rsid w:val="00EB76B2"/>
    <w:rsid w:val="00EB76BD"/>
    <w:rsid w:val="00EB7724"/>
    <w:rsid w:val="00EB7857"/>
    <w:rsid w:val="00EC0081"/>
    <w:rsid w:val="00EC0245"/>
    <w:rsid w:val="00EC03FE"/>
    <w:rsid w:val="00EC052D"/>
    <w:rsid w:val="00EC05D0"/>
    <w:rsid w:val="00EC08DE"/>
    <w:rsid w:val="00EC0937"/>
    <w:rsid w:val="00EC0A7A"/>
    <w:rsid w:val="00EC113E"/>
    <w:rsid w:val="00EC11F7"/>
    <w:rsid w:val="00EC142D"/>
    <w:rsid w:val="00EC193E"/>
    <w:rsid w:val="00EC19A5"/>
    <w:rsid w:val="00EC1D01"/>
    <w:rsid w:val="00EC20A5"/>
    <w:rsid w:val="00EC2164"/>
    <w:rsid w:val="00EC2A98"/>
    <w:rsid w:val="00EC2A9B"/>
    <w:rsid w:val="00EC2B94"/>
    <w:rsid w:val="00EC2D20"/>
    <w:rsid w:val="00EC2D84"/>
    <w:rsid w:val="00EC2DD8"/>
    <w:rsid w:val="00EC2FFC"/>
    <w:rsid w:val="00EC3187"/>
    <w:rsid w:val="00EC39D9"/>
    <w:rsid w:val="00EC39F5"/>
    <w:rsid w:val="00EC3CEF"/>
    <w:rsid w:val="00EC4165"/>
    <w:rsid w:val="00EC42C2"/>
    <w:rsid w:val="00EC4300"/>
    <w:rsid w:val="00EC4404"/>
    <w:rsid w:val="00EC4444"/>
    <w:rsid w:val="00EC4499"/>
    <w:rsid w:val="00EC4DAC"/>
    <w:rsid w:val="00EC4DDB"/>
    <w:rsid w:val="00EC4EAD"/>
    <w:rsid w:val="00EC4F41"/>
    <w:rsid w:val="00EC52E6"/>
    <w:rsid w:val="00EC5552"/>
    <w:rsid w:val="00EC58F5"/>
    <w:rsid w:val="00EC5B58"/>
    <w:rsid w:val="00EC5DD6"/>
    <w:rsid w:val="00EC5FA3"/>
    <w:rsid w:val="00EC6776"/>
    <w:rsid w:val="00EC6B06"/>
    <w:rsid w:val="00EC6B16"/>
    <w:rsid w:val="00EC7018"/>
    <w:rsid w:val="00EC70F3"/>
    <w:rsid w:val="00EC71CC"/>
    <w:rsid w:val="00EC73D4"/>
    <w:rsid w:val="00EC7441"/>
    <w:rsid w:val="00EC7CA4"/>
    <w:rsid w:val="00EC7E6E"/>
    <w:rsid w:val="00ED005A"/>
    <w:rsid w:val="00ED0089"/>
    <w:rsid w:val="00ED02AC"/>
    <w:rsid w:val="00ED02B4"/>
    <w:rsid w:val="00ED05E2"/>
    <w:rsid w:val="00ED0645"/>
    <w:rsid w:val="00ED07E8"/>
    <w:rsid w:val="00ED09F1"/>
    <w:rsid w:val="00ED0F23"/>
    <w:rsid w:val="00ED0FB8"/>
    <w:rsid w:val="00ED10EE"/>
    <w:rsid w:val="00ED10F3"/>
    <w:rsid w:val="00ED158F"/>
    <w:rsid w:val="00ED19B0"/>
    <w:rsid w:val="00ED19EC"/>
    <w:rsid w:val="00ED1E0D"/>
    <w:rsid w:val="00ED1EAF"/>
    <w:rsid w:val="00ED2047"/>
    <w:rsid w:val="00ED20A2"/>
    <w:rsid w:val="00ED2188"/>
    <w:rsid w:val="00ED248B"/>
    <w:rsid w:val="00ED24A3"/>
    <w:rsid w:val="00ED2A65"/>
    <w:rsid w:val="00ED322A"/>
    <w:rsid w:val="00ED34D9"/>
    <w:rsid w:val="00ED3745"/>
    <w:rsid w:val="00ED37A9"/>
    <w:rsid w:val="00ED38CB"/>
    <w:rsid w:val="00ED39EF"/>
    <w:rsid w:val="00ED416A"/>
    <w:rsid w:val="00ED4639"/>
    <w:rsid w:val="00ED54A9"/>
    <w:rsid w:val="00ED555F"/>
    <w:rsid w:val="00ED567D"/>
    <w:rsid w:val="00ED5ABC"/>
    <w:rsid w:val="00ED5B5D"/>
    <w:rsid w:val="00ED5BD2"/>
    <w:rsid w:val="00ED5CB4"/>
    <w:rsid w:val="00ED5DFB"/>
    <w:rsid w:val="00ED5F75"/>
    <w:rsid w:val="00ED6290"/>
    <w:rsid w:val="00ED62C1"/>
    <w:rsid w:val="00ED6572"/>
    <w:rsid w:val="00ED6D7E"/>
    <w:rsid w:val="00ED7267"/>
    <w:rsid w:val="00ED734F"/>
    <w:rsid w:val="00ED74FD"/>
    <w:rsid w:val="00ED7C28"/>
    <w:rsid w:val="00EE00C8"/>
    <w:rsid w:val="00EE0370"/>
    <w:rsid w:val="00EE04F7"/>
    <w:rsid w:val="00EE0746"/>
    <w:rsid w:val="00EE0766"/>
    <w:rsid w:val="00EE07FB"/>
    <w:rsid w:val="00EE09D8"/>
    <w:rsid w:val="00EE0B23"/>
    <w:rsid w:val="00EE1253"/>
    <w:rsid w:val="00EE1296"/>
    <w:rsid w:val="00EE1A00"/>
    <w:rsid w:val="00EE1AB5"/>
    <w:rsid w:val="00EE1BA3"/>
    <w:rsid w:val="00EE1C96"/>
    <w:rsid w:val="00EE1F31"/>
    <w:rsid w:val="00EE1FB3"/>
    <w:rsid w:val="00EE247E"/>
    <w:rsid w:val="00EE2788"/>
    <w:rsid w:val="00EE285C"/>
    <w:rsid w:val="00EE3193"/>
    <w:rsid w:val="00EE332F"/>
    <w:rsid w:val="00EE341A"/>
    <w:rsid w:val="00EE3519"/>
    <w:rsid w:val="00EE3838"/>
    <w:rsid w:val="00EE3B2E"/>
    <w:rsid w:val="00EE3B9D"/>
    <w:rsid w:val="00EE3BDA"/>
    <w:rsid w:val="00EE44E1"/>
    <w:rsid w:val="00EE4516"/>
    <w:rsid w:val="00EE4D59"/>
    <w:rsid w:val="00EE504D"/>
    <w:rsid w:val="00EE5B61"/>
    <w:rsid w:val="00EE5DF2"/>
    <w:rsid w:val="00EE5EF7"/>
    <w:rsid w:val="00EE5FE3"/>
    <w:rsid w:val="00EE62E3"/>
    <w:rsid w:val="00EE6474"/>
    <w:rsid w:val="00EE6645"/>
    <w:rsid w:val="00EE67C8"/>
    <w:rsid w:val="00EE7599"/>
    <w:rsid w:val="00EE75B9"/>
    <w:rsid w:val="00EE77AE"/>
    <w:rsid w:val="00EE787A"/>
    <w:rsid w:val="00EE78FB"/>
    <w:rsid w:val="00EE7CB1"/>
    <w:rsid w:val="00EE7F57"/>
    <w:rsid w:val="00EF01B9"/>
    <w:rsid w:val="00EF0697"/>
    <w:rsid w:val="00EF0C5A"/>
    <w:rsid w:val="00EF1557"/>
    <w:rsid w:val="00EF1998"/>
    <w:rsid w:val="00EF1BB6"/>
    <w:rsid w:val="00EF1F34"/>
    <w:rsid w:val="00EF220E"/>
    <w:rsid w:val="00EF23FA"/>
    <w:rsid w:val="00EF2A51"/>
    <w:rsid w:val="00EF3946"/>
    <w:rsid w:val="00EF3B2F"/>
    <w:rsid w:val="00EF3BDB"/>
    <w:rsid w:val="00EF3C2C"/>
    <w:rsid w:val="00EF403C"/>
    <w:rsid w:val="00EF4488"/>
    <w:rsid w:val="00EF4DAE"/>
    <w:rsid w:val="00EF4DBC"/>
    <w:rsid w:val="00EF514C"/>
    <w:rsid w:val="00EF56CC"/>
    <w:rsid w:val="00EF5904"/>
    <w:rsid w:val="00EF5B65"/>
    <w:rsid w:val="00EF5C55"/>
    <w:rsid w:val="00EF5E6B"/>
    <w:rsid w:val="00EF61A7"/>
    <w:rsid w:val="00EF62B1"/>
    <w:rsid w:val="00EF7006"/>
    <w:rsid w:val="00EF7159"/>
    <w:rsid w:val="00EF71AC"/>
    <w:rsid w:val="00EF75F4"/>
    <w:rsid w:val="00EF7915"/>
    <w:rsid w:val="00EF7966"/>
    <w:rsid w:val="00EF7E0E"/>
    <w:rsid w:val="00F00073"/>
    <w:rsid w:val="00F001D7"/>
    <w:rsid w:val="00F01474"/>
    <w:rsid w:val="00F01999"/>
    <w:rsid w:val="00F01A17"/>
    <w:rsid w:val="00F01A52"/>
    <w:rsid w:val="00F01F26"/>
    <w:rsid w:val="00F0292E"/>
    <w:rsid w:val="00F0295D"/>
    <w:rsid w:val="00F029C1"/>
    <w:rsid w:val="00F02AE4"/>
    <w:rsid w:val="00F02B3F"/>
    <w:rsid w:val="00F02B51"/>
    <w:rsid w:val="00F02B70"/>
    <w:rsid w:val="00F02B91"/>
    <w:rsid w:val="00F02BB5"/>
    <w:rsid w:val="00F02BD2"/>
    <w:rsid w:val="00F02CB4"/>
    <w:rsid w:val="00F02FF8"/>
    <w:rsid w:val="00F031BE"/>
    <w:rsid w:val="00F03872"/>
    <w:rsid w:val="00F0425A"/>
    <w:rsid w:val="00F042B8"/>
    <w:rsid w:val="00F04389"/>
    <w:rsid w:val="00F043F3"/>
    <w:rsid w:val="00F044AF"/>
    <w:rsid w:val="00F04C65"/>
    <w:rsid w:val="00F04E50"/>
    <w:rsid w:val="00F04FCE"/>
    <w:rsid w:val="00F04FE2"/>
    <w:rsid w:val="00F05028"/>
    <w:rsid w:val="00F05069"/>
    <w:rsid w:val="00F05180"/>
    <w:rsid w:val="00F0524B"/>
    <w:rsid w:val="00F05568"/>
    <w:rsid w:val="00F05836"/>
    <w:rsid w:val="00F05A1F"/>
    <w:rsid w:val="00F05BAD"/>
    <w:rsid w:val="00F05C23"/>
    <w:rsid w:val="00F05E77"/>
    <w:rsid w:val="00F06178"/>
    <w:rsid w:val="00F06D95"/>
    <w:rsid w:val="00F06DA3"/>
    <w:rsid w:val="00F07570"/>
    <w:rsid w:val="00F076FF"/>
    <w:rsid w:val="00F07708"/>
    <w:rsid w:val="00F0784F"/>
    <w:rsid w:val="00F07D74"/>
    <w:rsid w:val="00F07F21"/>
    <w:rsid w:val="00F10124"/>
    <w:rsid w:val="00F10903"/>
    <w:rsid w:val="00F109E6"/>
    <w:rsid w:val="00F10A55"/>
    <w:rsid w:val="00F10E2D"/>
    <w:rsid w:val="00F10F7D"/>
    <w:rsid w:val="00F11186"/>
    <w:rsid w:val="00F111D7"/>
    <w:rsid w:val="00F114E2"/>
    <w:rsid w:val="00F11503"/>
    <w:rsid w:val="00F1159E"/>
    <w:rsid w:val="00F11A7F"/>
    <w:rsid w:val="00F11B83"/>
    <w:rsid w:val="00F11C62"/>
    <w:rsid w:val="00F11DDD"/>
    <w:rsid w:val="00F11E56"/>
    <w:rsid w:val="00F1246B"/>
    <w:rsid w:val="00F124B7"/>
    <w:rsid w:val="00F126E3"/>
    <w:rsid w:val="00F12FB9"/>
    <w:rsid w:val="00F13283"/>
    <w:rsid w:val="00F1331C"/>
    <w:rsid w:val="00F13850"/>
    <w:rsid w:val="00F13B66"/>
    <w:rsid w:val="00F13BF8"/>
    <w:rsid w:val="00F13F80"/>
    <w:rsid w:val="00F13F97"/>
    <w:rsid w:val="00F141A5"/>
    <w:rsid w:val="00F141F0"/>
    <w:rsid w:val="00F14546"/>
    <w:rsid w:val="00F14627"/>
    <w:rsid w:val="00F148BF"/>
    <w:rsid w:val="00F14DE8"/>
    <w:rsid w:val="00F1517F"/>
    <w:rsid w:val="00F15495"/>
    <w:rsid w:val="00F154AD"/>
    <w:rsid w:val="00F15517"/>
    <w:rsid w:val="00F15692"/>
    <w:rsid w:val="00F15730"/>
    <w:rsid w:val="00F15BFC"/>
    <w:rsid w:val="00F15D3F"/>
    <w:rsid w:val="00F15F33"/>
    <w:rsid w:val="00F16077"/>
    <w:rsid w:val="00F1677D"/>
    <w:rsid w:val="00F16A8D"/>
    <w:rsid w:val="00F16B89"/>
    <w:rsid w:val="00F16B8C"/>
    <w:rsid w:val="00F16EA0"/>
    <w:rsid w:val="00F173AF"/>
    <w:rsid w:val="00F17659"/>
    <w:rsid w:val="00F179F8"/>
    <w:rsid w:val="00F179FD"/>
    <w:rsid w:val="00F203C5"/>
    <w:rsid w:val="00F20835"/>
    <w:rsid w:val="00F209D2"/>
    <w:rsid w:val="00F20DE4"/>
    <w:rsid w:val="00F2125E"/>
    <w:rsid w:val="00F2138C"/>
    <w:rsid w:val="00F21494"/>
    <w:rsid w:val="00F215E5"/>
    <w:rsid w:val="00F21631"/>
    <w:rsid w:val="00F2165D"/>
    <w:rsid w:val="00F2173F"/>
    <w:rsid w:val="00F21759"/>
    <w:rsid w:val="00F21A83"/>
    <w:rsid w:val="00F21CFD"/>
    <w:rsid w:val="00F21F2F"/>
    <w:rsid w:val="00F22171"/>
    <w:rsid w:val="00F2226E"/>
    <w:rsid w:val="00F22270"/>
    <w:rsid w:val="00F22900"/>
    <w:rsid w:val="00F22ECF"/>
    <w:rsid w:val="00F232A4"/>
    <w:rsid w:val="00F2385B"/>
    <w:rsid w:val="00F23A1B"/>
    <w:rsid w:val="00F23F60"/>
    <w:rsid w:val="00F23FC0"/>
    <w:rsid w:val="00F242D7"/>
    <w:rsid w:val="00F2437A"/>
    <w:rsid w:val="00F2473A"/>
    <w:rsid w:val="00F24843"/>
    <w:rsid w:val="00F249AD"/>
    <w:rsid w:val="00F24B03"/>
    <w:rsid w:val="00F24F10"/>
    <w:rsid w:val="00F25076"/>
    <w:rsid w:val="00F25447"/>
    <w:rsid w:val="00F25473"/>
    <w:rsid w:val="00F256D6"/>
    <w:rsid w:val="00F257E5"/>
    <w:rsid w:val="00F258FE"/>
    <w:rsid w:val="00F25DCB"/>
    <w:rsid w:val="00F25E73"/>
    <w:rsid w:val="00F26258"/>
    <w:rsid w:val="00F2664D"/>
    <w:rsid w:val="00F26B0B"/>
    <w:rsid w:val="00F27A46"/>
    <w:rsid w:val="00F27B2F"/>
    <w:rsid w:val="00F27D3E"/>
    <w:rsid w:val="00F300E3"/>
    <w:rsid w:val="00F301D3"/>
    <w:rsid w:val="00F3024D"/>
    <w:rsid w:val="00F3034D"/>
    <w:rsid w:val="00F30483"/>
    <w:rsid w:val="00F308EB"/>
    <w:rsid w:val="00F308FB"/>
    <w:rsid w:val="00F30917"/>
    <w:rsid w:val="00F30B57"/>
    <w:rsid w:val="00F30FD7"/>
    <w:rsid w:val="00F31148"/>
    <w:rsid w:val="00F311F6"/>
    <w:rsid w:val="00F31251"/>
    <w:rsid w:val="00F3125C"/>
    <w:rsid w:val="00F31747"/>
    <w:rsid w:val="00F317F3"/>
    <w:rsid w:val="00F31AD6"/>
    <w:rsid w:val="00F31B7A"/>
    <w:rsid w:val="00F31B90"/>
    <w:rsid w:val="00F31FDA"/>
    <w:rsid w:val="00F32485"/>
    <w:rsid w:val="00F326CE"/>
    <w:rsid w:val="00F327DA"/>
    <w:rsid w:val="00F3290B"/>
    <w:rsid w:val="00F32957"/>
    <w:rsid w:val="00F32DE3"/>
    <w:rsid w:val="00F32F98"/>
    <w:rsid w:val="00F32FBB"/>
    <w:rsid w:val="00F33281"/>
    <w:rsid w:val="00F334C2"/>
    <w:rsid w:val="00F3354C"/>
    <w:rsid w:val="00F33696"/>
    <w:rsid w:val="00F337E7"/>
    <w:rsid w:val="00F33B66"/>
    <w:rsid w:val="00F3426B"/>
    <w:rsid w:val="00F348C6"/>
    <w:rsid w:val="00F34AA5"/>
    <w:rsid w:val="00F34BE4"/>
    <w:rsid w:val="00F34DC5"/>
    <w:rsid w:val="00F34FB0"/>
    <w:rsid w:val="00F35305"/>
    <w:rsid w:val="00F35955"/>
    <w:rsid w:val="00F35A62"/>
    <w:rsid w:val="00F35DA3"/>
    <w:rsid w:val="00F35DBF"/>
    <w:rsid w:val="00F3602D"/>
    <w:rsid w:val="00F363A4"/>
    <w:rsid w:val="00F36608"/>
    <w:rsid w:val="00F366C9"/>
    <w:rsid w:val="00F367EE"/>
    <w:rsid w:val="00F368C4"/>
    <w:rsid w:val="00F36A29"/>
    <w:rsid w:val="00F36BC2"/>
    <w:rsid w:val="00F370CA"/>
    <w:rsid w:val="00F371C2"/>
    <w:rsid w:val="00F372A3"/>
    <w:rsid w:val="00F376C5"/>
    <w:rsid w:val="00F379F2"/>
    <w:rsid w:val="00F37A29"/>
    <w:rsid w:val="00F37AC4"/>
    <w:rsid w:val="00F37CE4"/>
    <w:rsid w:val="00F400DA"/>
    <w:rsid w:val="00F40257"/>
    <w:rsid w:val="00F40728"/>
    <w:rsid w:val="00F40F97"/>
    <w:rsid w:val="00F410B7"/>
    <w:rsid w:val="00F413F5"/>
    <w:rsid w:val="00F416FE"/>
    <w:rsid w:val="00F4193F"/>
    <w:rsid w:val="00F41A32"/>
    <w:rsid w:val="00F425F3"/>
    <w:rsid w:val="00F42690"/>
    <w:rsid w:val="00F42ADB"/>
    <w:rsid w:val="00F42F13"/>
    <w:rsid w:val="00F431AA"/>
    <w:rsid w:val="00F432AD"/>
    <w:rsid w:val="00F43A1E"/>
    <w:rsid w:val="00F43A43"/>
    <w:rsid w:val="00F43B13"/>
    <w:rsid w:val="00F43D6F"/>
    <w:rsid w:val="00F441C1"/>
    <w:rsid w:val="00F4437B"/>
    <w:rsid w:val="00F444AC"/>
    <w:rsid w:val="00F44FE8"/>
    <w:rsid w:val="00F45115"/>
    <w:rsid w:val="00F45839"/>
    <w:rsid w:val="00F458EA"/>
    <w:rsid w:val="00F45E4A"/>
    <w:rsid w:val="00F4614E"/>
    <w:rsid w:val="00F462EF"/>
    <w:rsid w:val="00F46390"/>
    <w:rsid w:val="00F46405"/>
    <w:rsid w:val="00F47145"/>
    <w:rsid w:val="00F47274"/>
    <w:rsid w:val="00F47339"/>
    <w:rsid w:val="00F47A3B"/>
    <w:rsid w:val="00F47B48"/>
    <w:rsid w:val="00F47B82"/>
    <w:rsid w:val="00F47C72"/>
    <w:rsid w:val="00F47F5A"/>
    <w:rsid w:val="00F47F63"/>
    <w:rsid w:val="00F502D2"/>
    <w:rsid w:val="00F50412"/>
    <w:rsid w:val="00F506C3"/>
    <w:rsid w:val="00F50D22"/>
    <w:rsid w:val="00F51082"/>
    <w:rsid w:val="00F51379"/>
    <w:rsid w:val="00F5140C"/>
    <w:rsid w:val="00F51568"/>
    <w:rsid w:val="00F51662"/>
    <w:rsid w:val="00F516C8"/>
    <w:rsid w:val="00F516CC"/>
    <w:rsid w:val="00F51777"/>
    <w:rsid w:val="00F517B8"/>
    <w:rsid w:val="00F51A27"/>
    <w:rsid w:val="00F51F24"/>
    <w:rsid w:val="00F52574"/>
    <w:rsid w:val="00F52784"/>
    <w:rsid w:val="00F5280C"/>
    <w:rsid w:val="00F52902"/>
    <w:rsid w:val="00F529FD"/>
    <w:rsid w:val="00F52D50"/>
    <w:rsid w:val="00F52EAF"/>
    <w:rsid w:val="00F5307A"/>
    <w:rsid w:val="00F533BE"/>
    <w:rsid w:val="00F53765"/>
    <w:rsid w:val="00F53A7A"/>
    <w:rsid w:val="00F53B78"/>
    <w:rsid w:val="00F53EF4"/>
    <w:rsid w:val="00F544F3"/>
    <w:rsid w:val="00F547B1"/>
    <w:rsid w:val="00F54820"/>
    <w:rsid w:val="00F549BA"/>
    <w:rsid w:val="00F54C1E"/>
    <w:rsid w:val="00F54C27"/>
    <w:rsid w:val="00F54CA4"/>
    <w:rsid w:val="00F54CA6"/>
    <w:rsid w:val="00F54CD3"/>
    <w:rsid w:val="00F54DA1"/>
    <w:rsid w:val="00F54ECF"/>
    <w:rsid w:val="00F5536F"/>
    <w:rsid w:val="00F5537A"/>
    <w:rsid w:val="00F554B3"/>
    <w:rsid w:val="00F55527"/>
    <w:rsid w:val="00F5579F"/>
    <w:rsid w:val="00F5595D"/>
    <w:rsid w:val="00F55B21"/>
    <w:rsid w:val="00F55C8A"/>
    <w:rsid w:val="00F56298"/>
    <w:rsid w:val="00F563D0"/>
    <w:rsid w:val="00F563E6"/>
    <w:rsid w:val="00F56474"/>
    <w:rsid w:val="00F564EE"/>
    <w:rsid w:val="00F56A6D"/>
    <w:rsid w:val="00F56AA8"/>
    <w:rsid w:val="00F56F55"/>
    <w:rsid w:val="00F570EE"/>
    <w:rsid w:val="00F574F5"/>
    <w:rsid w:val="00F577CE"/>
    <w:rsid w:val="00F57929"/>
    <w:rsid w:val="00F57F52"/>
    <w:rsid w:val="00F60274"/>
    <w:rsid w:val="00F60513"/>
    <w:rsid w:val="00F6055E"/>
    <w:rsid w:val="00F60575"/>
    <w:rsid w:val="00F60796"/>
    <w:rsid w:val="00F60992"/>
    <w:rsid w:val="00F60D26"/>
    <w:rsid w:val="00F610A1"/>
    <w:rsid w:val="00F61108"/>
    <w:rsid w:val="00F6124B"/>
    <w:rsid w:val="00F612F7"/>
    <w:rsid w:val="00F6141C"/>
    <w:rsid w:val="00F6157C"/>
    <w:rsid w:val="00F61969"/>
    <w:rsid w:val="00F61B3A"/>
    <w:rsid w:val="00F61D33"/>
    <w:rsid w:val="00F61EBB"/>
    <w:rsid w:val="00F61F50"/>
    <w:rsid w:val="00F6236B"/>
    <w:rsid w:val="00F6277C"/>
    <w:rsid w:val="00F6285C"/>
    <w:rsid w:val="00F62D7E"/>
    <w:rsid w:val="00F63085"/>
    <w:rsid w:val="00F6334A"/>
    <w:rsid w:val="00F633EF"/>
    <w:rsid w:val="00F635DC"/>
    <w:rsid w:val="00F63632"/>
    <w:rsid w:val="00F636D9"/>
    <w:rsid w:val="00F63752"/>
    <w:rsid w:val="00F63918"/>
    <w:rsid w:val="00F63C32"/>
    <w:rsid w:val="00F6417F"/>
    <w:rsid w:val="00F64B41"/>
    <w:rsid w:val="00F64EBE"/>
    <w:rsid w:val="00F65077"/>
    <w:rsid w:val="00F650E9"/>
    <w:rsid w:val="00F6513E"/>
    <w:rsid w:val="00F652F6"/>
    <w:rsid w:val="00F656B4"/>
    <w:rsid w:val="00F657D8"/>
    <w:rsid w:val="00F65D32"/>
    <w:rsid w:val="00F66023"/>
    <w:rsid w:val="00F662C9"/>
    <w:rsid w:val="00F6639F"/>
    <w:rsid w:val="00F667FE"/>
    <w:rsid w:val="00F66BC4"/>
    <w:rsid w:val="00F66BEC"/>
    <w:rsid w:val="00F66D01"/>
    <w:rsid w:val="00F66E6E"/>
    <w:rsid w:val="00F6707D"/>
    <w:rsid w:val="00F67381"/>
    <w:rsid w:val="00F6786A"/>
    <w:rsid w:val="00F67C00"/>
    <w:rsid w:val="00F70391"/>
    <w:rsid w:val="00F703A2"/>
    <w:rsid w:val="00F705E1"/>
    <w:rsid w:val="00F70F77"/>
    <w:rsid w:val="00F71178"/>
    <w:rsid w:val="00F71235"/>
    <w:rsid w:val="00F712E2"/>
    <w:rsid w:val="00F71AF3"/>
    <w:rsid w:val="00F71D23"/>
    <w:rsid w:val="00F721E1"/>
    <w:rsid w:val="00F72451"/>
    <w:rsid w:val="00F725D3"/>
    <w:rsid w:val="00F726FB"/>
    <w:rsid w:val="00F72737"/>
    <w:rsid w:val="00F72C1B"/>
    <w:rsid w:val="00F72D01"/>
    <w:rsid w:val="00F72D9E"/>
    <w:rsid w:val="00F72F16"/>
    <w:rsid w:val="00F72FF7"/>
    <w:rsid w:val="00F7347D"/>
    <w:rsid w:val="00F737D5"/>
    <w:rsid w:val="00F73ABB"/>
    <w:rsid w:val="00F73E24"/>
    <w:rsid w:val="00F742CB"/>
    <w:rsid w:val="00F747C0"/>
    <w:rsid w:val="00F747CE"/>
    <w:rsid w:val="00F748A8"/>
    <w:rsid w:val="00F74A52"/>
    <w:rsid w:val="00F74AFC"/>
    <w:rsid w:val="00F74C94"/>
    <w:rsid w:val="00F74FB1"/>
    <w:rsid w:val="00F75119"/>
    <w:rsid w:val="00F756DE"/>
    <w:rsid w:val="00F757BE"/>
    <w:rsid w:val="00F75868"/>
    <w:rsid w:val="00F75978"/>
    <w:rsid w:val="00F75A48"/>
    <w:rsid w:val="00F75D56"/>
    <w:rsid w:val="00F75E31"/>
    <w:rsid w:val="00F76129"/>
    <w:rsid w:val="00F7677D"/>
    <w:rsid w:val="00F76AE0"/>
    <w:rsid w:val="00F76D07"/>
    <w:rsid w:val="00F770A8"/>
    <w:rsid w:val="00F77118"/>
    <w:rsid w:val="00F77242"/>
    <w:rsid w:val="00F7743B"/>
    <w:rsid w:val="00F7762F"/>
    <w:rsid w:val="00F778AD"/>
    <w:rsid w:val="00F77F28"/>
    <w:rsid w:val="00F77F2A"/>
    <w:rsid w:val="00F801C5"/>
    <w:rsid w:val="00F8039E"/>
    <w:rsid w:val="00F80474"/>
    <w:rsid w:val="00F805D6"/>
    <w:rsid w:val="00F805EB"/>
    <w:rsid w:val="00F806B8"/>
    <w:rsid w:val="00F806C7"/>
    <w:rsid w:val="00F8095B"/>
    <w:rsid w:val="00F80E76"/>
    <w:rsid w:val="00F81092"/>
    <w:rsid w:val="00F8150E"/>
    <w:rsid w:val="00F815AF"/>
    <w:rsid w:val="00F816FC"/>
    <w:rsid w:val="00F81ADB"/>
    <w:rsid w:val="00F81CDF"/>
    <w:rsid w:val="00F82324"/>
    <w:rsid w:val="00F82954"/>
    <w:rsid w:val="00F82E23"/>
    <w:rsid w:val="00F82E77"/>
    <w:rsid w:val="00F82F51"/>
    <w:rsid w:val="00F83376"/>
    <w:rsid w:val="00F83445"/>
    <w:rsid w:val="00F83579"/>
    <w:rsid w:val="00F836CA"/>
    <w:rsid w:val="00F83CF5"/>
    <w:rsid w:val="00F83E77"/>
    <w:rsid w:val="00F8419D"/>
    <w:rsid w:val="00F841FD"/>
    <w:rsid w:val="00F842C3"/>
    <w:rsid w:val="00F84303"/>
    <w:rsid w:val="00F8434A"/>
    <w:rsid w:val="00F84371"/>
    <w:rsid w:val="00F844F4"/>
    <w:rsid w:val="00F84738"/>
    <w:rsid w:val="00F850EC"/>
    <w:rsid w:val="00F854DE"/>
    <w:rsid w:val="00F85559"/>
    <w:rsid w:val="00F857FE"/>
    <w:rsid w:val="00F85C9C"/>
    <w:rsid w:val="00F85D5D"/>
    <w:rsid w:val="00F86118"/>
    <w:rsid w:val="00F8664B"/>
    <w:rsid w:val="00F8667E"/>
    <w:rsid w:val="00F86A5F"/>
    <w:rsid w:val="00F86ACD"/>
    <w:rsid w:val="00F86BF9"/>
    <w:rsid w:val="00F86E5E"/>
    <w:rsid w:val="00F87101"/>
    <w:rsid w:val="00F87113"/>
    <w:rsid w:val="00F872F8"/>
    <w:rsid w:val="00F87AC5"/>
    <w:rsid w:val="00F87B42"/>
    <w:rsid w:val="00F87BE1"/>
    <w:rsid w:val="00F87C64"/>
    <w:rsid w:val="00F87F22"/>
    <w:rsid w:val="00F90497"/>
    <w:rsid w:val="00F9050C"/>
    <w:rsid w:val="00F90634"/>
    <w:rsid w:val="00F90A1E"/>
    <w:rsid w:val="00F90A9A"/>
    <w:rsid w:val="00F90CA3"/>
    <w:rsid w:val="00F90EAA"/>
    <w:rsid w:val="00F90F73"/>
    <w:rsid w:val="00F90F9E"/>
    <w:rsid w:val="00F91026"/>
    <w:rsid w:val="00F91196"/>
    <w:rsid w:val="00F916E8"/>
    <w:rsid w:val="00F91E9B"/>
    <w:rsid w:val="00F92164"/>
    <w:rsid w:val="00F923B6"/>
    <w:rsid w:val="00F92797"/>
    <w:rsid w:val="00F927D6"/>
    <w:rsid w:val="00F9285D"/>
    <w:rsid w:val="00F9289F"/>
    <w:rsid w:val="00F92A7F"/>
    <w:rsid w:val="00F92BB9"/>
    <w:rsid w:val="00F92C2F"/>
    <w:rsid w:val="00F92DC6"/>
    <w:rsid w:val="00F92EAF"/>
    <w:rsid w:val="00F930A9"/>
    <w:rsid w:val="00F9316B"/>
    <w:rsid w:val="00F931B5"/>
    <w:rsid w:val="00F931E3"/>
    <w:rsid w:val="00F93428"/>
    <w:rsid w:val="00F93759"/>
    <w:rsid w:val="00F93A6A"/>
    <w:rsid w:val="00F93D60"/>
    <w:rsid w:val="00F9464C"/>
    <w:rsid w:val="00F94818"/>
    <w:rsid w:val="00F94BB1"/>
    <w:rsid w:val="00F94F3B"/>
    <w:rsid w:val="00F951B8"/>
    <w:rsid w:val="00F95274"/>
    <w:rsid w:val="00F952D6"/>
    <w:rsid w:val="00F952E4"/>
    <w:rsid w:val="00F95552"/>
    <w:rsid w:val="00F95677"/>
    <w:rsid w:val="00F957E1"/>
    <w:rsid w:val="00F95FC5"/>
    <w:rsid w:val="00F96056"/>
    <w:rsid w:val="00F9607E"/>
    <w:rsid w:val="00F960B2"/>
    <w:rsid w:val="00F96326"/>
    <w:rsid w:val="00F96572"/>
    <w:rsid w:val="00F968AF"/>
    <w:rsid w:val="00F96CB3"/>
    <w:rsid w:val="00F96D32"/>
    <w:rsid w:val="00F96E89"/>
    <w:rsid w:val="00F96F5F"/>
    <w:rsid w:val="00F97163"/>
    <w:rsid w:val="00F973F0"/>
    <w:rsid w:val="00F973FE"/>
    <w:rsid w:val="00F9756A"/>
    <w:rsid w:val="00F97604"/>
    <w:rsid w:val="00F977A1"/>
    <w:rsid w:val="00F977FC"/>
    <w:rsid w:val="00F97A21"/>
    <w:rsid w:val="00FA015B"/>
    <w:rsid w:val="00FA01A1"/>
    <w:rsid w:val="00FA021B"/>
    <w:rsid w:val="00FA035E"/>
    <w:rsid w:val="00FA04EA"/>
    <w:rsid w:val="00FA0757"/>
    <w:rsid w:val="00FA07B1"/>
    <w:rsid w:val="00FA0ACE"/>
    <w:rsid w:val="00FA0C43"/>
    <w:rsid w:val="00FA0CF2"/>
    <w:rsid w:val="00FA1000"/>
    <w:rsid w:val="00FA1410"/>
    <w:rsid w:val="00FA1442"/>
    <w:rsid w:val="00FA15CD"/>
    <w:rsid w:val="00FA192D"/>
    <w:rsid w:val="00FA1A3C"/>
    <w:rsid w:val="00FA1A43"/>
    <w:rsid w:val="00FA1C5B"/>
    <w:rsid w:val="00FA1EE8"/>
    <w:rsid w:val="00FA1F29"/>
    <w:rsid w:val="00FA2091"/>
    <w:rsid w:val="00FA2092"/>
    <w:rsid w:val="00FA226F"/>
    <w:rsid w:val="00FA2338"/>
    <w:rsid w:val="00FA24CA"/>
    <w:rsid w:val="00FA2A31"/>
    <w:rsid w:val="00FA2BE5"/>
    <w:rsid w:val="00FA2E87"/>
    <w:rsid w:val="00FA3BAA"/>
    <w:rsid w:val="00FA3D3A"/>
    <w:rsid w:val="00FA4099"/>
    <w:rsid w:val="00FA4275"/>
    <w:rsid w:val="00FA43DF"/>
    <w:rsid w:val="00FA4416"/>
    <w:rsid w:val="00FA4629"/>
    <w:rsid w:val="00FA467B"/>
    <w:rsid w:val="00FA496E"/>
    <w:rsid w:val="00FA4D53"/>
    <w:rsid w:val="00FA4FA8"/>
    <w:rsid w:val="00FA53DA"/>
    <w:rsid w:val="00FA55FB"/>
    <w:rsid w:val="00FA562C"/>
    <w:rsid w:val="00FA564B"/>
    <w:rsid w:val="00FA5BF5"/>
    <w:rsid w:val="00FA5E8F"/>
    <w:rsid w:val="00FA5FE8"/>
    <w:rsid w:val="00FA61BE"/>
    <w:rsid w:val="00FA6229"/>
    <w:rsid w:val="00FA6361"/>
    <w:rsid w:val="00FA6503"/>
    <w:rsid w:val="00FA6A39"/>
    <w:rsid w:val="00FA6CFF"/>
    <w:rsid w:val="00FA6FB7"/>
    <w:rsid w:val="00FA6FDB"/>
    <w:rsid w:val="00FA7063"/>
    <w:rsid w:val="00FA7252"/>
    <w:rsid w:val="00FA7452"/>
    <w:rsid w:val="00FA7732"/>
    <w:rsid w:val="00FA7830"/>
    <w:rsid w:val="00FA7EB4"/>
    <w:rsid w:val="00FB0300"/>
    <w:rsid w:val="00FB0508"/>
    <w:rsid w:val="00FB05C5"/>
    <w:rsid w:val="00FB06F2"/>
    <w:rsid w:val="00FB0AEB"/>
    <w:rsid w:val="00FB0B97"/>
    <w:rsid w:val="00FB0DC0"/>
    <w:rsid w:val="00FB1211"/>
    <w:rsid w:val="00FB152C"/>
    <w:rsid w:val="00FB16D3"/>
    <w:rsid w:val="00FB1A3F"/>
    <w:rsid w:val="00FB1B3F"/>
    <w:rsid w:val="00FB1CE5"/>
    <w:rsid w:val="00FB259A"/>
    <w:rsid w:val="00FB2ABC"/>
    <w:rsid w:val="00FB2C28"/>
    <w:rsid w:val="00FB2D17"/>
    <w:rsid w:val="00FB2EEF"/>
    <w:rsid w:val="00FB2F68"/>
    <w:rsid w:val="00FB31E0"/>
    <w:rsid w:val="00FB32FA"/>
    <w:rsid w:val="00FB34D2"/>
    <w:rsid w:val="00FB356E"/>
    <w:rsid w:val="00FB3772"/>
    <w:rsid w:val="00FB379B"/>
    <w:rsid w:val="00FB3880"/>
    <w:rsid w:val="00FB38CD"/>
    <w:rsid w:val="00FB443B"/>
    <w:rsid w:val="00FB450D"/>
    <w:rsid w:val="00FB46A7"/>
    <w:rsid w:val="00FB478C"/>
    <w:rsid w:val="00FB4892"/>
    <w:rsid w:val="00FB49BA"/>
    <w:rsid w:val="00FB4C85"/>
    <w:rsid w:val="00FB4D0F"/>
    <w:rsid w:val="00FB4D67"/>
    <w:rsid w:val="00FB4E0B"/>
    <w:rsid w:val="00FB56F6"/>
    <w:rsid w:val="00FB5801"/>
    <w:rsid w:val="00FB5EE3"/>
    <w:rsid w:val="00FB62AB"/>
    <w:rsid w:val="00FB636C"/>
    <w:rsid w:val="00FB69CF"/>
    <w:rsid w:val="00FB6B26"/>
    <w:rsid w:val="00FB6B96"/>
    <w:rsid w:val="00FB6FBF"/>
    <w:rsid w:val="00FB79B2"/>
    <w:rsid w:val="00FB79D5"/>
    <w:rsid w:val="00FB7B70"/>
    <w:rsid w:val="00FC0332"/>
    <w:rsid w:val="00FC088C"/>
    <w:rsid w:val="00FC0B0A"/>
    <w:rsid w:val="00FC0F03"/>
    <w:rsid w:val="00FC0FAC"/>
    <w:rsid w:val="00FC11B5"/>
    <w:rsid w:val="00FC15F2"/>
    <w:rsid w:val="00FC160D"/>
    <w:rsid w:val="00FC16E5"/>
    <w:rsid w:val="00FC18FA"/>
    <w:rsid w:val="00FC1A63"/>
    <w:rsid w:val="00FC1AD0"/>
    <w:rsid w:val="00FC1ECE"/>
    <w:rsid w:val="00FC1F48"/>
    <w:rsid w:val="00FC1F75"/>
    <w:rsid w:val="00FC2229"/>
    <w:rsid w:val="00FC27C9"/>
    <w:rsid w:val="00FC2A2A"/>
    <w:rsid w:val="00FC2C61"/>
    <w:rsid w:val="00FC3388"/>
    <w:rsid w:val="00FC3AD6"/>
    <w:rsid w:val="00FC3E9F"/>
    <w:rsid w:val="00FC4000"/>
    <w:rsid w:val="00FC4839"/>
    <w:rsid w:val="00FC4898"/>
    <w:rsid w:val="00FC4C66"/>
    <w:rsid w:val="00FC4D81"/>
    <w:rsid w:val="00FC4EF9"/>
    <w:rsid w:val="00FC50EF"/>
    <w:rsid w:val="00FC5796"/>
    <w:rsid w:val="00FC5A80"/>
    <w:rsid w:val="00FC5B01"/>
    <w:rsid w:val="00FC5BE0"/>
    <w:rsid w:val="00FC6305"/>
    <w:rsid w:val="00FC64BA"/>
    <w:rsid w:val="00FC67E6"/>
    <w:rsid w:val="00FC6817"/>
    <w:rsid w:val="00FC692B"/>
    <w:rsid w:val="00FC6C1D"/>
    <w:rsid w:val="00FC7038"/>
    <w:rsid w:val="00FC7093"/>
    <w:rsid w:val="00FC72BB"/>
    <w:rsid w:val="00FC7301"/>
    <w:rsid w:val="00FC746D"/>
    <w:rsid w:val="00FC749B"/>
    <w:rsid w:val="00FC7545"/>
    <w:rsid w:val="00FD041A"/>
    <w:rsid w:val="00FD0D95"/>
    <w:rsid w:val="00FD1A31"/>
    <w:rsid w:val="00FD1B76"/>
    <w:rsid w:val="00FD1C3A"/>
    <w:rsid w:val="00FD1CC5"/>
    <w:rsid w:val="00FD29DE"/>
    <w:rsid w:val="00FD38B0"/>
    <w:rsid w:val="00FD3D5B"/>
    <w:rsid w:val="00FD40B0"/>
    <w:rsid w:val="00FD4364"/>
    <w:rsid w:val="00FD43E5"/>
    <w:rsid w:val="00FD46DF"/>
    <w:rsid w:val="00FD4765"/>
    <w:rsid w:val="00FD4A22"/>
    <w:rsid w:val="00FD4D1D"/>
    <w:rsid w:val="00FD4ED5"/>
    <w:rsid w:val="00FD515D"/>
    <w:rsid w:val="00FD5576"/>
    <w:rsid w:val="00FD559E"/>
    <w:rsid w:val="00FD5A8B"/>
    <w:rsid w:val="00FD5F97"/>
    <w:rsid w:val="00FD5F9B"/>
    <w:rsid w:val="00FD60C5"/>
    <w:rsid w:val="00FD60EC"/>
    <w:rsid w:val="00FD6154"/>
    <w:rsid w:val="00FD6378"/>
    <w:rsid w:val="00FD66DE"/>
    <w:rsid w:val="00FD6DBB"/>
    <w:rsid w:val="00FD6F42"/>
    <w:rsid w:val="00FD7071"/>
    <w:rsid w:val="00FD7B18"/>
    <w:rsid w:val="00FE06D9"/>
    <w:rsid w:val="00FE0D1A"/>
    <w:rsid w:val="00FE0EF5"/>
    <w:rsid w:val="00FE10C6"/>
    <w:rsid w:val="00FE10CA"/>
    <w:rsid w:val="00FE13A2"/>
    <w:rsid w:val="00FE1570"/>
    <w:rsid w:val="00FE219A"/>
    <w:rsid w:val="00FE22B1"/>
    <w:rsid w:val="00FE26E8"/>
    <w:rsid w:val="00FE272F"/>
    <w:rsid w:val="00FE2A16"/>
    <w:rsid w:val="00FE2C74"/>
    <w:rsid w:val="00FE326E"/>
    <w:rsid w:val="00FE34E9"/>
    <w:rsid w:val="00FE34EB"/>
    <w:rsid w:val="00FE391B"/>
    <w:rsid w:val="00FE3FFD"/>
    <w:rsid w:val="00FE408A"/>
    <w:rsid w:val="00FE4791"/>
    <w:rsid w:val="00FE47A0"/>
    <w:rsid w:val="00FE4809"/>
    <w:rsid w:val="00FE4BBB"/>
    <w:rsid w:val="00FE5068"/>
    <w:rsid w:val="00FE50C7"/>
    <w:rsid w:val="00FE5879"/>
    <w:rsid w:val="00FE5AFE"/>
    <w:rsid w:val="00FE5B54"/>
    <w:rsid w:val="00FE5F8D"/>
    <w:rsid w:val="00FE633F"/>
    <w:rsid w:val="00FE6A3A"/>
    <w:rsid w:val="00FE701F"/>
    <w:rsid w:val="00FE71A6"/>
    <w:rsid w:val="00FE7725"/>
    <w:rsid w:val="00FE796C"/>
    <w:rsid w:val="00FE7ADE"/>
    <w:rsid w:val="00FE7AF8"/>
    <w:rsid w:val="00FE7DF0"/>
    <w:rsid w:val="00FE7E96"/>
    <w:rsid w:val="00FF0BC3"/>
    <w:rsid w:val="00FF0CF2"/>
    <w:rsid w:val="00FF0FF4"/>
    <w:rsid w:val="00FF130D"/>
    <w:rsid w:val="00FF143A"/>
    <w:rsid w:val="00FF1451"/>
    <w:rsid w:val="00FF1495"/>
    <w:rsid w:val="00FF1533"/>
    <w:rsid w:val="00FF172C"/>
    <w:rsid w:val="00FF1CB6"/>
    <w:rsid w:val="00FF1DBA"/>
    <w:rsid w:val="00FF202C"/>
    <w:rsid w:val="00FF2469"/>
    <w:rsid w:val="00FF2696"/>
    <w:rsid w:val="00FF26AC"/>
    <w:rsid w:val="00FF2783"/>
    <w:rsid w:val="00FF2784"/>
    <w:rsid w:val="00FF2AF4"/>
    <w:rsid w:val="00FF34F6"/>
    <w:rsid w:val="00FF365C"/>
    <w:rsid w:val="00FF3DA3"/>
    <w:rsid w:val="00FF3DFC"/>
    <w:rsid w:val="00FF3EF5"/>
    <w:rsid w:val="00FF3F2B"/>
    <w:rsid w:val="00FF440B"/>
    <w:rsid w:val="00FF489E"/>
    <w:rsid w:val="00FF499B"/>
    <w:rsid w:val="00FF4A6B"/>
    <w:rsid w:val="00FF4B5E"/>
    <w:rsid w:val="00FF4E22"/>
    <w:rsid w:val="00FF4FA8"/>
    <w:rsid w:val="00FF5399"/>
    <w:rsid w:val="00FF55ED"/>
    <w:rsid w:val="00FF58C1"/>
    <w:rsid w:val="00FF5BFA"/>
    <w:rsid w:val="00FF5CEE"/>
    <w:rsid w:val="00FF5E98"/>
    <w:rsid w:val="00FF5FF7"/>
    <w:rsid w:val="00FF6069"/>
    <w:rsid w:val="00FF66AB"/>
    <w:rsid w:val="00FF676A"/>
    <w:rsid w:val="00FF68DA"/>
    <w:rsid w:val="00FF6CF2"/>
    <w:rsid w:val="00FF722D"/>
    <w:rsid w:val="00FF730C"/>
    <w:rsid w:val="00FF7ADC"/>
    <w:rsid w:val="00FF7C2C"/>
    <w:rsid w:val="00FF7E03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1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Основной текст Знак1,Основной текст Знак,Основной текст Знак1 Знак,Основной текст Знак Знак Знак,Основной текст Знак Знак1,Основной текст Знак Знак,Основной текст Знак1 Знак Знак,Основной текст Знак Знак Знак Знак Знак Знак"/>
    <w:basedOn w:val="Normal"/>
    <w:link w:val="BodyTextChar"/>
    <w:uiPriority w:val="99"/>
    <w:rsid w:val="00B33197"/>
    <w:pPr>
      <w:spacing w:after="120"/>
    </w:pPr>
    <w:rPr>
      <w:lang w:val="uk-UA"/>
    </w:rPr>
  </w:style>
  <w:style w:type="character" w:customStyle="1" w:styleId="BodyTextChar">
    <w:name w:val="Body Text Char"/>
    <w:aliases w:val="Основной текст Знак1 Char,Основной текст Знак Char,Основной текст Знак1 Знак Char,Основной текст Знак Знак Знак Char,Основной текст Знак Знак1 Char,Основной текст Знак Знак Char,Основной текст Знак1 Знак Знак Char"/>
    <w:basedOn w:val="DefaultParagraphFont"/>
    <w:link w:val="BodyText"/>
    <w:uiPriority w:val="99"/>
    <w:locked/>
    <w:rsid w:val="00F2125E"/>
    <w:rPr>
      <w:sz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B331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D3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33197"/>
    <w:rPr>
      <w:rFonts w:cs="Times New Roman"/>
    </w:rPr>
  </w:style>
  <w:style w:type="paragraph" w:customStyle="1" w:styleId="a">
    <w:name w:val="Знак"/>
    <w:basedOn w:val="Normal"/>
    <w:uiPriority w:val="99"/>
    <w:rsid w:val="00F2125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uiPriority w:val="99"/>
    <w:rsid w:val="001A6C04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873CF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Normal"/>
    <w:uiPriority w:val="99"/>
    <w:rsid w:val="000F6B29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5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31"/>
    <w:rPr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rsid w:val="00EB1B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7D3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D79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7D3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D7917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7D31"/>
    <w:rPr>
      <w:sz w:val="24"/>
      <w:szCs w:val="24"/>
    </w:rPr>
  </w:style>
  <w:style w:type="paragraph" w:customStyle="1" w:styleId="StyleZakonu">
    <w:name w:val="StyleZakonu"/>
    <w:basedOn w:val="Normal"/>
    <w:uiPriority w:val="99"/>
    <w:rsid w:val="00F65D32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a1">
    <w:name w:val="Знак Знак Знак Знак"/>
    <w:basedOn w:val="Normal"/>
    <w:uiPriority w:val="99"/>
    <w:rsid w:val="003A50EF"/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9D0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7D31"/>
    <w:rPr>
      <w:sz w:val="16"/>
      <w:szCs w:val="16"/>
    </w:rPr>
  </w:style>
  <w:style w:type="table" w:styleId="TableGrid">
    <w:name w:val="Table Grid"/>
    <w:basedOn w:val="TableNormal"/>
    <w:uiPriority w:val="99"/>
    <w:rsid w:val="003E6B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Знак Знак Знак"/>
    <w:basedOn w:val="Normal"/>
    <w:uiPriority w:val="99"/>
    <w:rsid w:val="00903E4B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482B12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664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159</Words>
  <Characters>910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Андрей Владимирович, Андрей Михайлович,</dc:title>
  <dc:subject/>
  <dc:creator>Калмыкова Ю.В.</dc:creator>
  <cp:keywords/>
  <dc:description/>
  <cp:lastModifiedBy> </cp:lastModifiedBy>
  <cp:revision>19</cp:revision>
  <cp:lastPrinted>2021-11-09T07:16:00Z</cp:lastPrinted>
  <dcterms:created xsi:type="dcterms:W3CDTF">2021-06-15T10:45:00Z</dcterms:created>
  <dcterms:modified xsi:type="dcterms:W3CDTF">2021-11-11T07:28:00Z</dcterms:modified>
</cp:coreProperties>
</file>